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90" w:lineRule="exact"/>
        <w:ind w:left="1079" w:right="-94"/>
        <w:jc w:val="left"/>
        <w:rPr>
          <w:rFonts w:ascii="Arial" w:hAnsi="Arial" w:cs="Arial" w:eastAsia="Arial"/>
          <w:sz w:val="36"/>
          <w:szCs w:val="36"/>
        </w:rPr>
      </w:pPr>
      <w:rPr/>
      <w:r>
        <w:rPr>
          <w:rFonts w:ascii="Arial" w:hAnsi="Arial" w:cs="Arial" w:eastAsia="Arial"/>
          <w:sz w:val="36"/>
          <w:szCs w:val="36"/>
          <w:color w:val="6B6B6B"/>
          <w:w w:val="103"/>
          <w:b/>
          <w:bCs/>
          <w:position w:val="-3"/>
        </w:rPr>
      </w:r>
      <w:r>
        <w:rPr>
          <w:rFonts w:ascii="Arial" w:hAnsi="Arial" w:cs="Arial" w:eastAsia="Arial"/>
          <w:sz w:val="36"/>
          <w:szCs w:val="36"/>
          <w:color w:val="6B6B6B"/>
          <w:spacing w:val="0"/>
          <w:w w:val="100"/>
          <w:b/>
          <w:bCs/>
          <w:u w:val="thick" w:color="000000"/>
          <w:position w:val="-3"/>
        </w:rPr>
        <w:t>Panzire</w:t>
      </w:r>
      <w:r>
        <w:rPr>
          <w:rFonts w:ascii="Arial" w:hAnsi="Arial" w:cs="Arial" w:eastAsia="Arial"/>
          <w:sz w:val="36"/>
          <w:szCs w:val="36"/>
          <w:color w:val="6B6B6B"/>
          <w:spacing w:val="0"/>
          <w:w w:val="100"/>
          <w:b/>
          <w:bCs/>
          <w:u w:val="thick" w:color="000000"/>
          <w:position w:val="-3"/>
        </w:rPr>
      </w:r>
      <w:r>
        <w:rPr>
          <w:rFonts w:ascii="Arial" w:hAnsi="Arial" w:cs="Arial" w:eastAsia="Arial"/>
          <w:sz w:val="36"/>
          <w:szCs w:val="36"/>
          <w:color w:val="6B6B6B"/>
          <w:spacing w:val="0"/>
          <w:w w:val="100"/>
          <w:b/>
          <w:bCs/>
          <w:u w:val="thick" w:color="000000"/>
          <w:position w:val="-3"/>
        </w:rPr>
        <w:t>r</w:t>
      </w:r>
      <w:r>
        <w:rPr>
          <w:rFonts w:ascii="Arial" w:hAnsi="Arial" w:cs="Arial" w:eastAsia="Arial"/>
          <w:sz w:val="36"/>
          <w:szCs w:val="36"/>
          <w:color w:val="6B6B6B"/>
          <w:spacing w:val="74"/>
          <w:w w:val="100"/>
          <w:b/>
          <w:bCs/>
          <w:u w:val="thick" w:color="000000"/>
          <w:position w:val="-3"/>
        </w:rPr>
        <w:t> </w:t>
      </w:r>
      <w:r>
        <w:rPr>
          <w:rFonts w:ascii="Arial" w:hAnsi="Arial" w:cs="Arial" w:eastAsia="Arial"/>
          <w:sz w:val="36"/>
          <w:szCs w:val="36"/>
          <w:color w:val="6B6B6B"/>
          <w:spacing w:val="0"/>
          <w:w w:val="100"/>
          <w:b/>
          <w:bCs/>
          <w:u w:val="thick" w:color="000000"/>
          <w:position w:val="-3"/>
        </w:rPr>
        <w:t>v</w:t>
      </w:r>
      <w:r>
        <w:rPr>
          <w:rFonts w:ascii="Arial" w:hAnsi="Arial" w:cs="Arial" w:eastAsia="Arial"/>
          <w:sz w:val="36"/>
          <w:szCs w:val="36"/>
          <w:color w:val="6B6B6B"/>
          <w:spacing w:val="0"/>
          <w:w w:val="100"/>
          <w:b/>
          <w:bCs/>
          <w:u w:val="thick" w:color="000000"/>
          <w:position w:val="-3"/>
        </w:rPr>
      </w:r>
      <w:r>
        <w:rPr>
          <w:rFonts w:ascii="Arial" w:hAnsi="Arial" w:cs="Arial" w:eastAsia="Arial"/>
          <w:sz w:val="36"/>
          <w:szCs w:val="36"/>
          <w:color w:val="6B6B6B"/>
          <w:spacing w:val="0"/>
          <w:w w:val="100"/>
          <w:b/>
          <w:bCs/>
          <w:u w:val="thick" w:color="000000"/>
          <w:position w:val="-3"/>
        </w:rPr>
        <w:t>.</w:t>
      </w:r>
      <w:r>
        <w:rPr>
          <w:rFonts w:ascii="Arial" w:hAnsi="Arial" w:cs="Arial" w:eastAsia="Arial"/>
          <w:sz w:val="36"/>
          <w:szCs w:val="36"/>
          <w:color w:val="6B6B6B"/>
          <w:spacing w:val="-37"/>
          <w:w w:val="100"/>
          <w:b/>
          <w:bCs/>
          <w:u w:val="thick" w:color="000000"/>
          <w:position w:val="-3"/>
        </w:rPr>
        <w:t> </w:t>
      </w:r>
      <w:r>
        <w:rPr>
          <w:rFonts w:ascii="Arial" w:hAnsi="Arial" w:cs="Arial" w:eastAsia="Arial"/>
          <w:sz w:val="36"/>
          <w:szCs w:val="36"/>
          <w:color w:val="6B6B6B"/>
          <w:spacing w:val="0"/>
          <w:w w:val="100"/>
          <w:b/>
          <w:bCs/>
          <w:u w:val="thick" w:color="000000"/>
          <w:position w:val="-3"/>
        </w:rPr>
        <w:t>Wolf:</w:t>
      </w:r>
      <w:r>
        <w:rPr>
          <w:rFonts w:ascii="Arial" w:hAnsi="Arial" w:cs="Arial" w:eastAsia="Arial"/>
          <w:sz w:val="36"/>
          <w:szCs w:val="36"/>
          <w:color w:val="6B6B6B"/>
          <w:spacing w:val="0"/>
          <w:w w:val="100"/>
          <w:b/>
          <w:bCs/>
          <w:position w:val="-3"/>
        </w:rPr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  <w:position w:val="0"/>
        </w:rPr>
      </w:r>
    </w:p>
    <w:p>
      <w:pPr>
        <w:spacing w:before="77" w:after="0" w:line="165" w:lineRule="exact"/>
        <w:ind w:left="33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color w:val="565656"/>
          <w:spacing w:val="0"/>
          <w:w w:val="143"/>
          <w:position w:val="-4"/>
        </w:rPr>
        <w:t>]</w:t>
      </w:r>
      <w:r>
        <w:rPr>
          <w:rFonts w:ascii="Arial" w:hAnsi="Arial" w:cs="Arial" w:eastAsia="Arial"/>
          <w:sz w:val="18"/>
          <w:szCs w:val="18"/>
          <w:color w:val="565656"/>
          <w:spacing w:val="12"/>
          <w:w w:val="143"/>
          <w:position w:val="-4"/>
        </w:rPr>
        <w:t> </w:t>
      </w:r>
      <w:r>
        <w:rPr>
          <w:rFonts w:ascii="Arial" w:hAnsi="Arial" w:cs="Arial" w:eastAsia="Arial"/>
          <w:sz w:val="18"/>
          <w:szCs w:val="18"/>
          <w:color w:val="565656"/>
          <w:spacing w:val="0"/>
          <w:w w:val="85"/>
          <w:position w:val="-4"/>
        </w:rPr>
        <w:t>PANZI</w:t>
      </w:r>
      <w:r>
        <w:rPr>
          <w:rFonts w:ascii="Arial" w:hAnsi="Arial" w:cs="Arial" w:eastAsia="Arial"/>
          <w:sz w:val="18"/>
          <w:szCs w:val="18"/>
          <w:color w:val="565656"/>
          <w:spacing w:val="2"/>
          <w:w w:val="85"/>
          <w:position w:val="-4"/>
        </w:rPr>
        <w:t>R</w:t>
      </w:r>
      <w:r>
        <w:rPr>
          <w:rFonts w:ascii="Arial" w:hAnsi="Arial" w:cs="Arial" w:eastAsia="Arial"/>
          <w:sz w:val="18"/>
          <w:szCs w:val="18"/>
          <w:color w:val="808080"/>
          <w:spacing w:val="0"/>
          <w:w w:val="85"/>
          <w:position w:val="-4"/>
        </w:rPr>
        <w:t>E</w:t>
      </w:r>
      <w:r>
        <w:rPr>
          <w:rFonts w:ascii="Arial" w:hAnsi="Arial" w:cs="Arial" w:eastAsia="Arial"/>
          <w:sz w:val="18"/>
          <w:szCs w:val="18"/>
          <w:color w:val="808080"/>
          <w:spacing w:val="0"/>
          <w:w w:val="85"/>
          <w:position w:val="-4"/>
        </w:rPr>
        <w:t>R</w:t>
      </w:r>
      <w:r>
        <w:rPr>
          <w:rFonts w:ascii="Arial" w:hAnsi="Arial" w:cs="Arial" w:eastAsia="Arial"/>
          <w:sz w:val="18"/>
          <w:szCs w:val="18"/>
          <w:color w:val="808080"/>
          <w:spacing w:val="0"/>
          <w:w w:val="85"/>
          <w:position w:val="-4"/>
        </w:rPr>
        <w:t> </w:t>
      </w:r>
      <w:r>
        <w:rPr>
          <w:rFonts w:ascii="Arial" w:hAnsi="Arial" w:cs="Arial" w:eastAsia="Arial"/>
          <w:sz w:val="18"/>
          <w:szCs w:val="18"/>
          <w:color w:val="808080"/>
          <w:spacing w:val="23"/>
          <w:w w:val="85"/>
          <w:position w:val="-4"/>
        </w:rPr>
        <w:t> </w:t>
      </w:r>
      <w:r>
        <w:rPr>
          <w:rFonts w:ascii="Arial" w:hAnsi="Arial" w:cs="Arial" w:eastAsia="Arial"/>
          <w:sz w:val="18"/>
          <w:szCs w:val="18"/>
          <w:color w:val="808080"/>
          <w:spacing w:val="0"/>
          <w:w w:val="100"/>
          <w:position w:val="-4"/>
        </w:rPr>
        <w:t>V.</w:t>
      </w:r>
      <w:r>
        <w:rPr>
          <w:rFonts w:ascii="Arial" w:hAnsi="Arial" w:cs="Arial" w:eastAsia="Arial"/>
          <w:sz w:val="18"/>
          <w:szCs w:val="18"/>
          <w:color w:val="808080"/>
          <w:spacing w:val="31"/>
          <w:w w:val="100"/>
          <w:position w:val="-4"/>
        </w:rPr>
        <w:t> </w:t>
      </w:r>
      <w:r>
        <w:rPr>
          <w:rFonts w:ascii="Arial" w:hAnsi="Arial" w:cs="Arial" w:eastAsia="Arial"/>
          <w:sz w:val="18"/>
          <w:szCs w:val="18"/>
          <w:color w:val="808080"/>
          <w:spacing w:val="0"/>
          <w:w w:val="100"/>
          <w:position w:val="-4"/>
        </w:rPr>
        <w:t>WOLF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142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565656"/>
          <w:spacing w:val="0"/>
          <w:w w:val="83"/>
          <w:position w:val="1"/>
        </w:rPr>
        <w:t>1982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446" w:right="-76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565656"/>
          <w:spacing w:val="0"/>
          <w:w w:val="100"/>
          <w:b/>
          <w:bCs/>
        </w:rPr>
        <w:t>presumption</w:t>
      </w:r>
      <w:r>
        <w:rPr>
          <w:rFonts w:ascii="Arial" w:hAnsi="Arial" w:cs="Arial" w:eastAsia="Arial"/>
          <w:sz w:val="24"/>
          <w:szCs w:val="24"/>
          <w:color w:val="565656"/>
          <w:spacing w:val="-2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6B6B6B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color w:val="6B6B6B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4"/>
          <w:szCs w:val="24"/>
          <w:color w:val="6B6B6B"/>
          <w:spacing w:val="5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6B6B6B"/>
          <w:spacing w:val="0"/>
          <w:w w:val="100"/>
          <w:b/>
          <w:bCs/>
        </w:rPr>
        <w:t>Relianc</w:t>
      </w:r>
      <w:r>
        <w:rPr>
          <w:rFonts w:ascii="Arial" w:hAnsi="Arial" w:cs="Arial" w:eastAsia="Arial"/>
          <w:sz w:val="24"/>
          <w:szCs w:val="24"/>
          <w:color w:val="6B6B6B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6B6B6B"/>
          <w:spacing w:val="38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6B6B6B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4"/>
          <w:szCs w:val="24"/>
          <w:color w:val="6B6B6B"/>
          <w:spacing w:val="4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6B6B6B"/>
          <w:spacing w:val="0"/>
          <w:w w:val="100"/>
          <w:b/>
          <w:bCs/>
        </w:rPr>
        <w:t>Material</w:t>
      </w:r>
      <w:r>
        <w:rPr>
          <w:rFonts w:ascii="Arial" w:hAnsi="Arial" w:cs="Arial" w:eastAsia="Arial"/>
          <w:sz w:val="24"/>
          <w:szCs w:val="24"/>
          <w:color w:val="6B6B6B"/>
          <w:spacing w:val="5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6B6B6B"/>
          <w:spacing w:val="0"/>
          <w:w w:val="100"/>
          <w:b/>
          <w:bCs/>
        </w:rPr>
        <w:t>Fraud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72" w:after="0" w:line="240" w:lineRule="auto"/>
        <w:ind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/>
        <w:br w:type="column"/>
      </w:r>
      <w:r>
        <w:rPr>
          <w:rFonts w:ascii="Arial" w:hAnsi="Arial" w:cs="Arial" w:eastAsia="Arial"/>
          <w:sz w:val="17"/>
          <w:szCs w:val="17"/>
          <w:color w:val="6B6B6B"/>
          <w:spacing w:val="0"/>
          <w:w w:val="105"/>
        </w:rPr>
        <w:t>161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6140" w:h="13540" w:orient="landscape"/>
          <w:pgMar w:top="700" w:bottom="280" w:left="1380" w:right="1280"/>
          <w:cols w:num="3" w:equalWidth="0">
            <w:col w:w="3941" w:space="3322"/>
            <w:col w:w="5517" w:space="279"/>
            <w:col w:w="421"/>
          </w:cols>
        </w:sectPr>
      </w:pPr>
      <w:rPr/>
    </w:p>
    <w:p>
      <w:pPr>
        <w:spacing w:before="76" w:after="0" w:line="240" w:lineRule="auto"/>
        <w:ind w:left="1050" w:right="-94"/>
        <w:jc w:val="left"/>
        <w:rPr>
          <w:rFonts w:ascii="Arial" w:hAnsi="Arial" w:cs="Arial" w:eastAsia="Arial"/>
          <w:sz w:val="36"/>
          <w:szCs w:val="36"/>
        </w:rPr>
      </w:pPr>
      <w:rPr/>
      <w:r>
        <w:rPr/>
        <w:pict>
          <v:group style="position:absolute;margin-left:382.320007pt;margin-top:0pt;width:79.301868pt;height:666.389070pt;mso-position-horizontal-relative:page;mso-position-vertical-relative:page;z-index:-558" coordorigin="7646,0" coordsize="1586,13328">
            <v:shape style="position:absolute;left:7646;top:0;width:979;height:1195" type="#_x0000_t75">
              <v:imagedata r:id="rId5" o:title=""/>
            </v:shape>
            <v:group style="position:absolute;left:8585;top:29;width:633;height:2" coordorigin="8585,29" coordsize="633,2">
              <v:shape style="position:absolute;left:8585;top:29;width:633;height:2" coordorigin="8585,29" coordsize="633,0" path="m8585,29l9218,29e" filled="f" stroked="t" strokeweight="1.438077pt" strokecolor="#000000">
                <v:path arrowok="t"/>
              </v:shape>
            </v:group>
            <v:group style="position:absolute;left:8064;top:1163;width:2;height:12143" coordorigin="8064,1163" coordsize="2,12143">
              <v:shape style="position:absolute;left:8064;top:1163;width:2;height:12143" coordorigin="8064,1163" coordsize="0,12143" path="m8064,13306l8064,1163e" filled="f" stroked="t" strokeweight="2.15711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65.989716pt;margin-top:673.927612pt;width:30.199625pt;height:.1pt;mso-position-horizontal-relative:page;mso-position-vertical-relative:page;z-index:-556" coordorigin="7320,13479" coordsize="604,2">
            <v:shape style="position:absolute;left:7320;top:13479;width:604;height:2" coordorigin="7320,13479" coordsize="604,0" path="m7320,13479l7924,13479e" filled="f" stroked="t" strokeweight="1.797597pt" strokecolor="#000000">
              <v:path arrowok="t"/>
            </v:shape>
          </v:group>
          <w10:wrap type="none"/>
        </w:pict>
      </w:r>
      <w:r>
        <w:rPr/>
        <w:pict>
          <v:group style="position:absolute;margin-left:405.177338pt;margin-top:673.927612pt;width:34.154338pt;height:.1pt;mso-position-horizontal-relative:page;mso-position-vertical-relative:page;z-index:-554" coordorigin="8104,13479" coordsize="683,2">
            <v:shape style="position:absolute;left:8104;top:13479;width:683;height:2" coordorigin="8104,13479" coordsize="683,0" path="m8104,13479l8787,13479e" filled="f" stroked="t" strokeweight="2.157116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36"/>
          <w:szCs w:val="36"/>
          <w:color w:val="6B6B6B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36"/>
          <w:szCs w:val="36"/>
          <w:color w:val="6B6B6B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36"/>
          <w:szCs w:val="36"/>
          <w:color w:val="6B6B6B"/>
          <w:spacing w:val="0"/>
          <w:w w:val="100"/>
          <w:b/>
          <w:bCs/>
        </w:rPr>
        <w:t>Stud</w:t>
      </w:r>
      <w:r>
        <w:rPr>
          <w:rFonts w:ascii="Arial" w:hAnsi="Arial" w:cs="Arial" w:eastAsia="Arial"/>
          <w:sz w:val="36"/>
          <w:szCs w:val="36"/>
          <w:color w:val="6B6B6B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36"/>
          <w:szCs w:val="36"/>
          <w:color w:val="6B6B6B"/>
          <w:spacing w:val="54"/>
          <w:w w:val="100"/>
          <w:b/>
          <w:bCs/>
        </w:rPr>
        <w:t> </w:t>
      </w:r>
      <w:r>
        <w:rPr>
          <w:rFonts w:ascii="Arial" w:hAnsi="Arial" w:cs="Arial" w:eastAsia="Arial"/>
          <w:sz w:val="36"/>
          <w:szCs w:val="36"/>
          <w:color w:val="6B6B6B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36"/>
          <w:szCs w:val="36"/>
          <w:color w:val="6B6B6B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36"/>
          <w:szCs w:val="36"/>
          <w:color w:val="6B6B6B"/>
          <w:spacing w:val="0"/>
          <w:w w:val="100"/>
          <w:b/>
          <w:bCs/>
        </w:rPr>
        <w:t>Doctrinal</w:t>
      </w:r>
      <w:r>
        <w:rPr>
          <w:rFonts w:ascii="Arial" w:hAnsi="Arial" w:cs="Arial" w:eastAsia="Arial"/>
          <w:sz w:val="36"/>
          <w:szCs w:val="36"/>
          <w:color w:val="6B6B6B"/>
          <w:spacing w:val="45"/>
          <w:w w:val="100"/>
          <w:b/>
          <w:bCs/>
        </w:rPr>
        <w:t> </w:t>
      </w:r>
      <w:r>
        <w:rPr>
          <w:rFonts w:ascii="Arial" w:hAnsi="Arial" w:cs="Arial" w:eastAsia="Arial"/>
          <w:sz w:val="36"/>
          <w:szCs w:val="36"/>
          <w:color w:val="6B6B6B"/>
          <w:spacing w:val="0"/>
          <w:w w:val="100"/>
          <w:b/>
          <w:bCs/>
        </w:rPr>
        <w:t>Exeg</w:t>
      </w:r>
      <w:r>
        <w:rPr>
          <w:rFonts w:ascii="Arial" w:hAnsi="Arial" w:cs="Arial" w:eastAsia="Arial"/>
          <w:sz w:val="36"/>
          <w:szCs w:val="36"/>
          <w:color w:val="6B6B6B"/>
          <w:spacing w:val="-10"/>
          <w:w w:val="100"/>
          <w:b/>
          <w:bCs/>
        </w:rPr>
        <w:t>e</w:t>
      </w:r>
      <w:r>
        <w:rPr>
          <w:rFonts w:ascii="Arial" w:hAnsi="Arial" w:cs="Arial" w:eastAsia="Arial"/>
          <w:sz w:val="36"/>
          <w:szCs w:val="36"/>
          <w:color w:val="414141"/>
          <w:spacing w:val="0"/>
          <w:w w:val="100"/>
          <w:b/>
          <w:bCs/>
        </w:rPr>
        <w:t>sis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36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color w:val="6B6B6B"/>
          <w:spacing w:val="0"/>
          <w:w w:val="100"/>
          <w:b/>
          <w:bCs/>
        </w:rPr>
        <w:t>Ja</w:t>
      </w:r>
      <w:r>
        <w:rPr>
          <w:rFonts w:ascii="Arial" w:hAnsi="Arial" w:cs="Arial" w:eastAsia="Arial"/>
          <w:sz w:val="28"/>
          <w:szCs w:val="28"/>
          <w:color w:val="6B6B6B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color w:val="6B6B6B"/>
          <w:spacing w:val="5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6B6B6B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color w:val="6B6B6B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color w:val="6B6B6B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6B6B6B"/>
          <w:spacing w:val="0"/>
          <w:w w:val="106"/>
          <w:b/>
          <w:bCs/>
        </w:rPr>
        <w:t>Deutsch*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7" w:lineRule="auto"/>
        <w:ind w:left="396" w:right="115" w:firstLine="259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6B6B6B"/>
          <w:spacing w:val="0"/>
          <w:w w:val="100"/>
          <w:i/>
        </w:rPr>
        <w:t>Thi</w:t>
      </w:r>
      <w:r>
        <w:rPr>
          <w:rFonts w:ascii="Times New Roman" w:hAnsi="Times New Roman" w:cs="Times New Roman" w:eastAsia="Times New Roman"/>
          <w:sz w:val="22"/>
          <w:szCs w:val="22"/>
          <w:color w:val="6B6B6B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6B6B6B"/>
          <w:spacing w:val="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565656"/>
          <w:spacing w:val="0"/>
          <w:w w:val="100"/>
          <w:i/>
        </w:rPr>
        <w:t>artice</w:t>
      </w:r>
      <w:r>
        <w:rPr>
          <w:rFonts w:ascii="Times New Roman" w:hAnsi="Times New Roman" w:cs="Times New Roman" w:eastAsia="Times New Roman"/>
          <w:sz w:val="22"/>
          <w:szCs w:val="22"/>
          <w:color w:val="565656"/>
          <w:spacing w:val="-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6B6B6B"/>
          <w:spacing w:val="0"/>
          <w:w w:val="100"/>
          <w:i/>
        </w:rPr>
        <w:t>analyze</w:t>
      </w:r>
      <w:r>
        <w:rPr>
          <w:rFonts w:ascii="Times New Roman" w:hAnsi="Times New Roman" w:cs="Times New Roman" w:eastAsia="Times New Roman"/>
          <w:sz w:val="22"/>
          <w:szCs w:val="22"/>
          <w:color w:val="6B6B6B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6B6B6B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565656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565656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6B6B6B"/>
          <w:spacing w:val="0"/>
          <w:w w:val="100"/>
          <w:i/>
        </w:rPr>
        <w:t>Secon</w:t>
      </w:r>
      <w:r>
        <w:rPr>
          <w:rFonts w:ascii="Times New Roman" w:hAnsi="Times New Roman" w:cs="Times New Roman" w:eastAsia="Times New Roman"/>
          <w:sz w:val="22"/>
          <w:szCs w:val="22"/>
          <w:color w:val="6B6B6B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6B6B6B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6B6B6B"/>
          <w:spacing w:val="0"/>
          <w:w w:val="99"/>
          <w:i/>
        </w:rPr>
        <w:t>Circ</w:t>
      </w:r>
      <w:r>
        <w:rPr>
          <w:rFonts w:ascii="Times New Roman" w:hAnsi="Times New Roman" w:cs="Times New Roman" w:eastAsia="Times New Roman"/>
          <w:sz w:val="22"/>
          <w:szCs w:val="22"/>
          <w:color w:val="6B6B6B"/>
          <w:spacing w:val="-1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414141"/>
          <w:spacing w:val="0"/>
          <w:w w:val="67"/>
          <w:i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414141"/>
          <w:spacing w:val="-3"/>
          <w:w w:val="66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6B6B6B"/>
          <w:spacing w:val="0"/>
          <w:w w:val="113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6B6B6B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565656"/>
          <w:spacing w:val="0"/>
          <w:w w:val="100"/>
          <w:i/>
        </w:rPr>
        <w:t>decisio</w:t>
      </w:r>
      <w:r>
        <w:rPr>
          <w:rFonts w:ascii="Times New Roman" w:hAnsi="Times New Roman" w:cs="Times New Roman" w:eastAsia="Times New Roman"/>
          <w:sz w:val="22"/>
          <w:szCs w:val="22"/>
          <w:color w:val="565656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565656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6B6B6B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6B6B6B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6B6B6B"/>
          <w:spacing w:val="-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2"/>
        </w:rPr>
        <w:t>Panzirer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6B6B6B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color w:val="6B6B6B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Wol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6B6B6B"/>
          <w:spacing w:val="0"/>
          <w:w w:val="100"/>
          <w:i/>
        </w:rPr>
        <w:t>wh1c</w:t>
      </w:r>
      <w:r>
        <w:rPr>
          <w:rFonts w:ascii="Times New Roman" w:hAnsi="Times New Roman" w:cs="Times New Roman" w:eastAsia="Times New Roman"/>
          <w:sz w:val="22"/>
          <w:szCs w:val="22"/>
          <w:color w:val="6B6B6B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6B6B6B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565656"/>
          <w:spacing w:val="0"/>
          <w:w w:val="100"/>
          <w:i/>
        </w:rPr>
        <w:t>hel</w:t>
      </w:r>
      <w:r>
        <w:rPr>
          <w:rFonts w:ascii="Times New Roman" w:hAnsi="Times New Roman" w:cs="Times New Roman" w:eastAsia="Times New Roman"/>
          <w:sz w:val="22"/>
          <w:szCs w:val="22"/>
          <w:color w:val="565656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565656"/>
          <w:spacing w:val="5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565656"/>
          <w:spacing w:val="0"/>
          <w:w w:val="100"/>
          <w:i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color w:val="56565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56565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565656"/>
          <w:spacing w:val="0"/>
          <w:w w:val="100"/>
          <w:i/>
        </w:rPr>
        <w:t>secondary</w:t>
      </w:r>
      <w:r>
        <w:rPr>
          <w:rFonts w:ascii="Times New Roman" w:hAnsi="Times New Roman" w:cs="Times New Roman" w:eastAsia="Times New Roman"/>
          <w:sz w:val="22"/>
          <w:szCs w:val="22"/>
          <w:color w:val="565656"/>
          <w:spacing w:val="4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565656"/>
          <w:spacing w:val="0"/>
          <w:w w:val="100"/>
          <w:i/>
        </w:rPr>
        <w:t>rebance</w:t>
      </w:r>
      <w:r>
        <w:rPr>
          <w:rFonts w:ascii="Times New Roman" w:hAnsi="Times New Roman" w:cs="Times New Roman" w:eastAsia="Times New Roman"/>
          <w:sz w:val="22"/>
          <w:szCs w:val="22"/>
          <w:color w:val="565656"/>
          <w:spacing w:val="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6B6B6B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color w:val="6B6B6B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6B6B6B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6B6B6B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6B6B6B"/>
          <w:spacing w:val="4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565656"/>
          <w:spacing w:val="0"/>
          <w:w w:val="100"/>
          <w:i/>
        </w:rPr>
        <w:t>integrity</w:t>
      </w:r>
      <w:r>
        <w:rPr>
          <w:rFonts w:ascii="Times New Roman" w:hAnsi="Times New Roman" w:cs="Times New Roman" w:eastAsia="Times New Roman"/>
          <w:sz w:val="22"/>
          <w:szCs w:val="22"/>
          <w:color w:val="56565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6B6B6B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6B6B6B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6B6B6B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565656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565656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565656"/>
          <w:spacing w:val="0"/>
          <w:w w:val="100"/>
          <w:i/>
        </w:rPr>
        <w:t>market</w:t>
      </w:r>
      <w:r>
        <w:rPr>
          <w:rFonts w:ascii="Times New Roman" w:hAnsi="Times New Roman" w:cs="Times New Roman" w:eastAsia="Times New Roman"/>
          <w:sz w:val="22"/>
          <w:szCs w:val="22"/>
          <w:color w:val="565656"/>
          <w:spacing w:val="5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6B6B6B"/>
          <w:spacing w:val="0"/>
          <w:w w:val="100"/>
          <w:i/>
        </w:rPr>
        <w:t>coul</w:t>
      </w:r>
      <w:r>
        <w:rPr>
          <w:rFonts w:ascii="Times New Roman" w:hAnsi="Times New Roman" w:cs="Times New Roman" w:eastAsia="Times New Roman"/>
          <w:sz w:val="22"/>
          <w:szCs w:val="22"/>
          <w:color w:val="6B6B6B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6B6B6B"/>
          <w:spacing w:val="4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565656"/>
          <w:spacing w:val="0"/>
          <w:w w:val="100"/>
          <w:i/>
        </w:rPr>
        <w:t>suppor</w:t>
      </w:r>
      <w:r>
        <w:rPr>
          <w:rFonts w:ascii="Times New Roman" w:hAnsi="Times New Roman" w:cs="Times New Roman" w:eastAsia="Times New Roman"/>
          <w:sz w:val="22"/>
          <w:szCs w:val="22"/>
          <w:color w:val="56565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565656"/>
          <w:spacing w:val="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6B6B6B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6B6B6B"/>
          <w:spacing w:val="2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6B6B6B"/>
          <w:spacing w:val="0"/>
          <w:w w:val="100"/>
          <w:i/>
        </w:rPr>
        <w:t>cause</w:t>
      </w:r>
      <w:r>
        <w:rPr>
          <w:rFonts w:ascii="Times New Roman" w:hAnsi="Times New Roman" w:cs="Times New Roman" w:eastAsia="Times New Roman"/>
          <w:sz w:val="22"/>
          <w:szCs w:val="22"/>
          <w:color w:val="6B6B6B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6B6B6B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6B6B6B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6B6B6B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6B6B6B"/>
          <w:spacing w:val="0"/>
          <w:w w:val="100"/>
          <w:i/>
        </w:rPr>
        <w:t>actio</w:t>
      </w:r>
      <w:r>
        <w:rPr>
          <w:rFonts w:ascii="Times New Roman" w:hAnsi="Times New Roman" w:cs="Times New Roman" w:eastAsia="Times New Roman"/>
          <w:sz w:val="22"/>
          <w:szCs w:val="22"/>
          <w:color w:val="6B6B6B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6B6B6B"/>
          <w:spacing w:val="3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565656"/>
          <w:spacing w:val="0"/>
          <w:w w:val="100"/>
          <w:i/>
        </w:rPr>
        <w:t>base</w:t>
      </w:r>
      <w:r>
        <w:rPr>
          <w:rFonts w:ascii="Times New Roman" w:hAnsi="Times New Roman" w:cs="Times New Roman" w:eastAsia="Times New Roman"/>
          <w:sz w:val="22"/>
          <w:szCs w:val="22"/>
          <w:color w:val="565656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565656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565656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color w:val="565656"/>
          <w:spacing w:val="3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565656"/>
          <w:spacing w:val="0"/>
          <w:w w:val="100"/>
          <w:i/>
        </w:rPr>
        <w:t>Rule</w:t>
      </w:r>
      <w:r>
        <w:rPr>
          <w:rFonts w:ascii="Times New Roman" w:hAnsi="Times New Roman" w:cs="Times New Roman" w:eastAsia="Times New Roman"/>
          <w:sz w:val="22"/>
          <w:szCs w:val="22"/>
          <w:color w:val="56565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565656"/>
          <w:spacing w:val="0"/>
          <w:w w:val="100"/>
          <w:i/>
        </w:rPr>
        <w:t>JOb-</w:t>
      </w:r>
      <w:r>
        <w:rPr>
          <w:rFonts w:ascii="Times New Roman" w:hAnsi="Times New Roman" w:cs="Times New Roman" w:eastAsia="Times New Roman"/>
          <w:sz w:val="22"/>
          <w:szCs w:val="22"/>
          <w:color w:val="565656"/>
          <w:spacing w:val="0"/>
          <w:w w:val="100"/>
          <w:i/>
        </w:rPr>
        <w:t>5</w:t>
      </w:r>
      <w:r>
        <w:rPr>
          <w:rFonts w:ascii="Times New Roman" w:hAnsi="Times New Roman" w:cs="Times New Roman" w:eastAsia="Times New Roman"/>
          <w:sz w:val="22"/>
          <w:szCs w:val="22"/>
          <w:color w:val="565656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6B6B6B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6B6B6B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6B6B6B"/>
          <w:spacing w:val="2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565656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565656"/>
          <w:spacing w:val="4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6B6B6B"/>
          <w:spacing w:val="0"/>
          <w:w w:val="100"/>
          <w:i/>
        </w:rPr>
        <w:t>Securitie</w:t>
      </w:r>
      <w:r>
        <w:rPr>
          <w:rFonts w:ascii="Times New Roman" w:hAnsi="Times New Roman" w:cs="Times New Roman" w:eastAsia="Times New Roman"/>
          <w:sz w:val="22"/>
          <w:szCs w:val="22"/>
          <w:color w:val="6B6B6B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6B6B6B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6B6B6B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6B6B6B"/>
          <w:spacing w:val="0"/>
          <w:w w:val="100"/>
          <w:i/>
        </w:rPr>
        <w:t>Exchange</w:t>
      </w:r>
      <w:r>
        <w:rPr>
          <w:rFonts w:ascii="Times New Roman" w:hAnsi="Times New Roman" w:cs="Times New Roman" w:eastAsia="Times New Roman"/>
          <w:sz w:val="22"/>
          <w:szCs w:val="22"/>
          <w:color w:val="6B6B6B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6B6B6B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6B6B6B"/>
          <w:spacing w:val="0"/>
          <w:w w:val="100"/>
          <w:i/>
        </w:rPr>
        <w:t>Act.</w:t>
      </w:r>
      <w:r>
        <w:rPr>
          <w:rFonts w:ascii="Times New Roman" w:hAnsi="Times New Roman" w:cs="Times New Roman" w:eastAsia="Times New Roman"/>
          <w:sz w:val="22"/>
          <w:szCs w:val="22"/>
          <w:color w:val="6B6B6B"/>
          <w:spacing w:val="0"/>
          <w:w w:val="100"/>
          <w:i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color w:val="6B6B6B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6B6B6B"/>
          <w:spacing w:val="0"/>
          <w:w w:val="100"/>
          <w:i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color w:val="6B6B6B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6B6B6B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6B6B6B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565656"/>
          <w:spacing w:val="0"/>
          <w:w w:val="100"/>
          <w:i/>
        </w:rPr>
        <w:t>autho</w:t>
      </w:r>
      <w:r>
        <w:rPr>
          <w:rFonts w:ascii="Times New Roman" w:hAnsi="Times New Roman" w:cs="Times New Roman" w:eastAsia="Times New Roman"/>
          <w:sz w:val="22"/>
          <w:szCs w:val="22"/>
          <w:color w:val="565656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565656"/>
          <w:spacing w:val="4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6B6B6B"/>
          <w:spacing w:val="-3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414141"/>
          <w:spacing w:val="0"/>
          <w:w w:val="100"/>
          <w:i/>
        </w:rPr>
        <w:t>ls</w:t>
      </w:r>
      <w:r>
        <w:rPr>
          <w:rFonts w:ascii="Times New Roman" w:hAnsi="Times New Roman" w:cs="Times New Roman" w:eastAsia="Times New Roman"/>
          <w:sz w:val="22"/>
          <w:szCs w:val="22"/>
          <w:color w:val="414141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414141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565656"/>
          <w:spacing w:val="0"/>
          <w:w w:val="100"/>
          <w:i/>
        </w:rPr>
        <w:t>ex­</w:t>
      </w:r>
      <w:r>
        <w:rPr>
          <w:rFonts w:ascii="Times New Roman" w:hAnsi="Times New Roman" w:cs="Times New Roman" w:eastAsia="Times New Roman"/>
          <w:sz w:val="22"/>
          <w:szCs w:val="22"/>
          <w:color w:val="56565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565656"/>
          <w:spacing w:val="0"/>
          <w:w w:val="100"/>
          <w:i/>
        </w:rPr>
        <w:t>amine</w:t>
      </w:r>
      <w:r>
        <w:rPr>
          <w:rFonts w:ascii="Times New Roman" w:hAnsi="Times New Roman" w:cs="Times New Roman" w:eastAsia="Times New Roman"/>
          <w:sz w:val="22"/>
          <w:szCs w:val="22"/>
          <w:color w:val="565656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565656"/>
          <w:spacing w:val="4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565656"/>
          <w:spacing w:val="0"/>
          <w:w w:val="93"/>
          <w:i/>
        </w:rPr>
        <w:t>prio</w:t>
      </w:r>
      <w:r>
        <w:rPr>
          <w:rFonts w:ascii="Times New Roman" w:hAnsi="Times New Roman" w:cs="Times New Roman" w:eastAsia="Times New Roman"/>
          <w:sz w:val="22"/>
          <w:szCs w:val="22"/>
          <w:color w:val="565656"/>
          <w:spacing w:val="0"/>
          <w:w w:val="93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565656"/>
          <w:spacing w:val="13"/>
          <w:w w:val="93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6B6B6B"/>
          <w:spacing w:val="0"/>
          <w:w w:val="100"/>
          <w:i/>
        </w:rPr>
        <w:t>case</w:t>
      </w:r>
      <w:r>
        <w:rPr>
          <w:rFonts w:ascii="Times New Roman" w:hAnsi="Times New Roman" w:cs="Times New Roman" w:eastAsia="Times New Roman"/>
          <w:sz w:val="22"/>
          <w:szCs w:val="22"/>
          <w:color w:val="6B6B6B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6B6B6B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565656"/>
          <w:spacing w:val="0"/>
          <w:w w:val="100"/>
          <w:i/>
        </w:rPr>
        <w:t>relie</w:t>
      </w:r>
      <w:r>
        <w:rPr>
          <w:rFonts w:ascii="Times New Roman" w:hAnsi="Times New Roman" w:cs="Times New Roman" w:eastAsia="Times New Roman"/>
          <w:sz w:val="22"/>
          <w:szCs w:val="22"/>
          <w:color w:val="565656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56565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565656"/>
          <w:spacing w:val="0"/>
          <w:w w:val="100"/>
          <w:i/>
        </w:rPr>
        <w:t>upon</w:t>
      </w:r>
      <w:r>
        <w:rPr>
          <w:rFonts w:ascii="Times New Roman" w:hAnsi="Times New Roman" w:cs="Times New Roman" w:eastAsia="Times New Roman"/>
          <w:sz w:val="22"/>
          <w:szCs w:val="22"/>
          <w:color w:val="565656"/>
          <w:spacing w:val="3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6B6B6B"/>
          <w:spacing w:val="0"/>
          <w:w w:val="100"/>
          <w:i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6B6B6B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6B6B6B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565656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565656"/>
          <w:spacing w:val="2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6B6B6B"/>
          <w:spacing w:val="0"/>
          <w:w w:val="100"/>
          <w:i/>
        </w:rPr>
        <w:t>Secon</w:t>
      </w:r>
      <w:r>
        <w:rPr>
          <w:rFonts w:ascii="Times New Roman" w:hAnsi="Times New Roman" w:cs="Times New Roman" w:eastAsia="Times New Roman"/>
          <w:sz w:val="22"/>
          <w:szCs w:val="22"/>
          <w:color w:val="6B6B6B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6B6B6B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6B6B6B"/>
          <w:spacing w:val="0"/>
          <w:w w:val="100"/>
          <w:i/>
        </w:rPr>
        <w:t>Circuit</w:t>
      </w:r>
      <w:r>
        <w:rPr>
          <w:rFonts w:ascii="Times New Roman" w:hAnsi="Times New Roman" w:cs="Times New Roman" w:eastAsia="Times New Roman"/>
          <w:sz w:val="22"/>
          <w:szCs w:val="22"/>
          <w:color w:val="6B6B6B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565656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565656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565656"/>
          <w:spacing w:val="0"/>
          <w:w w:val="100"/>
          <w:i/>
        </w:rPr>
        <w:t>con­</w:t>
      </w:r>
      <w:r>
        <w:rPr>
          <w:rFonts w:ascii="Times New Roman" w:hAnsi="Times New Roman" w:cs="Times New Roman" w:eastAsia="Times New Roman"/>
          <w:sz w:val="22"/>
          <w:szCs w:val="22"/>
          <w:color w:val="56565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6B6B6B"/>
          <w:spacing w:val="0"/>
          <w:w w:val="100"/>
          <w:i/>
        </w:rPr>
        <w:t>clude</w:t>
      </w:r>
      <w:r>
        <w:rPr>
          <w:rFonts w:ascii="Times New Roman" w:hAnsi="Times New Roman" w:cs="Times New Roman" w:eastAsia="Times New Roman"/>
          <w:sz w:val="22"/>
          <w:szCs w:val="22"/>
          <w:color w:val="6B6B6B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6B6B6B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6B6B6B"/>
          <w:spacing w:val="0"/>
          <w:w w:val="100"/>
          <w:i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6B6B6B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6B6B6B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6B6B6B"/>
          <w:spacing w:val="0"/>
          <w:w w:val="100"/>
          <w:i/>
        </w:rPr>
        <w:t>questionin</w:t>
      </w:r>
      <w:r>
        <w:rPr>
          <w:rFonts w:ascii="Times New Roman" w:hAnsi="Times New Roman" w:cs="Times New Roman" w:eastAsia="Times New Roman"/>
          <w:sz w:val="22"/>
          <w:szCs w:val="22"/>
          <w:color w:val="6B6B6B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6B6B6B"/>
          <w:spacing w:val="3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6B6B6B"/>
          <w:spacing w:val="0"/>
          <w:w w:val="100"/>
          <w:i/>
        </w:rPr>
        <w:t>whethe</w:t>
      </w:r>
      <w:r>
        <w:rPr>
          <w:rFonts w:ascii="Times New Roman" w:hAnsi="Times New Roman" w:cs="Times New Roman" w:eastAsia="Times New Roman"/>
          <w:sz w:val="22"/>
          <w:szCs w:val="22"/>
          <w:color w:val="6B6B6B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6B6B6B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6B6B6B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6B6B6B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Panzire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565656"/>
          <w:spacing w:val="0"/>
          <w:w w:val="100"/>
          <w:i/>
        </w:rPr>
        <w:t>holdin</w:t>
      </w:r>
      <w:r>
        <w:rPr>
          <w:rFonts w:ascii="Times New Roman" w:hAnsi="Times New Roman" w:cs="Times New Roman" w:eastAsia="Times New Roman"/>
          <w:sz w:val="22"/>
          <w:szCs w:val="22"/>
          <w:color w:val="565656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565656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565656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565656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565656"/>
          <w:spacing w:val="4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565656"/>
          <w:spacing w:val="0"/>
          <w:w w:val="100"/>
          <w:i/>
        </w:rPr>
        <w:t>justified.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940" w:right="697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6B6B6B"/>
          <w:spacing w:val="0"/>
          <w:w w:val="100"/>
          <w:b/>
          <w:bCs/>
        </w:rPr>
        <w:t>Relying</w:t>
      </w:r>
      <w:r>
        <w:rPr>
          <w:rFonts w:ascii="Arial" w:hAnsi="Arial" w:cs="Arial" w:eastAsia="Arial"/>
          <w:sz w:val="24"/>
          <w:szCs w:val="24"/>
          <w:color w:val="6B6B6B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565656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4"/>
          <w:szCs w:val="24"/>
          <w:color w:val="565656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6B6B6B"/>
          <w:spacing w:val="0"/>
          <w:w w:val="100"/>
          <w:b/>
          <w:bCs/>
        </w:rPr>
        <w:t>th</w:t>
      </w:r>
      <w:r>
        <w:rPr>
          <w:rFonts w:ascii="Arial" w:hAnsi="Arial" w:cs="Arial" w:eastAsia="Arial"/>
          <w:sz w:val="24"/>
          <w:szCs w:val="24"/>
          <w:color w:val="6B6B6B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6B6B6B"/>
          <w:spacing w:val="4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6B6B6B"/>
          <w:spacing w:val="0"/>
          <w:w w:val="100"/>
          <w:b/>
          <w:bCs/>
        </w:rPr>
        <w:t>Integrit</w:t>
      </w:r>
      <w:r>
        <w:rPr>
          <w:rFonts w:ascii="Arial" w:hAnsi="Arial" w:cs="Arial" w:eastAsia="Arial"/>
          <w:sz w:val="24"/>
          <w:szCs w:val="24"/>
          <w:color w:val="6B6B6B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color w:val="6B6B6B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565656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color w:val="565656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4"/>
          <w:szCs w:val="24"/>
          <w:color w:val="565656"/>
          <w:spacing w:val="5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6B6B6B"/>
          <w:spacing w:val="0"/>
          <w:w w:val="100"/>
          <w:b/>
          <w:bCs/>
        </w:rPr>
        <w:t>th</w:t>
      </w:r>
      <w:r>
        <w:rPr>
          <w:rFonts w:ascii="Arial" w:hAnsi="Arial" w:cs="Arial" w:eastAsia="Arial"/>
          <w:sz w:val="24"/>
          <w:szCs w:val="24"/>
          <w:color w:val="6B6B6B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6B6B6B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565656"/>
          <w:spacing w:val="0"/>
          <w:w w:val="101"/>
          <w:b/>
          <w:bCs/>
        </w:rPr>
        <w:t>Market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95" w:after="0" w:line="240" w:lineRule="auto"/>
        <w:ind w:left="389" w:right="-71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readin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9"/>
        </w:rPr>
        <w:t>favorable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28"/>
          <w:w w:val="109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article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compan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565656"/>
          <w:spacing w:val="0"/>
          <w:w w:val="100"/>
          <w:i/>
        </w:rPr>
        <w:t>Wall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5" w:after="0" w:line="240" w:lineRule="auto"/>
        <w:ind w:left="144" w:right="-52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6B6B6B"/>
          <w:spacing w:val="0"/>
          <w:w w:val="100"/>
          <w:i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color w:val="6B6B6B"/>
          <w:spacing w:val="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565656"/>
          <w:spacing w:val="0"/>
          <w:w w:val="100"/>
          <w:i/>
        </w:rPr>
        <w:t>Journal</w:t>
      </w:r>
      <w:r>
        <w:rPr>
          <w:rFonts w:ascii="Times New Roman" w:hAnsi="Times New Roman" w:cs="Times New Roman" w:eastAsia="Times New Roman"/>
          <w:sz w:val="22"/>
          <w:szCs w:val="22"/>
          <w:color w:val="565656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7"/>
        </w:rPr>
        <w:t>Septembe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7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21"/>
          <w:w w:val="107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29,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1978,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inv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-1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purchase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some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22" w:after="0" w:line="258" w:lineRule="auto"/>
        <w:ind w:left="137" w:right="-54" w:firstLine="14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35"/>
        </w:rPr>
        <w:t>?fit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35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-4"/>
          <w:w w:val="13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stock.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16"/>
        </w:rPr>
        <w:t>Whe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16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14"/>
          <w:w w:val="11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compan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initiate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7"/>
        </w:rPr>
        <w:t>bankruptc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7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38"/>
          <w:w w:val="107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proceedings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11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10"/>
          <w:w w:val="11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1979,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5"/>
          <w:w w:val="128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28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8"/>
          <w:w w:val="12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28"/>
        </w:rPr>
        <w:t>ue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28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7"/>
          <w:w w:val="12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tt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officer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8"/>
        </w:rPr>
        <w:t>accountant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8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21"/>
          <w:w w:val="10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unde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Sectio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1"/>
        </w:rPr>
        <w:t>(b)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99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8"/>
        </w:rPr>
        <w:t>Secuntle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8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11"/>
          <w:w w:val="10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8"/>
        </w:rPr>
        <w:t>Exchange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-1"/>
          <w:w w:val="10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Act,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565656"/>
          <w:spacing w:val="0"/>
          <w:w w:val="100"/>
          <w:position w:val="6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565656"/>
          <w:spacing w:val="0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565656"/>
          <w:spacing w:val="2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  <w:position w:val="0"/>
        </w:rPr>
        <w:t>allegin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  <w:position w:val="0"/>
        </w:rPr>
        <w:t>that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  <w:position w:val="0"/>
        </w:rPr>
        <w:t>company'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  <w:position w:val="0"/>
        </w:rPr>
        <w:t>annual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  <w:position w:val="0"/>
        </w:rPr>
        <w:t>repor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  <w:position w:val="0"/>
        </w:rPr>
        <w:t>issue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5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  <w:position w:val="0"/>
        </w:rPr>
        <w:t>Augus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  <w:position w:val="0"/>
        </w:rPr>
        <w:t>1978,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  <w:position w:val="0"/>
        </w:rPr>
        <w:t>wa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9"/>
          <w:position w:val="0"/>
        </w:rPr>
        <w:t>fraudulent.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9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39"/>
          <w:w w:val="109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  <w:position w:val="0"/>
        </w:rPr>
        <w:t>Alth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  <w:position w:val="0"/>
        </w:rPr>
        <w:t>ugh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  <w:position w:val="0"/>
        </w:rPr>
        <w:t>sh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  <w:position w:val="0"/>
        </w:rPr>
        <w:t>had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  <w:position w:val="0"/>
        </w:rPr>
        <w:t>neve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4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-19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  <w:position w:val="0"/>
        </w:rPr>
        <w:t>ee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  <w:position w:val="0"/>
        </w:rPr>
        <w:t>annual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  <w:position w:val="0"/>
        </w:rPr>
        <w:t>report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  <w:position w:val="0"/>
        </w:rPr>
        <w:t>he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  <w:position w:val="0"/>
        </w:rPr>
        <w:t>com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-14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  <w:position w:val="0"/>
        </w:rPr>
        <w:t>aint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-1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6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  <w:position w:val="0"/>
        </w:rPr>
        <w:t>rte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  <w:position w:val="0"/>
        </w:rPr>
        <w:t>"that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  <w:position w:val="0"/>
        </w:rPr>
        <w:t>an­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  <w:position w:val="0"/>
        </w:rPr>
        <w:t>nual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  <w:position w:val="0"/>
        </w:rPr>
        <w:t>report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  <w:position w:val="0"/>
        </w:rPr>
        <w:t>affecte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4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  <w:position w:val="0"/>
        </w:rPr>
        <w:t>market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5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  <w:position w:val="0"/>
        </w:rPr>
        <w:t>therefore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  <w:position w:val="0"/>
        </w:rPr>
        <w:t>sh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  <w:position w:val="0"/>
        </w:rPr>
        <w:t>ha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5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  <w:position w:val="0"/>
        </w:rPr>
        <w:t>relie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  <w:position w:val="0"/>
        </w:rPr>
        <w:t>report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  <w:position w:val="0"/>
        </w:rPr>
        <w:t>rough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  <w:position w:val="0"/>
        </w:rPr>
        <w:t>he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  <w:position w:val="0"/>
        </w:rPr>
        <w:t>reliance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  <w:position w:val="0"/>
        </w:rPr>
        <w:t>int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9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  <w:position w:val="0"/>
        </w:rPr>
        <w:t>rit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4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10"/>
          <w:position w:val="0"/>
        </w:rPr>
        <w:t>market."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-8"/>
          <w:w w:val="110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565656"/>
          <w:spacing w:val="0"/>
          <w:w w:val="110"/>
          <w:position w:val="0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  <w:position w:val="0"/>
        </w:rPr>
      </w:r>
    </w:p>
    <w:p>
      <w:pPr>
        <w:spacing w:before="14" w:after="0" w:line="257" w:lineRule="auto"/>
        <w:ind w:left="108" w:right="-58" w:firstLine="266"/>
        <w:jc w:val="both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plaintif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sough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repr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-1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clas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investor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</w:rPr>
        <w:t>pur­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chasin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mpan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5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's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stoc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afte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-15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lease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annual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rep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-9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district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judge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denie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clas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certificatio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10"/>
        </w:rPr>
        <w:t>grounds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53"/>
          <w:w w:val="11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weaknes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8"/>
        </w:rPr>
        <w:t>concernin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8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23"/>
          <w:w w:val="10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reliance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report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made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claim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atypical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lac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-15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dibilit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made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inad­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equate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7"/>
        </w:rPr>
        <w:t>representa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-5"/>
          <w:w w:val="107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9"/>
          <w:w w:val="107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7"/>
        </w:rPr>
        <w:t>ve.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21"/>
          <w:w w:val="107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Affirmin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denial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-17"/>
          <w:w w:val="126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9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certifica­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tio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basi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numero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change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plaintiff'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tes­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timon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8"/>
        </w:rPr>
        <w:t>supporte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8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36"/>
          <w:w w:val="10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trial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judg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-18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's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credibility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Second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Circuit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565656"/>
          <w:spacing w:val="0"/>
          <w:w w:val="100"/>
          <w:i/>
        </w:rPr>
        <w:t>did</w:t>
      </w:r>
      <w:r>
        <w:rPr>
          <w:rFonts w:ascii="Arial" w:hAnsi="Arial" w:cs="Arial" w:eastAsia="Arial"/>
          <w:sz w:val="20"/>
          <w:szCs w:val="20"/>
          <w:color w:val="565656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565656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decide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"whethe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[plaintiff's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]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wea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showin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</w:rPr>
        <w:t>reli­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ance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make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claim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atypical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unde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Fed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6B6B6B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6B6B6B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6B6B6B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Civ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.23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18"/>
        </w:rPr>
        <w:t>(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18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18"/>
        </w:rPr>
        <w:t>)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4"/>
          <w:w w:val="11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18"/>
        </w:rPr>
        <w:t>(3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13"/>
          <w:w w:val="118"/>
        </w:rPr>
        <w:t>)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18"/>
        </w:rPr>
        <w:t>."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-18"/>
          <w:w w:val="11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565656"/>
          <w:spacing w:val="0"/>
          <w:w w:val="118"/>
          <w:position w:val="6"/>
        </w:rPr>
        <w:t>3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  <w:position w:val="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86" w:lineRule="exact"/>
        <w:ind w:left="310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pict>
          <v:group style="position:absolute;margin-left:73.7005pt;margin-top:-4.954132pt;width:59.680211pt;height:.1pt;mso-position-horizontal-relative:page;mso-position-vertical-relative:paragraph;z-index:-557" coordorigin="1474,-99" coordsize="1194,2">
            <v:shape style="position:absolute;left:1474;top:-99;width:1194;height:2" coordorigin="1474,-99" coordsize="1194,0" path="m1474,-99l2668,-99e" filled="f" stroked="t" strokeweight="1.07855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9"/>
          <w:szCs w:val="19"/>
          <w:color w:val="6B6B6B"/>
          <w:spacing w:val="0"/>
          <w:w w:val="154"/>
          <w:position w:val="-3"/>
        </w:rPr>
        <w:t>•</w:t>
      </w:r>
      <w:r>
        <w:rPr>
          <w:rFonts w:ascii="Times New Roman" w:hAnsi="Times New Roman" w:cs="Times New Roman" w:eastAsia="Times New Roman"/>
          <w:sz w:val="19"/>
          <w:szCs w:val="19"/>
          <w:color w:val="6B6B6B"/>
          <w:spacing w:val="-39"/>
          <w:w w:val="154"/>
          <w:position w:val="-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65656"/>
          <w:spacing w:val="0"/>
          <w:w w:val="100"/>
          <w:position w:val="-3"/>
        </w:rPr>
        <w:t>Professo</w:t>
      </w:r>
      <w:r>
        <w:rPr>
          <w:rFonts w:ascii="Times New Roman" w:hAnsi="Times New Roman" w:cs="Times New Roman" w:eastAsia="Times New Roman"/>
          <w:sz w:val="19"/>
          <w:szCs w:val="19"/>
          <w:color w:val="565656"/>
          <w:spacing w:val="0"/>
          <w:w w:val="100"/>
          <w:position w:val="-3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565656"/>
          <w:spacing w:val="26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B6B6B"/>
          <w:spacing w:val="0"/>
          <w:w w:val="100"/>
          <w:position w:val="-3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color w:val="6B6B6B"/>
          <w:spacing w:val="27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B6B6B"/>
          <w:spacing w:val="0"/>
          <w:w w:val="100"/>
          <w:position w:val="-3"/>
        </w:rPr>
        <w:t>Law</w:t>
      </w:r>
      <w:r>
        <w:rPr>
          <w:rFonts w:ascii="Times New Roman" w:hAnsi="Times New Roman" w:cs="Times New Roman" w:eastAsia="Times New Roman"/>
          <w:sz w:val="19"/>
          <w:szCs w:val="19"/>
          <w:color w:val="6B6B6B"/>
          <w:spacing w:val="0"/>
          <w:w w:val="100"/>
          <w:position w:val="-3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6B6B6B"/>
          <w:spacing w:val="8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65656"/>
          <w:spacing w:val="0"/>
          <w:w w:val="100"/>
          <w:position w:val="-3"/>
        </w:rPr>
        <w:t>Yale</w:t>
      </w:r>
      <w:r>
        <w:rPr>
          <w:rFonts w:ascii="Times New Roman" w:hAnsi="Times New Roman" w:cs="Times New Roman" w:eastAsia="Times New Roman"/>
          <w:sz w:val="19"/>
          <w:szCs w:val="19"/>
          <w:color w:val="565656"/>
          <w:spacing w:val="21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65656"/>
          <w:spacing w:val="0"/>
          <w:w w:val="100"/>
          <w:position w:val="-3"/>
        </w:rPr>
        <w:t>La</w:t>
      </w:r>
      <w:r>
        <w:rPr>
          <w:rFonts w:ascii="Times New Roman" w:hAnsi="Times New Roman" w:cs="Times New Roman" w:eastAsia="Times New Roman"/>
          <w:sz w:val="19"/>
          <w:szCs w:val="19"/>
          <w:color w:val="565656"/>
          <w:spacing w:val="0"/>
          <w:w w:val="100"/>
          <w:position w:val="-3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565656"/>
          <w:spacing w:val="8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65656"/>
          <w:spacing w:val="0"/>
          <w:w w:val="102"/>
          <w:position w:val="-3"/>
        </w:rPr>
        <w:t>School.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53" w:lineRule="exact"/>
        <w:ind w:left="310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414141"/>
          <w:spacing w:val="0"/>
          <w:w w:val="100"/>
          <w:position w:val="1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414141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414141"/>
          <w:spacing w:val="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65656"/>
          <w:spacing w:val="0"/>
          <w:w w:val="100"/>
          <w:position w:val="1"/>
        </w:rPr>
        <w:t>15</w:t>
      </w:r>
      <w:r>
        <w:rPr>
          <w:rFonts w:ascii="Times New Roman" w:hAnsi="Times New Roman" w:cs="Times New Roman" w:eastAsia="Times New Roman"/>
          <w:sz w:val="19"/>
          <w:szCs w:val="19"/>
          <w:color w:val="565656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6B6B6B"/>
          <w:spacing w:val="-12"/>
          <w:w w:val="94"/>
          <w:position w:val="1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color w:val="282828"/>
          <w:spacing w:val="-16"/>
          <w:w w:val="94"/>
          <w:position w:val="1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color w:val="6B6B6B"/>
          <w:spacing w:val="0"/>
          <w:w w:val="94"/>
          <w:position w:val="1"/>
        </w:rPr>
        <w:t>s.c.</w:t>
      </w:r>
      <w:r>
        <w:rPr>
          <w:rFonts w:ascii="Times New Roman" w:hAnsi="Times New Roman" w:cs="Times New Roman" w:eastAsia="Times New Roman"/>
          <w:sz w:val="28"/>
          <w:szCs w:val="28"/>
          <w:color w:val="6B6B6B"/>
          <w:spacing w:val="-7"/>
          <w:w w:val="94"/>
          <w:position w:val="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6B6B6B"/>
          <w:spacing w:val="0"/>
          <w:w w:val="100"/>
          <w:position w:val="1"/>
        </w:rPr>
        <w:t>§</w:t>
      </w:r>
      <w:r>
        <w:rPr>
          <w:rFonts w:ascii="Times New Roman" w:hAnsi="Times New Roman" w:cs="Times New Roman" w:eastAsia="Times New Roman"/>
          <w:sz w:val="17"/>
          <w:szCs w:val="17"/>
          <w:color w:val="6B6B6B"/>
          <w:spacing w:val="2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B6B6B"/>
          <w:spacing w:val="0"/>
          <w:w w:val="113"/>
          <w:position w:val="1"/>
        </w:rPr>
        <w:t>78j</w:t>
      </w:r>
      <w:r>
        <w:rPr>
          <w:rFonts w:ascii="Times New Roman" w:hAnsi="Times New Roman" w:cs="Times New Roman" w:eastAsia="Times New Roman"/>
          <w:sz w:val="19"/>
          <w:szCs w:val="19"/>
          <w:color w:val="6B6B6B"/>
          <w:spacing w:val="0"/>
          <w:w w:val="113"/>
          <w:position w:val="1"/>
        </w:rPr>
        <w:t>(b)</w:t>
      </w:r>
      <w:r>
        <w:rPr>
          <w:rFonts w:ascii="Times New Roman" w:hAnsi="Times New Roman" w:cs="Times New Roman" w:eastAsia="Times New Roman"/>
          <w:sz w:val="19"/>
          <w:szCs w:val="19"/>
          <w:color w:val="6B6B6B"/>
          <w:spacing w:val="42"/>
          <w:w w:val="113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65656"/>
          <w:spacing w:val="0"/>
          <w:w w:val="113"/>
          <w:position w:val="1"/>
        </w:rPr>
        <w:t>(1976).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196" w:lineRule="exact"/>
        <w:ind w:left="295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3"/>
          <w:szCs w:val="13"/>
          <w:color w:val="565656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3"/>
          <w:szCs w:val="13"/>
          <w:color w:val="56565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65656"/>
          <w:spacing w:val="0"/>
          <w:w w:val="109"/>
        </w:rPr>
        <w:t>Panzirerv</w:t>
      </w:r>
      <w:r>
        <w:rPr>
          <w:rFonts w:ascii="Times New Roman" w:hAnsi="Times New Roman" w:cs="Times New Roman" w:eastAsia="Times New Roman"/>
          <w:sz w:val="19"/>
          <w:szCs w:val="19"/>
          <w:color w:val="565656"/>
          <w:spacing w:val="0"/>
          <w:w w:val="109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565656"/>
          <w:spacing w:val="-21"/>
          <w:w w:val="10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65656"/>
          <w:spacing w:val="0"/>
          <w:w w:val="100"/>
        </w:rPr>
        <w:t>Wolf</w:t>
      </w:r>
      <w:r>
        <w:rPr>
          <w:rFonts w:ascii="Times New Roman" w:hAnsi="Times New Roman" w:cs="Times New Roman" w:eastAsia="Times New Roman"/>
          <w:sz w:val="19"/>
          <w:szCs w:val="19"/>
          <w:color w:val="56565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56565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65656"/>
          <w:spacing w:val="0"/>
          <w:w w:val="100"/>
        </w:rPr>
        <w:t>663</w:t>
      </w:r>
      <w:r>
        <w:rPr>
          <w:rFonts w:ascii="Times New Roman" w:hAnsi="Times New Roman" w:cs="Times New Roman" w:eastAsia="Times New Roman"/>
          <w:sz w:val="19"/>
          <w:szCs w:val="19"/>
          <w:color w:val="56565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B6B6B"/>
          <w:spacing w:val="0"/>
          <w:w w:val="100"/>
        </w:rPr>
        <w:t>F.2d</w:t>
      </w:r>
      <w:r>
        <w:rPr>
          <w:rFonts w:ascii="Times New Roman" w:hAnsi="Times New Roman" w:cs="Times New Roman" w:eastAsia="Times New Roman"/>
          <w:sz w:val="19"/>
          <w:szCs w:val="19"/>
          <w:color w:val="6B6B6B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B6B6B"/>
          <w:spacing w:val="0"/>
          <w:w w:val="100"/>
        </w:rPr>
        <w:t>365</w:t>
      </w:r>
      <w:r>
        <w:rPr>
          <w:rFonts w:ascii="Times New Roman" w:hAnsi="Times New Roman" w:cs="Times New Roman" w:eastAsia="Times New Roman"/>
          <w:sz w:val="19"/>
          <w:szCs w:val="19"/>
          <w:color w:val="6B6B6B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B6B6B"/>
          <w:spacing w:val="0"/>
          <w:w w:val="100"/>
        </w:rPr>
        <w:t>(2d</w:t>
      </w:r>
      <w:r>
        <w:rPr>
          <w:rFonts w:ascii="Times New Roman" w:hAnsi="Times New Roman" w:cs="Times New Roman" w:eastAsia="Times New Roman"/>
          <w:sz w:val="19"/>
          <w:szCs w:val="19"/>
          <w:color w:val="6B6B6B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B6B6B"/>
          <w:spacing w:val="0"/>
          <w:w w:val="100"/>
        </w:rPr>
        <w:t>Cir</w:t>
      </w:r>
      <w:r>
        <w:rPr>
          <w:rFonts w:ascii="Times New Roman" w:hAnsi="Times New Roman" w:cs="Times New Roman" w:eastAsia="Times New Roman"/>
          <w:sz w:val="19"/>
          <w:szCs w:val="19"/>
          <w:color w:val="6B6B6B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6B6B6B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14141"/>
          <w:spacing w:val="4"/>
          <w:w w:val="87"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color w:val="6B6B6B"/>
          <w:spacing w:val="0"/>
          <w:w w:val="109"/>
        </w:rPr>
        <w:t>9</w:t>
      </w:r>
      <w:r>
        <w:rPr>
          <w:rFonts w:ascii="Times New Roman" w:hAnsi="Times New Roman" w:cs="Times New Roman" w:eastAsia="Times New Roman"/>
          <w:sz w:val="19"/>
          <w:szCs w:val="19"/>
          <w:color w:val="6B6B6B"/>
          <w:spacing w:val="-4"/>
          <w:w w:val="109"/>
        </w:rPr>
        <w:t>8</w:t>
      </w:r>
      <w:r>
        <w:rPr>
          <w:rFonts w:ascii="Times New Roman" w:hAnsi="Times New Roman" w:cs="Times New Roman" w:eastAsia="Times New Roman"/>
          <w:sz w:val="19"/>
          <w:szCs w:val="19"/>
          <w:color w:val="414141"/>
          <w:spacing w:val="0"/>
          <w:w w:val="118"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color w:val="414141"/>
          <w:spacing w:val="9"/>
          <w:w w:val="118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color w:val="6B6B6B"/>
          <w:spacing w:val="0"/>
          <w:w w:val="14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01" w:lineRule="exact"/>
        <w:ind w:left="303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4"/>
          <w:szCs w:val="14"/>
          <w:color w:val="565656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14"/>
          <w:szCs w:val="14"/>
          <w:color w:val="56565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65656"/>
          <w:spacing w:val="0"/>
          <w:w w:val="100"/>
          <w:i/>
        </w:rPr>
        <w:t>Id.</w:t>
      </w:r>
      <w:r>
        <w:rPr>
          <w:rFonts w:ascii="Times New Roman" w:hAnsi="Times New Roman" w:cs="Times New Roman" w:eastAsia="Times New Roman"/>
          <w:sz w:val="19"/>
          <w:szCs w:val="19"/>
          <w:color w:val="565656"/>
          <w:spacing w:val="-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65656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9"/>
          <w:szCs w:val="19"/>
          <w:color w:val="56565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B6B6B"/>
          <w:spacing w:val="0"/>
          <w:w w:val="100"/>
        </w:rPr>
        <w:t>368</w:t>
      </w:r>
      <w:r>
        <w:rPr>
          <w:rFonts w:ascii="Times New Roman" w:hAnsi="Times New Roman" w:cs="Times New Roman" w:eastAsia="Times New Roman"/>
          <w:sz w:val="19"/>
          <w:szCs w:val="19"/>
          <w:color w:val="6B6B6B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65656"/>
          <w:spacing w:val="0"/>
          <w:w w:val="106"/>
        </w:rPr>
        <w:t>n.4.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3031" w:right="2818"/>
        <w:jc w:val="center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414141"/>
          <w:spacing w:val="0"/>
          <w:w w:val="106"/>
        </w:rPr>
        <w:t>160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0" w:after="0" w:line="216" w:lineRule="exact"/>
        <w:ind w:left="259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br w:type="column"/>
      </w:r>
      <w:r>
        <w:rPr>
          <w:rFonts w:ascii="Arial" w:hAnsi="Arial" w:cs="Arial" w:eastAsia="Arial"/>
          <w:sz w:val="21"/>
          <w:szCs w:val="21"/>
          <w:color w:val="565656"/>
          <w:spacing w:val="0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565656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565656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56565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dism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-8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plaintiff'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individual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uit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um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1"/>
        </w:rPr>
        <w:t>judg­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31" w:after="0" w:line="260" w:lineRule="auto"/>
        <w:ind w:left="43" w:right="86" w:firstLine="22"/>
        <w:jc w:val="both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91"/>
        </w:rPr>
        <w:t>ment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23"/>
          <w:w w:val="9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strict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judge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hel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primar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reliance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91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-3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bee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6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newspape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article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secondar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reliance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integrit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95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-8"/>
          <w:w w:val="9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market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sufficient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suppor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Rule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-6"/>
          <w:w w:val="100"/>
        </w:rPr>
        <w:t>1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Ob-5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claim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5"/>
        </w:rPr>
        <w:t>Sec­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ond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Circuit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reversed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notin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9"/>
        </w:rPr>
        <w:t>"Defendant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9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32"/>
          <w:w w:val="109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7"/>
        </w:rPr>
        <w:t>introduce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7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47"/>
          <w:w w:val="107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7"/>
        </w:rPr>
        <w:t>no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evidence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9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-3"/>
          <w:w w:val="109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9"/>
        </w:rPr>
        <w:t>ntradict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35"/>
          <w:w w:val="109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[the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]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chai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causatio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[implicit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6"/>
        </w:rPr>
        <w:t>plain­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87"/>
        </w:rPr>
        <w:t>tiff'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87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34"/>
          <w:w w:val="87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complaint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betwee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9"/>
        </w:rPr>
        <w:t>fraudulent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50"/>
          <w:w w:val="109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report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hare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9"/>
        </w:rPr>
        <w:t>pur­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97"/>
        </w:rPr>
        <w:t>chase],"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-13"/>
          <w:w w:val="97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565656"/>
          <w:spacing w:val="0"/>
          <w:w w:val="100"/>
          <w:position w:val="4"/>
        </w:rPr>
        <w:t>4</w:t>
      </w:r>
      <w:r>
        <w:rPr>
          <w:rFonts w:ascii="Times New Roman" w:hAnsi="Times New Roman" w:cs="Times New Roman" w:eastAsia="Times New Roman"/>
          <w:sz w:val="13"/>
          <w:szCs w:val="13"/>
          <w:color w:val="565656"/>
          <w:spacing w:val="0"/>
          <w:w w:val="100"/>
          <w:position w:val="4"/>
        </w:rPr>
        <w:t>    </w:t>
      </w:r>
      <w:r>
        <w:rPr>
          <w:rFonts w:ascii="Times New Roman" w:hAnsi="Times New Roman" w:cs="Times New Roman" w:eastAsia="Times New Roman"/>
          <w:sz w:val="13"/>
          <w:szCs w:val="13"/>
          <w:color w:val="565656"/>
          <w:spacing w:val="10"/>
          <w:w w:val="100"/>
          <w:position w:val="4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  <w:position w:val="0"/>
        </w:rPr>
        <w:t>holdin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  <w:position w:val="0"/>
        </w:rPr>
        <w:t>that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10"/>
          <w:position w:val="0"/>
        </w:rPr>
        <w:t>"though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10"/>
          <w:position w:val="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46"/>
          <w:w w:val="11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  <w:position w:val="0"/>
        </w:rPr>
        <w:t>at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-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  <w:position w:val="0"/>
        </w:rPr>
        <w:t>al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  <w:position w:val="0"/>
        </w:rPr>
        <w:t>validit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9"/>
          <w:position w:val="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9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  <w:position w:val="0"/>
        </w:rPr>
        <w:t>chai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  <w:position w:val="0"/>
        </w:rPr>
        <w:t>causatio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  <w:position w:val="0"/>
        </w:rPr>
        <w:t>will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  <w:position w:val="0"/>
        </w:rPr>
        <w:t>tested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5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  <w:position w:val="0"/>
        </w:rPr>
        <w:t>ummar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4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  <w:position w:val="0"/>
        </w:rPr>
        <w:t>judg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6"/>
          <w:position w:val="0"/>
        </w:rPr>
        <w:t>questions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6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  <w:position w:val="0"/>
        </w:rPr>
        <w:t>about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  <w:position w:val="0"/>
        </w:rPr>
        <w:t>thi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  <w:position w:val="0"/>
        </w:rPr>
        <w:t>chai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5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  <w:position w:val="0"/>
        </w:rPr>
        <w:t>causatio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  <w:position w:val="0"/>
        </w:rPr>
        <w:t>must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  <w:position w:val="0"/>
        </w:rPr>
        <w:t>resolve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5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  <w:position w:val="0"/>
        </w:rPr>
        <w:t>favo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4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  <w:position w:val="0"/>
        </w:rPr>
        <w:t>plaintif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1"/>
          <w:position w:val="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-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9A9A9A"/>
          <w:spacing w:val="0"/>
          <w:w w:val="141"/>
          <w:position w:val="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9A9A9A"/>
          <w:spacing w:val="0"/>
          <w:w w:val="141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  <w:position w:val="0"/>
        </w:rPr>
        <w:t>who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  <w:position w:val="0"/>
        </w:rPr>
        <w:t>case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4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  <w:position w:val="0"/>
        </w:rPr>
        <w:t>material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4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  <w:position w:val="0"/>
        </w:rPr>
        <w:t>frau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  <w:position w:val="0"/>
        </w:rPr>
        <w:t>market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4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  <w:position w:val="0"/>
        </w:rPr>
        <w:t>njo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3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6"/>
          <w:position w:val="0"/>
        </w:rPr>
        <w:t>pre­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6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97"/>
          <w:position w:val="0"/>
        </w:rPr>
        <w:t>sumptio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97"/>
          <w:position w:val="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-8"/>
          <w:w w:val="97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9"/>
          <w:position w:val="0"/>
        </w:rPr>
        <w:t>relianc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-9"/>
          <w:w w:val="109"/>
          <w:position w:val="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-8"/>
          <w:w w:val="127"/>
          <w:position w:val="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47"/>
          <w:position w:val="0"/>
        </w:rPr>
        <w:t>"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-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6B6B6B"/>
          <w:spacing w:val="0"/>
          <w:w w:val="140"/>
          <w:position w:val="9"/>
        </w:rPr>
        <w:t>5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1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565656"/>
          <w:spacing w:val="0"/>
          <w:w w:val="100"/>
          <w:b/>
          <w:bCs/>
        </w:rPr>
        <w:t>Wha</w:t>
      </w:r>
      <w:r>
        <w:rPr>
          <w:rFonts w:ascii="Arial" w:hAnsi="Arial" w:cs="Arial" w:eastAsia="Arial"/>
          <w:sz w:val="24"/>
          <w:szCs w:val="24"/>
          <w:color w:val="565656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565656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6B6B6B"/>
          <w:spacing w:val="0"/>
          <w:w w:val="100"/>
          <w:b/>
          <w:bCs/>
        </w:rPr>
        <w:t>th</w:t>
      </w:r>
      <w:r>
        <w:rPr>
          <w:rFonts w:ascii="Arial" w:hAnsi="Arial" w:cs="Arial" w:eastAsia="Arial"/>
          <w:sz w:val="24"/>
          <w:szCs w:val="24"/>
          <w:color w:val="6B6B6B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6B6B6B"/>
          <w:spacing w:val="5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6B6B6B"/>
          <w:spacing w:val="0"/>
          <w:w w:val="100"/>
          <w:b/>
          <w:bCs/>
        </w:rPr>
        <w:t>Second</w:t>
      </w:r>
      <w:r>
        <w:rPr>
          <w:rFonts w:ascii="Arial" w:hAnsi="Arial" w:cs="Arial" w:eastAsia="Arial"/>
          <w:sz w:val="24"/>
          <w:szCs w:val="24"/>
          <w:color w:val="6B6B6B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6B6B6B"/>
          <w:spacing w:val="0"/>
          <w:w w:val="100"/>
          <w:b/>
          <w:bCs/>
        </w:rPr>
        <w:t>Circui</w:t>
      </w:r>
      <w:r>
        <w:rPr>
          <w:rFonts w:ascii="Arial" w:hAnsi="Arial" w:cs="Arial" w:eastAsia="Arial"/>
          <w:sz w:val="24"/>
          <w:szCs w:val="24"/>
          <w:color w:val="6B6B6B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6B6B6B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6B6B6B"/>
          <w:spacing w:val="0"/>
          <w:w w:val="100"/>
          <w:b/>
          <w:bCs/>
        </w:rPr>
        <w:t>Holding</w:t>
      </w:r>
      <w:r>
        <w:rPr>
          <w:rFonts w:ascii="Arial" w:hAnsi="Arial" w:cs="Arial" w:eastAsia="Arial"/>
          <w:sz w:val="24"/>
          <w:szCs w:val="24"/>
          <w:color w:val="6B6B6B"/>
          <w:spacing w:val="4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6B6B6B"/>
          <w:spacing w:val="0"/>
          <w:w w:val="100"/>
          <w:b/>
          <w:bCs/>
        </w:rPr>
        <w:t>Does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29" w:right="5407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  <w:b/>
          <w:bCs/>
        </w:rPr>
        <w:t>It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1"/>
          <w:szCs w:val="21"/>
          <w:color w:val="414141"/>
          <w:spacing w:val="-19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565656"/>
          <w:spacing w:val="0"/>
          <w:w w:val="88"/>
          <w:b/>
          <w:bCs/>
        </w:rPr>
        <w:t>Effect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53" w:lineRule="auto"/>
        <w:ind w:right="89" w:firstLine="230"/>
        <w:jc w:val="both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holdin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onl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reject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7"/>
        </w:rPr>
        <w:t>doctrinal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17"/>
          <w:w w:val="107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7"/>
        </w:rPr>
        <w:t>distinctio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7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34"/>
          <w:w w:val="107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7"/>
        </w:rPr>
        <w:t>between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primar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8"/>
        </w:rPr>
        <w:t>secondar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8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1"/>
          <w:w w:val="10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reliance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7"/>
        </w:rPr>
        <w:t>establishe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7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56"/>
          <w:w w:val="107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cause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action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plaintiff'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allegation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material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frau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11"/>
        </w:rPr>
        <w:t>on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3"/>
        </w:rPr>
        <w:t>marke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-13"/>
          <w:w w:val="103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47"/>
        </w:rPr>
        <w:t>"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hel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sufficient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resist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motio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dismis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9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</w:rPr>
        <w:t>absence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evidence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eithe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party.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Secon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Circ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4"/>
        </w:rPr>
        <w:t>seeks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suppor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rulin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reference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-16"/>
          <w:w w:val="118"/>
        </w:rPr>
        <w:t>1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18"/>
        </w:rPr>
        <w:t>976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28"/>
          <w:w w:val="11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decisio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6B6B6B"/>
          <w:spacing w:val="0"/>
          <w:w w:val="107"/>
          <w:i/>
        </w:rPr>
        <w:t>Com­</w:t>
      </w:r>
      <w:r>
        <w:rPr>
          <w:rFonts w:ascii="Times New Roman" w:hAnsi="Times New Roman" w:cs="Times New Roman" w:eastAsia="Times New Roman"/>
          <w:sz w:val="22"/>
          <w:szCs w:val="22"/>
          <w:color w:val="6B6B6B"/>
          <w:spacing w:val="0"/>
          <w:w w:val="107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14141"/>
          <w:spacing w:val="0"/>
          <w:w w:val="89"/>
          <w:i/>
        </w:rPr>
        <w:t>petiti</w:t>
      </w:r>
      <w:r>
        <w:rPr>
          <w:rFonts w:ascii="Times New Roman" w:hAnsi="Times New Roman" w:cs="Times New Roman" w:eastAsia="Times New Roman"/>
          <w:sz w:val="22"/>
          <w:szCs w:val="22"/>
          <w:color w:val="414141"/>
          <w:spacing w:val="1"/>
          <w:w w:val="89"/>
          <w:i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6B6B6B"/>
          <w:spacing w:val="0"/>
          <w:w w:val="89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6B6B6B"/>
          <w:spacing w:val="43"/>
          <w:w w:val="89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565656"/>
          <w:spacing w:val="0"/>
          <w:w w:val="89"/>
          <w:i/>
        </w:rPr>
        <w:t>Associate</w:t>
      </w:r>
      <w:r>
        <w:rPr>
          <w:rFonts w:ascii="Times New Roman" w:hAnsi="Times New Roman" w:cs="Times New Roman" w:eastAsia="Times New Roman"/>
          <w:sz w:val="22"/>
          <w:szCs w:val="22"/>
          <w:color w:val="565656"/>
          <w:spacing w:val="-4"/>
          <w:w w:val="101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808080"/>
          <w:spacing w:val="0"/>
          <w:w w:val="137"/>
          <w:i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808080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565656"/>
          <w:spacing w:val="0"/>
          <w:w w:val="100"/>
          <w:i/>
        </w:rPr>
        <w:t>Inc</w:t>
      </w:r>
      <w:r>
        <w:rPr>
          <w:rFonts w:ascii="Times New Roman" w:hAnsi="Times New Roman" w:cs="Times New Roman" w:eastAsia="Times New Roman"/>
          <w:sz w:val="22"/>
          <w:szCs w:val="22"/>
          <w:color w:val="565656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565656"/>
          <w:spacing w:val="3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6B6B6B"/>
          <w:spacing w:val="8"/>
          <w:w w:val="111"/>
          <w:i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11"/>
          <w:i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10"/>
          <w:w w:val="111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565656"/>
          <w:spacing w:val="0"/>
          <w:w w:val="100"/>
          <w:i/>
        </w:rPr>
        <w:t>Laventhol</w:t>
      </w:r>
      <w:r>
        <w:rPr>
          <w:rFonts w:ascii="Times New Roman" w:hAnsi="Times New Roman" w:cs="Times New Roman" w:eastAsia="Times New Roman"/>
          <w:sz w:val="22"/>
          <w:szCs w:val="22"/>
          <w:color w:val="565656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56565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565656"/>
          <w:spacing w:val="2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6B6B6B"/>
          <w:spacing w:val="0"/>
          <w:w w:val="100"/>
          <w:i/>
        </w:rPr>
        <w:t>Krekstein</w:t>
      </w:r>
      <w:r>
        <w:rPr>
          <w:rFonts w:ascii="Times New Roman" w:hAnsi="Times New Roman" w:cs="Times New Roman" w:eastAsia="Times New Roman"/>
          <w:sz w:val="22"/>
          <w:szCs w:val="22"/>
          <w:color w:val="6B6B6B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6B6B6B"/>
          <w:spacing w:val="5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6B6B6B"/>
          <w:spacing w:val="0"/>
          <w:w w:val="100"/>
          <w:i/>
        </w:rPr>
        <w:t>Horwat</w:t>
      </w:r>
      <w:r>
        <w:rPr>
          <w:rFonts w:ascii="Times New Roman" w:hAnsi="Times New Roman" w:cs="Times New Roman" w:eastAsia="Times New Roman"/>
          <w:sz w:val="22"/>
          <w:szCs w:val="22"/>
          <w:color w:val="6B6B6B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6B6B6B"/>
          <w:spacing w:val="30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6B6B6B"/>
          <w:spacing w:val="0"/>
          <w:w w:val="100"/>
          <w:i/>
        </w:rPr>
        <w:t>&amp;</w:t>
      </w:r>
      <w:r>
        <w:rPr>
          <w:rFonts w:ascii="Arial" w:hAnsi="Arial" w:cs="Arial" w:eastAsia="Arial"/>
          <w:sz w:val="21"/>
          <w:szCs w:val="21"/>
          <w:color w:val="6B6B6B"/>
          <w:spacing w:val="0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6B6B6B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6B6B6B"/>
          <w:spacing w:val="0"/>
          <w:w w:val="100"/>
          <w:i/>
        </w:rPr>
        <w:t>Hor­</w:t>
      </w:r>
      <w:r>
        <w:rPr>
          <w:rFonts w:ascii="Times New Roman" w:hAnsi="Times New Roman" w:cs="Times New Roman" w:eastAsia="Times New Roman"/>
          <w:sz w:val="22"/>
          <w:szCs w:val="22"/>
          <w:color w:val="6B6B6B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0"/>
          <w:w w:val="100"/>
          <w:i/>
        </w:rPr>
        <w:t>wath,'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involve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investment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7"/>
        </w:rPr>
        <w:t>manager'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7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15"/>
          <w:w w:val="107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7"/>
        </w:rPr>
        <w:t>mishandlin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7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52"/>
          <w:w w:val="107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investment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fund,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8"/>
        </w:rPr>
        <w:t>concealment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17"/>
          <w:w w:val="10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previou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mis­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</w:rPr>
        <w:t>handli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10"/>
        </w:rPr>
        <w:t>anothe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1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1"/>
          <w:w w:val="11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fund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-7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llegedl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false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financial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-6"/>
          <w:w w:val="123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8"/>
        </w:rPr>
        <w:t>tatements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certifie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8"/>
        </w:rPr>
        <w:t>defendant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44"/>
          <w:w w:val="10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8"/>
        </w:rPr>
        <w:t>accountants.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8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6"/>
          <w:w w:val="10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1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-2"/>
          <w:w w:val="11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1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45"/>
          <w:w w:val="11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10"/>
        </w:rPr>
        <w:t>district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14141"/>
          <w:spacing w:val="0"/>
          <w:w w:val="90"/>
        </w:rPr>
        <w:t>court</w:t>
      </w:r>
      <w:r>
        <w:rPr>
          <w:rFonts w:ascii="Times New Roman" w:hAnsi="Times New Roman" w:cs="Times New Roman" w:eastAsia="Times New Roman"/>
          <w:sz w:val="23"/>
          <w:szCs w:val="23"/>
          <w:color w:val="414141"/>
          <w:spacing w:val="5"/>
          <w:w w:val="9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grante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ummar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judgment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7"/>
        </w:rPr>
        <w:t>plai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-3"/>
          <w:w w:val="108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8"/>
        </w:rPr>
        <w:t>­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0"/>
          <w:w w:val="73"/>
        </w:rPr>
        <w:t>tif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0"/>
          <w:w w:val="73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0"/>
          <w:w w:val="7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13"/>
          <w:w w:val="7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coul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prov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reliance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financial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-4"/>
          <w:w w:val="109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9"/>
        </w:rPr>
        <w:t>tatement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-7"/>
          <w:w w:val="109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9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2"/>
          <w:w w:val="109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12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Secon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Circuit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reversed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holdin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plaintif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"nee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5"/>
        </w:rPr>
        <w:t>prove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direct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relian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-10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onl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8"/>
        </w:rPr>
        <w:t>causatio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8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30"/>
          <w:w w:val="10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fact."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6B6B6B"/>
          <w:spacing w:val="0"/>
          <w:w w:val="106"/>
          <w:position w:val="6"/>
        </w:rPr>
        <w:t>7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15" w:lineRule="exact"/>
        <w:ind w:left="165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pict>
          <v:group style="position:absolute;margin-left:427.827057pt;margin-top:-11.237436pt;width:55.365979pt;height:.1pt;mso-position-horizontal-relative:page;mso-position-vertical-relative:paragraph;z-index:-555" coordorigin="8557,-225" coordsize="1107,2">
            <v:shape style="position:absolute;left:8557;top:-225;width:1107;height:2" coordorigin="8557,-225" coordsize="1107,0" path="m8557,-225l9664,-225e" filled="f" stroked="t" strokeweight="1.07855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2"/>
          <w:szCs w:val="12"/>
          <w:color w:val="565656"/>
          <w:spacing w:val="0"/>
          <w:w w:val="100"/>
          <w:i/>
          <w:position w:val="4"/>
        </w:rPr>
        <w:t>4</w:t>
      </w:r>
      <w:r>
        <w:rPr>
          <w:rFonts w:ascii="Times New Roman" w:hAnsi="Times New Roman" w:cs="Times New Roman" w:eastAsia="Times New Roman"/>
          <w:sz w:val="12"/>
          <w:szCs w:val="12"/>
          <w:color w:val="565656"/>
          <w:spacing w:val="18"/>
          <w:w w:val="100"/>
          <w:i/>
          <w:position w:val="4"/>
        </w:rPr>
        <w:t> </w:t>
      </w:r>
      <w:r>
        <w:rPr>
          <w:rFonts w:ascii="Arial" w:hAnsi="Arial" w:cs="Arial" w:eastAsia="Arial"/>
          <w:sz w:val="17"/>
          <w:szCs w:val="17"/>
          <w:color w:val="565656"/>
          <w:spacing w:val="0"/>
          <w:w w:val="113"/>
          <w:i/>
          <w:position w:val="-1"/>
        </w:rPr>
        <w:t>/</w:t>
      </w:r>
      <w:r>
        <w:rPr>
          <w:rFonts w:ascii="Arial" w:hAnsi="Arial" w:cs="Arial" w:eastAsia="Arial"/>
          <w:sz w:val="17"/>
          <w:szCs w:val="17"/>
          <w:color w:val="565656"/>
          <w:spacing w:val="-3"/>
          <w:w w:val="113"/>
          <w:i/>
          <w:position w:val="-1"/>
        </w:rPr>
        <w:t>d</w:t>
      </w:r>
      <w:r>
        <w:rPr>
          <w:rFonts w:ascii="Arial" w:hAnsi="Arial" w:cs="Arial" w:eastAsia="Arial"/>
          <w:sz w:val="17"/>
          <w:szCs w:val="17"/>
          <w:color w:val="282828"/>
          <w:spacing w:val="0"/>
          <w:w w:val="113"/>
          <w:i/>
          <w:position w:val="-1"/>
        </w:rPr>
        <w:t>.</w:t>
      </w:r>
      <w:r>
        <w:rPr>
          <w:rFonts w:ascii="Arial" w:hAnsi="Arial" w:cs="Arial" w:eastAsia="Arial"/>
          <w:sz w:val="17"/>
          <w:szCs w:val="17"/>
          <w:color w:val="282828"/>
          <w:spacing w:val="-21"/>
          <w:w w:val="113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65656"/>
          <w:spacing w:val="0"/>
          <w:w w:val="100"/>
          <w:position w:val="-1"/>
        </w:rPr>
        <w:t>at</w:t>
      </w:r>
      <w:r>
        <w:rPr>
          <w:rFonts w:ascii="Times New Roman" w:hAnsi="Times New Roman" w:cs="Times New Roman" w:eastAsia="Times New Roman"/>
          <w:sz w:val="19"/>
          <w:szCs w:val="19"/>
          <w:color w:val="565656"/>
          <w:spacing w:val="1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65656"/>
          <w:spacing w:val="0"/>
          <w:w w:val="104"/>
          <w:position w:val="-1"/>
        </w:rPr>
        <w:t>367.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190" w:lineRule="exact"/>
        <w:ind w:left="165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414141"/>
          <w:spacing w:val="0"/>
          <w:w w:val="110"/>
          <w:i/>
        </w:rPr>
        <w:t>aId.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11" w:after="0" w:line="217" w:lineRule="exact"/>
        <w:ind w:left="173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414141"/>
          <w:spacing w:val="0"/>
          <w:w w:val="124"/>
          <w:i/>
        </w:rPr>
        <w:t>'51</w:t>
      </w:r>
      <w:r>
        <w:rPr>
          <w:rFonts w:ascii="Times New Roman" w:hAnsi="Times New Roman" w:cs="Times New Roman" w:eastAsia="Times New Roman"/>
          <w:sz w:val="19"/>
          <w:szCs w:val="19"/>
          <w:color w:val="414141"/>
          <w:spacing w:val="0"/>
          <w:w w:val="124"/>
          <w:i/>
        </w:rPr>
        <w:t>6</w:t>
      </w:r>
      <w:r>
        <w:rPr>
          <w:rFonts w:ascii="Times New Roman" w:hAnsi="Times New Roman" w:cs="Times New Roman" w:eastAsia="Times New Roman"/>
          <w:sz w:val="19"/>
          <w:szCs w:val="19"/>
          <w:color w:val="414141"/>
          <w:spacing w:val="23"/>
          <w:w w:val="124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65656"/>
          <w:spacing w:val="0"/>
          <w:w w:val="100"/>
        </w:rPr>
        <w:t>F.2d</w:t>
      </w:r>
      <w:r>
        <w:rPr>
          <w:rFonts w:ascii="Times New Roman" w:hAnsi="Times New Roman" w:cs="Times New Roman" w:eastAsia="Times New Roman"/>
          <w:sz w:val="19"/>
          <w:szCs w:val="19"/>
          <w:color w:val="565656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B6B6B"/>
          <w:spacing w:val="0"/>
          <w:w w:val="100"/>
        </w:rPr>
        <w:t>811</w:t>
      </w:r>
      <w:r>
        <w:rPr>
          <w:rFonts w:ascii="Times New Roman" w:hAnsi="Times New Roman" w:cs="Times New Roman" w:eastAsia="Times New Roman"/>
          <w:sz w:val="19"/>
          <w:szCs w:val="19"/>
          <w:color w:val="6B6B6B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65656"/>
          <w:spacing w:val="0"/>
          <w:w w:val="100"/>
        </w:rPr>
        <w:t>(2d</w:t>
      </w:r>
      <w:r>
        <w:rPr>
          <w:rFonts w:ascii="Times New Roman" w:hAnsi="Times New Roman" w:cs="Times New Roman" w:eastAsia="Times New Roman"/>
          <w:sz w:val="19"/>
          <w:szCs w:val="19"/>
          <w:color w:val="56565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6565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B6B6B"/>
          <w:spacing w:val="0"/>
          <w:w w:val="102"/>
        </w:rPr>
        <w:t>Ci</w:t>
      </w:r>
      <w:r>
        <w:rPr>
          <w:rFonts w:ascii="Times New Roman" w:hAnsi="Times New Roman" w:cs="Times New Roman" w:eastAsia="Times New Roman"/>
          <w:sz w:val="19"/>
          <w:szCs w:val="19"/>
          <w:color w:val="6B6B6B"/>
          <w:spacing w:val="2"/>
          <w:w w:val="103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14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14141"/>
          <w:spacing w:val="0"/>
          <w:w w:val="112"/>
        </w:rPr>
        <w:t>1976).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02" w:lineRule="exact"/>
        <w:ind w:left="173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3"/>
          <w:szCs w:val="13"/>
          <w:color w:val="414141"/>
          <w:spacing w:val="0"/>
          <w:w w:val="100"/>
          <w:position w:val="6"/>
        </w:rPr>
        <w:t>7</w:t>
      </w:r>
      <w:r>
        <w:rPr>
          <w:rFonts w:ascii="Times New Roman" w:hAnsi="Times New Roman" w:cs="Times New Roman" w:eastAsia="Times New Roman"/>
          <w:sz w:val="13"/>
          <w:szCs w:val="13"/>
          <w:color w:val="414141"/>
          <w:spacing w:val="3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65656"/>
          <w:spacing w:val="0"/>
          <w:w w:val="100"/>
          <w:position w:val="0"/>
        </w:rPr>
        <w:t>Panzire</w:t>
      </w:r>
      <w:r>
        <w:rPr>
          <w:rFonts w:ascii="Times New Roman" w:hAnsi="Times New Roman" w:cs="Times New Roman" w:eastAsia="Times New Roman"/>
          <w:sz w:val="19"/>
          <w:szCs w:val="19"/>
          <w:color w:val="565656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565656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65656"/>
          <w:spacing w:val="0"/>
          <w:w w:val="100"/>
          <w:position w:val="0"/>
        </w:rPr>
        <w:t>v.</w:t>
      </w:r>
      <w:r>
        <w:rPr>
          <w:rFonts w:ascii="Times New Roman" w:hAnsi="Times New Roman" w:cs="Times New Roman" w:eastAsia="Times New Roman"/>
          <w:sz w:val="19"/>
          <w:szCs w:val="19"/>
          <w:color w:val="565656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B6B6B"/>
          <w:spacing w:val="0"/>
          <w:w w:val="100"/>
          <w:position w:val="0"/>
        </w:rPr>
        <w:t>Wolf</w:t>
      </w:r>
      <w:r>
        <w:rPr>
          <w:rFonts w:ascii="Times New Roman" w:hAnsi="Times New Roman" w:cs="Times New Roman" w:eastAsia="Times New Roman"/>
          <w:sz w:val="19"/>
          <w:szCs w:val="19"/>
          <w:color w:val="6B6B6B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6B6B6B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65656"/>
          <w:spacing w:val="0"/>
          <w:w w:val="100"/>
          <w:position w:val="0"/>
        </w:rPr>
        <w:t>note</w:t>
      </w:r>
      <w:r>
        <w:rPr>
          <w:rFonts w:ascii="Times New Roman" w:hAnsi="Times New Roman" w:cs="Times New Roman" w:eastAsia="Times New Roman"/>
          <w:sz w:val="19"/>
          <w:szCs w:val="19"/>
          <w:color w:val="565656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B6B6B"/>
          <w:spacing w:val="0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9"/>
          <w:szCs w:val="19"/>
          <w:color w:val="6B6B6B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6B6B6B"/>
          <w:spacing w:val="0"/>
          <w:w w:val="100"/>
          <w:i/>
          <w:position w:val="0"/>
        </w:rPr>
        <w:t>supra,</w:t>
      </w:r>
      <w:r>
        <w:rPr>
          <w:rFonts w:ascii="Times New Roman" w:hAnsi="Times New Roman" w:cs="Times New Roman" w:eastAsia="Times New Roman"/>
          <w:sz w:val="18"/>
          <w:szCs w:val="18"/>
          <w:color w:val="6B6B6B"/>
          <w:spacing w:val="4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B6B6B"/>
          <w:spacing w:val="0"/>
          <w:w w:val="100"/>
          <w:position w:val="0"/>
        </w:rPr>
        <w:t>at</w:t>
      </w:r>
      <w:r>
        <w:rPr>
          <w:rFonts w:ascii="Times New Roman" w:hAnsi="Times New Roman" w:cs="Times New Roman" w:eastAsia="Times New Roman"/>
          <w:sz w:val="19"/>
          <w:szCs w:val="19"/>
          <w:color w:val="6B6B6B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B6B6B"/>
          <w:spacing w:val="0"/>
          <w:w w:val="104"/>
          <w:position w:val="0"/>
        </w:rPr>
        <w:t>368.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6140" w:h="13540" w:orient="landscape"/>
          <w:pgMar w:top="700" w:bottom="280" w:left="1380" w:right="1280"/>
          <w:cols w:num="2" w:equalWidth="0">
            <w:col w:w="6235" w:space="941"/>
            <w:col w:w="6304"/>
          </w:cols>
        </w:sectPr>
      </w:pPr>
      <w:rPr/>
    </w:p>
    <w:p>
      <w:pPr>
        <w:spacing w:before="84" w:after="0" w:line="240" w:lineRule="auto"/>
        <w:ind w:left="288" w:right="-73"/>
        <w:jc w:val="left"/>
        <w:tabs>
          <w:tab w:pos="15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696969"/>
          <w:spacing w:val="0"/>
          <w:w w:val="100"/>
          <w:position w:val="4"/>
        </w:rPr>
        <w:t>162</w:t>
      </w:r>
      <w:r>
        <w:rPr>
          <w:rFonts w:ascii="Arial" w:hAnsi="Arial" w:cs="Arial" w:eastAsia="Arial"/>
          <w:sz w:val="18"/>
          <w:szCs w:val="18"/>
          <w:color w:val="696969"/>
          <w:spacing w:val="-47"/>
          <w:w w:val="100"/>
          <w:position w:val="4"/>
        </w:rPr>
        <w:t> </w:t>
      </w:r>
      <w:r>
        <w:rPr>
          <w:rFonts w:ascii="Arial" w:hAnsi="Arial" w:cs="Arial" w:eastAsia="Arial"/>
          <w:sz w:val="18"/>
          <w:szCs w:val="18"/>
          <w:color w:val="696969"/>
          <w:spacing w:val="0"/>
          <w:w w:val="100"/>
          <w:position w:val="4"/>
        </w:rPr>
        <w:tab/>
      </w:r>
      <w:r>
        <w:rPr>
          <w:rFonts w:ascii="Arial" w:hAnsi="Arial" w:cs="Arial" w:eastAsia="Arial"/>
          <w:sz w:val="18"/>
          <w:szCs w:val="18"/>
          <w:color w:val="696969"/>
          <w:spacing w:val="0"/>
          <w:w w:val="88"/>
          <w:position w:val="0"/>
        </w:rPr>
        <w:t>SECURITIES</w:t>
      </w:r>
      <w:r>
        <w:rPr>
          <w:rFonts w:ascii="Arial" w:hAnsi="Arial" w:cs="Arial" w:eastAsia="Arial"/>
          <w:sz w:val="18"/>
          <w:szCs w:val="18"/>
          <w:color w:val="696969"/>
          <w:spacing w:val="19"/>
          <w:w w:val="88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696969"/>
          <w:spacing w:val="0"/>
          <w:w w:val="88"/>
          <w:position w:val="0"/>
        </w:rPr>
        <w:t>REGULATIO</w:t>
      </w:r>
      <w:r>
        <w:rPr>
          <w:rFonts w:ascii="Arial" w:hAnsi="Arial" w:cs="Arial" w:eastAsia="Arial"/>
          <w:sz w:val="18"/>
          <w:szCs w:val="18"/>
          <w:color w:val="696969"/>
          <w:spacing w:val="0"/>
          <w:w w:val="88"/>
          <w:position w:val="0"/>
        </w:rPr>
        <w:t>N</w:t>
      </w:r>
      <w:r>
        <w:rPr>
          <w:rFonts w:ascii="Arial" w:hAnsi="Arial" w:cs="Arial" w:eastAsia="Arial"/>
          <w:sz w:val="18"/>
          <w:szCs w:val="18"/>
          <w:color w:val="696969"/>
          <w:spacing w:val="0"/>
          <w:w w:val="88"/>
          <w:position w:val="0"/>
        </w:rPr>
        <w:t>  </w:t>
      </w:r>
      <w:r>
        <w:rPr>
          <w:rFonts w:ascii="Arial" w:hAnsi="Arial" w:cs="Arial" w:eastAsia="Arial"/>
          <w:sz w:val="18"/>
          <w:szCs w:val="18"/>
          <w:color w:val="696969"/>
          <w:spacing w:val="7"/>
          <w:w w:val="88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545454"/>
          <w:spacing w:val="0"/>
          <w:w w:val="100"/>
          <w:position w:val="0"/>
        </w:rPr>
        <w:t>LAW</w:t>
      </w:r>
      <w:r>
        <w:rPr>
          <w:rFonts w:ascii="Arial" w:hAnsi="Arial" w:cs="Arial" w:eastAsia="Arial"/>
          <w:sz w:val="18"/>
          <w:szCs w:val="18"/>
          <w:color w:val="545454"/>
          <w:spacing w:val="3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545454"/>
          <w:spacing w:val="0"/>
          <w:w w:val="100"/>
          <w:position w:val="0"/>
        </w:rPr>
        <w:t>JOURNA</w:t>
      </w:r>
      <w:r>
        <w:rPr>
          <w:rFonts w:ascii="Arial" w:hAnsi="Arial" w:cs="Arial" w:eastAsia="Arial"/>
          <w:sz w:val="18"/>
          <w:szCs w:val="18"/>
          <w:color w:val="545454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color w:val="545454"/>
          <w:spacing w:val="23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696969"/>
          <w:spacing w:val="0"/>
          <w:w w:val="100"/>
          <w:position w:val="0"/>
        </w:rPr>
        <w:t>[VOL.</w:t>
      </w:r>
      <w:r>
        <w:rPr>
          <w:rFonts w:ascii="Arial" w:hAnsi="Arial" w:cs="Arial" w:eastAsia="Arial"/>
          <w:sz w:val="18"/>
          <w:szCs w:val="18"/>
          <w:color w:val="696969"/>
          <w:spacing w:val="27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545454"/>
          <w:spacing w:val="0"/>
          <w:w w:val="100"/>
          <w:position w:val="0"/>
        </w:rPr>
        <w:t>10</w:t>
      </w:r>
      <w:r>
        <w:rPr>
          <w:rFonts w:ascii="Arial" w:hAnsi="Arial" w:cs="Arial" w:eastAsia="Arial"/>
          <w:sz w:val="18"/>
          <w:szCs w:val="18"/>
          <w:color w:val="545454"/>
          <w:spacing w:val="1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545454"/>
          <w:spacing w:val="0"/>
          <w:w w:val="199"/>
          <w:position w:val="0"/>
        </w:rPr>
        <w:t>:</w:t>
      </w:r>
      <w:r>
        <w:rPr>
          <w:rFonts w:ascii="Arial" w:hAnsi="Arial" w:cs="Arial" w:eastAsia="Arial"/>
          <w:sz w:val="18"/>
          <w:szCs w:val="18"/>
          <w:color w:val="545454"/>
          <w:spacing w:val="-58"/>
          <w:w w:val="199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545454"/>
          <w:spacing w:val="0"/>
          <w:w w:val="100"/>
          <w:position w:val="0"/>
        </w:rPr>
        <w:t>l6Q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20" w:lineRule="exact"/>
        <w:ind w:left="259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696969"/>
          <w:spacing w:val="0"/>
          <w:w w:val="107"/>
          <w:position w:val="-1"/>
        </w:rPr>
        <w:t>Distinguishin</w:t>
      </w:r>
      <w:r>
        <w:rPr>
          <w:rFonts w:ascii="Arial" w:hAnsi="Arial" w:cs="Arial" w:eastAsia="Arial"/>
          <w:sz w:val="20"/>
          <w:szCs w:val="20"/>
          <w:color w:val="696969"/>
          <w:spacing w:val="0"/>
          <w:w w:val="107"/>
          <w:position w:val="-1"/>
        </w:rPr>
        <w:t>g</w:t>
      </w:r>
      <w:r>
        <w:rPr>
          <w:rFonts w:ascii="Arial" w:hAnsi="Arial" w:cs="Arial" w:eastAsia="Arial"/>
          <w:sz w:val="20"/>
          <w:szCs w:val="20"/>
          <w:color w:val="696969"/>
          <w:spacing w:val="54"/>
          <w:w w:val="107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696969"/>
          <w:spacing w:val="0"/>
          <w:w w:val="107"/>
          <w:i/>
          <w:position w:val="-1"/>
        </w:rPr>
        <w:t>Competitiv</w:t>
      </w:r>
      <w:r>
        <w:rPr>
          <w:rFonts w:ascii="Arial" w:hAnsi="Arial" w:cs="Arial" w:eastAsia="Arial"/>
          <w:sz w:val="20"/>
          <w:szCs w:val="20"/>
          <w:color w:val="696969"/>
          <w:spacing w:val="0"/>
          <w:w w:val="107"/>
          <w:i/>
          <w:position w:val="-1"/>
        </w:rPr>
        <w:t>e</w:t>
      </w:r>
      <w:r>
        <w:rPr>
          <w:rFonts w:ascii="Arial" w:hAnsi="Arial" w:cs="Arial" w:eastAsia="Arial"/>
          <w:sz w:val="20"/>
          <w:szCs w:val="20"/>
          <w:color w:val="696969"/>
          <w:spacing w:val="58"/>
          <w:w w:val="107"/>
          <w:i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696969"/>
          <w:spacing w:val="0"/>
          <w:w w:val="107"/>
          <w:i/>
          <w:position w:val="-1"/>
        </w:rPr>
        <w:t>Associates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545454"/>
          <w:spacing w:val="0"/>
          <w:w w:val="100"/>
        </w:rPr>
        <w:t>1982</w:t>
      </w:r>
      <w:r>
        <w:rPr>
          <w:rFonts w:ascii="Arial" w:hAnsi="Arial" w:cs="Arial" w:eastAsia="Arial"/>
          <w:sz w:val="18"/>
          <w:szCs w:val="18"/>
          <w:color w:val="545454"/>
          <w:spacing w:val="0"/>
          <w:w w:val="100"/>
        </w:rPr>
        <w:t>]</w:t>
      </w:r>
      <w:r>
        <w:rPr>
          <w:rFonts w:ascii="Arial" w:hAnsi="Arial" w:cs="Arial" w:eastAsia="Arial"/>
          <w:sz w:val="18"/>
          <w:szCs w:val="18"/>
          <w:color w:val="545454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45454"/>
          <w:spacing w:val="0"/>
          <w:w w:val="86"/>
        </w:rPr>
        <w:t>PANZIRE</w:t>
      </w:r>
      <w:r>
        <w:rPr>
          <w:rFonts w:ascii="Arial" w:hAnsi="Arial" w:cs="Arial" w:eastAsia="Arial"/>
          <w:sz w:val="18"/>
          <w:szCs w:val="18"/>
          <w:color w:val="545454"/>
          <w:spacing w:val="0"/>
          <w:w w:val="86"/>
        </w:rPr>
        <w:t>R</w:t>
      </w:r>
      <w:r>
        <w:rPr>
          <w:rFonts w:ascii="Arial" w:hAnsi="Arial" w:cs="Arial" w:eastAsia="Arial"/>
          <w:sz w:val="18"/>
          <w:szCs w:val="18"/>
          <w:color w:val="545454"/>
          <w:spacing w:val="0"/>
          <w:w w:val="86"/>
        </w:rPr>
        <w:t> </w:t>
      </w:r>
      <w:r>
        <w:rPr>
          <w:rFonts w:ascii="Arial" w:hAnsi="Arial" w:cs="Arial" w:eastAsia="Arial"/>
          <w:sz w:val="18"/>
          <w:szCs w:val="18"/>
          <w:color w:val="545454"/>
          <w:spacing w:val="17"/>
          <w:w w:val="86"/>
        </w:rPr>
        <w:t> </w:t>
      </w:r>
      <w:r>
        <w:rPr>
          <w:rFonts w:ascii="Arial" w:hAnsi="Arial" w:cs="Arial" w:eastAsia="Arial"/>
          <w:sz w:val="18"/>
          <w:szCs w:val="18"/>
          <w:color w:val="696969"/>
          <w:spacing w:val="0"/>
          <w:w w:val="100"/>
        </w:rPr>
        <w:t>V.</w:t>
      </w:r>
      <w:r>
        <w:rPr>
          <w:rFonts w:ascii="Arial" w:hAnsi="Arial" w:cs="Arial" w:eastAsia="Arial"/>
          <w:sz w:val="18"/>
          <w:szCs w:val="18"/>
          <w:color w:val="696969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96969"/>
          <w:spacing w:val="0"/>
          <w:w w:val="100"/>
        </w:rPr>
        <w:t>WOLF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696969"/>
          <w:spacing w:val="0"/>
          <w:w w:val="100"/>
        </w:rPr>
        <w:t>163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jc w:val="left"/>
        <w:spacing w:after="0"/>
        <w:sectPr>
          <w:pgSz w:w="16140" w:h="13540" w:orient="landscape"/>
          <w:pgMar w:top="620" w:bottom="280" w:left="1440" w:right="1160"/>
          <w:cols w:num="3" w:equalWidth="0">
            <w:col w:w="6328" w:space="995"/>
            <w:col w:w="2143" w:space="3660"/>
            <w:col w:w="414"/>
          </w:cols>
        </w:sectPr>
      </w:pPr>
      <w:rPr/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/>
        <w:pict>
          <v:group style="position:absolute;margin-left:371.519989pt;margin-top:0pt;width:90.360001pt;height:666.719987pt;mso-position-horizontal-relative:page;mso-position-vertical-relative:page;z-index:-553" coordorigin="7430,0" coordsize="1807,13334">
            <v:shape style="position:absolute;left:7430;top:0;width:1807;height:806" type="#_x0000_t75">
              <v:imagedata r:id="rId6" o:title=""/>
            </v:shape>
            <v:group style="position:absolute;left:8186;top:785;width:2;height:12535" coordorigin="8186,785" coordsize="2,12535">
              <v:shape style="position:absolute;left:8186;top:785;width:2;height:12535" coordorigin="8186,785" coordsize="0,12535" path="m8186,13320l8186,785e" filled="f" stroked="t" strokeweight="1.44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49.199982pt;margin-top:675.359985pt;width:51.839998pt;height:.1pt;mso-position-horizontal-relative:page;mso-position-vertical-relative:page;z-index:-551" coordorigin="6984,13507" coordsize="1037,2">
            <v:shape style="position:absolute;left:6984;top:13507;width:1037;height:2" coordorigin="6984,13507" coordsize="1037,0" path="m6984,13507l8021,13507e" filled="f" stroked="t" strokeweight="1.44pt" strokecolor="#000000">
              <v:path arrowok="t"/>
            </v:shape>
          </v:group>
          <w10:wrap type="none"/>
        </w:pict>
      </w:r>
      <w:r>
        <w:rPr/>
        <w:pict>
          <v:group style="position:absolute;margin-left:409.679993pt;margin-top:675.359985pt;width:37.439998pt;height:.1pt;mso-position-horizontal-relative:page;mso-position-vertical-relative:page;z-index:-549" coordorigin="8194,13507" coordsize="749,2">
            <v:shape style="position:absolute;left:8194;top:13507;width:749;height:2" coordorigin="8194,13507" coordsize="749,0" path="m8194,13507l8942,13507e" filled="f" stroked="t" strokeweight="1.44pt" strokecolor="#000000">
              <v:path arrowok="t"/>
            </v:shape>
          </v:group>
          <w10:wrap type="none"/>
        </w:pict>
      </w:r>
      <w:r>
        <w:rPr>
          <w:sz w:val="17"/>
          <w:szCs w:val="17"/>
        </w:rPr>
      </w:r>
    </w:p>
    <w:p>
      <w:pPr>
        <w:spacing w:before="0" w:after="0" w:line="252" w:lineRule="auto"/>
        <w:ind w:left="209" w:right="-59" w:firstLine="281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696969"/>
          <w:spacing w:val="0"/>
          <w:w w:val="100"/>
          <w:i/>
        </w:rPr>
        <w:t>Competitive</w:t>
      </w:r>
      <w:r>
        <w:rPr>
          <w:rFonts w:ascii="Times New Roman" w:hAnsi="Times New Roman" w:cs="Times New Roman" w:eastAsia="Times New Roman"/>
          <w:sz w:val="22"/>
          <w:szCs w:val="22"/>
          <w:color w:val="696969"/>
          <w:spacing w:val="5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696969"/>
          <w:spacing w:val="0"/>
          <w:w w:val="100"/>
          <w:i/>
        </w:rPr>
        <w:t>Associate</w:t>
      </w:r>
      <w:r>
        <w:rPr>
          <w:rFonts w:ascii="Times New Roman" w:hAnsi="Times New Roman" w:cs="Times New Roman" w:eastAsia="Times New Roman"/>
          <w:sz w:val="22"/>
          <w:szCs w:val="22"/>
          <w:color w:val="696969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696969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05"/>
        </w:rPr>
        <w:t>distinguishable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3"/>
          <w:w w:val="10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00"/>
        </w:rPr>
        <w:t>clear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545454"/>
          <w:spacing w:val="0"/>
          <w:w w:val="76"/>
        </w:rPr>
        <w:t>PUr­</w:t>
      </w:r>
      <w:r>
        <w:rPr>
          <w:rFonts w:ascii="Arial" w:hAnsi="Arial" w:cs="Arial" w:eastAsia="Arial"/>
          <w:sz w:val="21"/>
          <w:szCs w:val="21"/>
          <w:color w:val="545454"/>
          <w:spacing w:val="0"/>
          <w:w w:val="7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00"/>
        </w:rPr>
        <w:t>pos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11"/>
        </w:rPr>
        <w:t>accountant'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32"/>
          <w:w w:val="11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00"/>
        </w:rPr>
        <w:t>certificatio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08"/>
        </w:rPr>
        <w:t>designate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35"/>
          <w:w w:val="10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information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09"/>
        </w:rPr>
        <w:t>containe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09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31"/>
          <w:w w:val="109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00"/>
        </w:rPr>
        <w:t>certifie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09"/>
        </w:rPr>
        <w:t>statement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09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33"/>
          <w:w w:val="109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havin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00"/>
        </w:rPr>
        <w:t>bee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00"/>
        </w:rPr>
        <w:t>processe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545454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54545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2"/>
        </w:rPr>
        <w:t>ac.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00"/>
        </w:rPr>
        <w:t>cordance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professional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10"/>
        </w:rPr>
        <w:t>standards.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35"/>
          <w:w w:val="11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09"/>
        </w:rPr>
        <w:t>statement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09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43"/>
          <w:w w:val="109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there..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00"/>
        </w:rPr>
        <w:t>relie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00"/>
        </w:rPr>
        <w:t>settin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limit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impact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manipulative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545454"/>
          <w:spacing w:val="0"/>
          <w:w w:val="100"/>
        </w:rPr>
        <w:t>fi.</w:t>
      </w:r>
      <w:r>
        <w:rPr>
          <w:rFonts w:ascii="Arial" w:hAnsi="Arial" w:cs="Arial" w:eastAsia="Arial"/>
          <w:sz w:val="22"/>
          <w:szCs w:val="22"/>
          <w:color w:val="5454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nancial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device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resorte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10"/>
        </w:rPr>
        <w:t>corporate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15"/>
          <w:w w:val="11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insiders.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Annual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reports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hand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since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carr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professional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F3F3F"/>
          <w:spacing w:val="0"/>
          <w:w w:val="93"/>
        </w:rPr>
        <w:t>impr</w:t>
      </w:r>
      <w:r>
        <w:rPr>
          <w:rFonts w:ascii="Times New Roman" w:hAnsi="Times New Roman" w:cs="Times New Roman" w:eastAsia="Times New Roman"/>
          <w:sz w:val="21"/>
          <w:szCs w:val="21"/>
          <w:color w:val="3F3F3F"/>
          <w:spacing w:val="-24"/>
          <w:w w:val="93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251"/>
        </w:rPr>
        <w:t>: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25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13"/>
        </w:rPr>
        <w:t>matur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-2"/>
          <w:w w:val="113"/>
        </w:rPr>
        <w:t>,</w:t>
      </w:r>
      <w:r>
        <w:rPr>
          <w:rFonts w:ascii="Times New Roman" w:hAnsi="Times New Roman" w:cs="Times New Roman" w:eastAsia="Times New Roman"/>
          <w:sz w:val="13"/>
          <w:szCs w:val="13"/>
          <w:color w:val="545454"/>
          <w:spacing w:val="0"/>
          <w:w w:val="113"/>
          <w:position w:val="9"/>
        </w:rPr>
        <w:t>8</w:t>
      </w:r>
      <w:r>
        <w:rPr>
          <w:rFonts w:ascii="Times New Roman" w:hAnsi="Times New Roman" w:cs="Times New Roman" w:eastAsia="Times New Roman"/>
          <w:sz w:val="13"/>
          <w:szCs w:val="13"/>
          <w:color w:val="545454"/>
          <w:spacing w:val="0"/>
          <w:w w:val="113"/>
          <w:position w:val="9"/>
        </w:rPr>
        <w:t>  </w:t>
      </w:r>
      <w:r>
        <w:rPr>
          <w:rFonts w:ascii="Times New Roman" w:hAnsi="Times New Roman" w:cs="Times New Roman" w:eastAsia="Times New Roman"/>
          <w:sz w:val="13"/>
          <w:szCs w:val="13"/>
          <w:color w:val="545454"/>
          <w:spacing w:val="36"/>
          <w:w w:val="113"/>
          <w:position w:val="9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  <w:position w:val="0"/>
        </w:rPr>
        <w:t>cannot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5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  <w:position w:val="0"/>
        </w:rPr>
        <w:t>wit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  <w:position w:val="0"/>
        </w:rPr>
        <w:t>equal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5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  <w:position w:val="0"/>
        </w:rPr>
        <w:t>justificatio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4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  <w:position w:val="0"/>
        </w:rPr>
        <w:t>treate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  <w:position w:val="0"/>
        </w:rPr>
        <w:t>causin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4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F3F3F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3F3F3F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  <w:position w:val="0"/>
        </w:rPr>
        <w:t>frau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00"/>
          <w:position w:val="0"/>
        </w:rPr>
        <w:t>about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  <w:position w:val="0"/>
        </w:rPr>
        <w:t>whic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  <w:position w:val="0"/>
        </w:rPr>
        <w:t>might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  <w:position w:val="0"/>
        </w:rPr>
        <w:t>have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00"/>
          <w:position w:val="0"/>
        </w:rPr>
        <w:t>give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  <w:position w:val="0"/>
        </w:rPr>
        <w:t>warning.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  <w:position w:val="0"/>
        </w:rPr>
        <w:t>  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-9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3F3F3F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3F3F3F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3F3F3F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F3F3F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  <w:position w:val="0"/>
        </w:rPr>
        <w:t>relevant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  <w:position w:val="0"/>
        </w:rPr>
        <w:t>questio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  <w:position w:val="0"/>
        </w:rPr>
        <w:t>thu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  <w:position w:val="0"/>
        </w:rPr>
        <w:t>become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5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  <w:position w:val="0"/>
        </w:rPr>
        <w:t>why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696969"/>
          <w:spacing w:val="0"/>
          <w:w w:val="100"/>
          <w:i/>
          <w:position w:val="0"/>
        </w:rPr>
        <w:t>Competi</w:t>
      </w:r>
      <w:r>
        <w:rPr>
          <w:rFonts w:ascii="Times New Roman" w:hAnsi="Times New Roman" w:cs="Times New Roman" w:eastAsia="Times New Roman"/>
          <w:sz w:val="22"/>
          <w:szCs w:val="22"/>
          <w:color w:val="696969"/>
          <w:spacing w:val="-7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-1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696969"/>
          <w:spacing w:val="0"/>
          <w:w w:val="100"/>
          <w:i/>
          <w:position w:val="0"/>
        </w:rPr>
        <w:t>ve</w:t>
      </w:r>
      <w:r>
        <w:rPr>
          <w:rFonts w:ascii="Times New Roman" w:hAnsi="Times New Roman" w:cs="Times New Roman" w:eastAsia="Times New Roman"/>
          <w:sz w:val="22"/>
          <w:szCs w:val="22"/>
          <w:color w:val="696969"/>
          <w:spacing w:val="0"/>
          <w:w w:val="100"/>
          <w:i/>
          <w:position w:val="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696969"/>
          <w:spacing w:val="13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696969"/>
          <w:spacing w:val="0"/>
          <w:w w:val="100"/>
          <w:i/>
          <w:position w:val="0"/>
        </w:rPr>
        <w:t>Associate</w:t>
      </w:r>
      <w:r>
        <w:rPr>
          <w:rFonts w:ascii="Times New Roman" w:hAnsi="Times New Roman" w:cs="Times New Roman" w:eastAsia="Times New Roman"/>
          <w:sz w:val="22"/>
          <w:szCs w:val="22"/>
          <w:color w:val="696969"/>
          <w:spacing w:val="0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696969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696969"/>
          <w:spacing w:val="24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  <w:position w:val="0"/>
        </w:rPr>
        <w:t>holding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  <w:position w:val="0"/>
        </w:rPr>
        <w:t>governe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  <w:position w:val="0"/>
        </w:rPr>
        <w:t>decisio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545454"/>
          <w:spacing w:val="0"/>
          <w:w w:val="100"/>
          <w:i/>
          <w:position w:val="0"/>
        </w:rPr>
        <w:t>Panzire</w:t>
      </w:r>
      <w:r>
        <w:rPr>
          <w:rFonts w:ascii="Times New Roman" w:hAnsi="Times New Roman" w:cs="Times New Roman" w:eastAsia="Times New Roman"/>
          <w:sz w:val="22"/>
          <w:szCs w:val="22"/>
          <w:color w:val="545454"/>
          <w:spacing w:val="0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545454"/>
          <w:spacing w:val="37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545454"/>
          <w:spacing w:val="0"/>
          <w:w w:val="100"/>
          <w:i/>
          <w:position w:val="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545454"/>
          <w:spacing w:val="0"/>
          <w:w w:val="100"/>
          <w:i/>
          <w:position w:val="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545454"/>
          <w:spacing w:val="29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545454"/>
          <w:spacing w:val="0"/>
          <w:w w:val="113"/>
          <w:i/>
          <w:position w:val="0"/>
        </w:rPr>
        <w:t>Wolf.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4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696969"/>
          <w:spacing w:val="0"/>
          <w:w w:val="100"/>
        </w:rPr>
        <w:t>Th</w:t>
      </w:r>
      <w:r>
        <w:rPr>
          <w:rFonts w:ascii="Arial" w:hAnsi="Arial" w:cs="Arial" w:eastAsia="Arial"/>
          <w:sz w:val="24"/>
          <w:szCs w:val="24"/>
          <w:color w:val="696969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696969"/>
          <w:spacing w:val="5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96969"/>
          <w:spacing w:val="0"/>
          <w:w w:val="100"/>
        </w:rPr>
        <w:t>Secon</w:t>
      </w:r>
      <w:r>
        <w:rPr>
          <w:rFonts w:ascii="Arial" w:hAnsi="Arial" w:cs="Arial" w:eastAsia="Arial"/>
          <w:sz w:val="24"/>
          <w:szCs w:val="24"/>
          <w:color w:val="696969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696969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96969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96969"/>
          <w:spacing w:val="0"/>
          <w:w w:val="108"/>
        </w:rPr>
        <w:t>Circuit'</w:t>
      </w:r>
      <w:r>
        <w:rPr>
          <w:rFonts w:ascii="Arial" w:hAnsi="Arial" w:cs="Arial" w:eastAsia="Arial"/>
          <w:sz w:val="24"/>
          <w:szCs w:val="24"/>
          <w:color w:val="696969"/>
          <w:spacing w:val="0"/>
          <w:w w:val="108"/>
        </w:rPr>
        <w:t>s</w:t>
      </w:r>
      <w:r>
        <w:rPr>
          <w:rFonts w:ascii="Arial" w:hAnsi="Arial" w:cs="Arial" w:eastAsia="Arial"/>
          <w:sz w:val="24"/>
          <w:szCs w:val="24"/>
          <w:color w:val="696969"/>
          <w:spacing w:val="69"/>
          <w:w w:val="108"/>
        </w:rPr>
        <w:t> </w:t>
      </w:r>
      <w:r>
        <w:rPr>
          <w:rFonts w:ascii="Arial" w:hAnsi="Arial" w:cs="Arial" w:eastAsia="Arial"/>
          <w:sz w:val="24"/>
          <w:szCs w:val="24"/>
          <w:color w:val="545454"/>
          <w:spacing w:val="0"/>
          <w:w w:val="108"/>
        </w:rPr>
        <w:t>Rationale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1" w:lineRule="auto"/>
        <w:ind w:left="187" w:right="100" w:firstLine="245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10"/>
        </w:rPr>
        <w:t>rationale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27"/>
          <w:w w:val="11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Secon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00"/>
        </w:rPr>
        <w:t>Circuit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696969"/>
          <w:spacing w:val="0"/>
          <w:w w:val="100"/>
          <w:i/>
        </w:rPr>
        <w:t>Panzire</w:t>
      </w:r>
      <w:r>
        <w:rPr>
          <w:rFonts w:ascii="Times New Roman" w:hAnsi="Times New Roman" w:cs="Times New Roman" w:eastAsia="Times New Roman"/>
          <w:sz w:val="22"/>
          <w:szCs w:val="22"/>
          <w:color w:val="696969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696969"/>
          <w:spacing w:val="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545454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54545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545454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545454"/>
          <w:spacing w:val="0"/>
          <w:w w:val="100"/>
          <w:i/>
        </w:rPr>
        <w:t>Wolf</w:t>
      </w:r>
      <w:r>
        <w:rPr>
          <w:rFonts w:ascii="Times New Roman" w:hAnsi="Times New Roman" w:cs="Times New Roman" w:eastAsia="Times New Roman"/>
          <w:sz w:val="22"/>
          <w:szCs w:val="22"/>
          <w:color w:val="545454"/>
          <w:spacing w:val="17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3F3F3F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color w:val="3F3F3F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05"/>
        </w:rPr>
        <w:t>follows: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61" w:lineRule="auto"/>
        <w:ind w:left="410" w:right="60" w:firstLine="7"/>
        <w:jc w:val="both"/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pict>
          <v:group style="position:absolute;margin-left:79.919998pt;margin-top:73.162735pt;width:59.039997pt;height:.1pt;mso-position-horizontal-relative:page;mso-position-vertical-relative:paragraph;z-index:-552" coordorigin="1598,1463" coordsize="1181,2">
            <v:shape style="position:absolute;left:1598;top:1463;width:1181;height:2" coordorigin="1598,1463" coordsize="1181,0" path="m1598,1463l2779,1463e" filled="f" stroked="t" strokeweight="1.0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Provin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00"/>
        </w:rPr>
        <w:t>reliance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necessaril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difficult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00"/>
        </w:rPr>
        <w:t>where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frau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F3F3F"/>
          <w:spacing w:val="0"/>
          <w:w w:val="100"/>
        </w:rPr>
        <w:t>ba</w:t>
      </w:r>
      <w:r>
        <w:rPr>
          <w:rFonts w:ascii="Times New Roman" w:hAnsi="Times New Roman" w:cs="Times New Roman" w:eastAsia="Times New Roman"/>
          <w:sz w:val="21"/>
          <w:szCs w:val="21"/>
          <w:color w:val="3F3F3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3F3F3F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3"/>
        </w:rPr>
        <w:t>af.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00"/>
        </w:rPr>
        <w:t>fecte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market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damage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plaintif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onl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throug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00"/>
        </w:rPr>
        <w:t>effect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market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[but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]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00"/>
        </w:rPr>
        <w:t>circuit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F3F3F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21"/>
          <w:szCs w:val="21"/>
          <w:color w:val="3F3F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direct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reliance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where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frau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affect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market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F3F3F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3F3F3F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F3F3F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1"/>
          <w:szCs w:val="21"/>
          <w:color w:val="3F3F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investo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relie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generall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07"/>
        </w:rPr>
        <w:t>suppositio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07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28"/>
          <w:w w:val="107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F3F3F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3F3F3F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F3F3F"/>
          <w:spacing w:val="0"/>
          <w:w w:val="100"/>
        </w:rPr>
        <w:t>mar-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5" w:lineRule="auto"/>
        <w:ind w:left="122" w:right="93" w:firstLine="23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83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7"/>
          <w:w w:val="8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Since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annual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report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include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financial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96969"/>
          <w:spacing w:val="0"/>
          <w:w w:val="100"/>
        </w:rPr>
        <w:t>statements</w:t>
      </w:r>
      <w:r>
        <w:rPr>
          <w:rFonts w:ascii="Times New Roman" w:hAnsi="Times New Roman" w:cs="Times New Roman" w:eastAsia="Times New Roman"/>
          <w:sz w:val="19"/>
          <w:szCs w:val="19"/>
          <w:color w:val="69696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69696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96969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F3F3F"/>
          <w:spacing w:val="0"/>
          <w:w w:val="100"/>
        </w:rPr>
        <w:t>do,</w:t>
      </w:r>
      <w:r>
        <w:rPr>
          <w:rFonts w:ascii="Times New Roman" w:hAnsi="Times New Roman" w:cs="Times New Roman" w:eastAsia="Times New Roman"/>
          <w:sz w:val="19"/>
          <w:szCs w:val="19"/>
          <w:color w:val="3F3F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F3F3F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F3F3F"/>
          <w:spacing w:val="0"/>
          <w:w w:val="100"/>
        </w:rPr>
        <w:t>course,</w:t>
      </w:r>
      <w:r>
        <w:rPr>
          <w:rFonts w:ascii="Times New Roman" w:hAnsi="Times New Roman" w:cs="Times New Roman" w:eastAsia="Times New Roman"/>
          <w:sz w:val="19"/>
          <w:szCs w:val="19"/>
          <w:color w:val="3F3F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contai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96969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19"/>
          <w:szCs w:val="19"/>
          <w:color w:val="696969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69696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9696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certifications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basis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decisio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  <w:i/>
        </w:rPr>
        <w:t>Competitiv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96969"/>
          <w:spacing w:val="0"/>
          <w:w w:val="100"/>
          <w:i/>
        </w:rPr>
        <w:t>Associate</w:t>
      </w:r>
      <w:r>
        <w:rPr>
          <w:rFonts w:ascii="Times New Roman" w:hAnsi="Times New Roman" w:cs="Times New Roman" w:eastAsia="Times New Roman"/>
          <w:sz w:val="19"/>
          <w:szCs w:val="19"/>
          <w:color w:val="696969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696969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96969"/>
          <w:spacing w:val="0"/>
          <w:w w:val="100"/>
        </w:rPr>
        <w:t>coul</w:t>
      </w:r>
      <w:r>
        <w:rPr>
          <w:rFonts w:ascii="Times New Roman" w:hAnsi="Times New Roman" w:cs="Times New Roman" w:eastAsia="Times New Roman"/>
          <w:sz w:val="19"/>
          <w:szCs w:val="19"/>
          <w:color w:val="69696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696969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bee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treate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9696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69696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696969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determinative.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Indeed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F3F3F"/>
          <w:spacing w:val="0"/>
          <w:w w:val="100"/>
        </w:rPr>
        <w:t>foot­</w:t>
      </w:r>
      <w:r>
        <w:rPr>
          <w:rFonts w:ascii="Times New Roman" w:hAnsi="Times New Roman" w:cs="Times New Roman" w:eastAsia="Times New Roman"/>
          <w:sz w:val="19"/>
          <w:szCs w:val="19"/>
          <w:color w:val="3F3F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note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  <w:i/>
        </w:rPr>
        <w:t>Panzire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4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indicate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9696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color w:val="69696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96969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96969"/>
          <w:spacing w:val="0"/>
          <w:w w:val="100"/>
        </w:rPr>
        <w:t>accountant</w:t>
      </w:r>
      <w:r>
        <w:rPr>
          <w:rFonts w:ascii="Times New Roman" w:hAnsi="Times New Roman" w:cs="Times New Roman" w:eastAsia="Times New Roman"/>
          <w:sz w:val="19"/>
          <w:szCs w:val="19"/>
          <w:color w:val="69696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69696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96969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96969"/>
          <w:spacing w:val="0"/>
          <w:w w:val="100"/>
        </w:rPr>
        <w:t>sufficientl</w:t>
      </w:r>
      <w:r>
        <w:rPr>
          <w:rFonts w:ascii="Times New Roman" w:hAnsi="Times New Roman" w:cs="Times New Roman" w:eastAsia="Times New Roman"/>
          <w:sz w:val="19"/>
          <w:szCs w:val="19"/>
          <w:color w:val="69696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696969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concerned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96969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9"/>
          <w:szCs w:val="19"/>
          <w:color w:val="696969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96969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9"/>
          <w:szCs w:val="19"/>
          <w:color w:val="69696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696969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point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include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thei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96969"/>
          <w:spacing w:val="0"/>
          <w:w w:val="100"/>
        </w:rPr>
        <w:t>certificatio</w:t>
      </w:r>
      <w:r>
        <w:rPr>
          <w:rFonts w:ascii="Times New Roman" w:hAnsi="Times New Roman" w:cs="Times New Roman" w:eastAsia="Times New Roman"/>
          <w:sz w:val="19"/>
          <w:szCs w:val="19"/>
          <w:color w:val="69696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696969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9696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69696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9696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qualificatio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9696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69696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696969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F3F3F"/>
          <w:spacing w:val="0"/>
          <w:w w:val="100"/>
        </w:rPr>
        <w:t>com­</w:t>
      </w:r>
      <w:r>
        <w:rPr>
          <w:rFonts w:ascii="Arial" w:hAnsi="Arial" w:cs="Arial" w:eastAsia="Arial"/>
          <w:sz w:val="17"/>
          <w:szCs w:val="17"/>
          <w:color w:val="3F3F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pany'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96969"/>
          <w:spacing w:val="0"/>
          <w:w w:val="100"/>
        </w:rPr>
        <w:t>abilit</w:t>
      </w:r>
      <w:r>
        <w:rPr>
          <w:rFonts w:ascii="Times New Roman" w:hAnsi="Times New Roman" w:cs="Times New Roman" w:eastAsia="Times New Roman"/>
          <w:sz w:val="19"/>
          <w:szCs w:val="19"/>
          <w:color w:val="69696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69696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96969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9696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696969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69696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96969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functio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9696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69696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96969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goin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96969"/>
          <w:spacing w:val="0"/>
          <w:w w:val="100"/>
        </w:rPr>
        <w:t>concern</w:t>
      </w:r>
      <w:r>
        <w:rPr>
          <w:rFonts w:ascii="Times New Roman" w:hAnsi="Times New Roman" w:cs="Times New Roman" w:eastAsia="Times New Roman"/>
          <w:sz w:val="19"/>
          <w:szCs w:val="19"/>
          <w:color w:val="69696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69696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96969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96969"/>
          <w:spacing w:val="0"/>
          <w:w w:val="100"/>
        </w:rPr>
        <w:t>somethin</w:t>
      </w:r>
      <w:r>
        <w:rPr>
          <w:rFonts w:ascii="Times New Roman" w:hAnsi="Times New Roman" w:cs="Times New Roman" w:eastAsia="Times New Roman"/>
          <w:sz w:val="19"/>
          <w:szCs w:val="19"/>
          <w:color w:val="69696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696969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color w:val="69696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13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96969"/>
          <w:spacing w:val="0"/>
          <w:w w:val="100"/>
        </w:rPr>
        <w:t>suggest</w:t>
      </w:r>
      <w:r>
        <w:rPr>
          <w:rFonts w:ascii="Times New Roman" w:hAnsi="Times New Roman" w:cs="Times New Roman" w:eastAsia="Times New Roman"/>
          <w:sz w:val="19"/>
          <w:szCs w:val="19"/>
          <w:color w:val="69696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69696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9696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9696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69696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96969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96969"/>
          <w:spacing w:val="0"/>
          <w:w w:val="100"/>
        </w:rPr>
        <w:t>failure</w:t>
      </w:r>
      <w:r>
        <w:rPr>
          <w:rFonts w:ascii="Times New Roman" w:hAnsi="Times New Roman" w:cs="Times New Roman" w:eastAsia="Times New Roman"/>
          <w:sz w:val="19"/>
          <w:szCs w:val="19"/>
          <w:color w:val="69696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96969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disclose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96969"/>
          <w:spacing w:val="0"/>
          <w:w w:val="100"/>
        </w:rPr>
        <w:t>material</w:t>
      </w:r>
      <w:r>
        <w:rPr>
          <w:rFonts w:ascii="Times New Roman" w:hAnsi="Times New Roman" w:cs="Times New Roman" w:eastAsia="Times New Roman"/>
          <w:sz w:val="19"/>
          <w:szCs w:val="19"/>
          <w:color w:val="69696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96969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infor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8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80808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tion.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9696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color w:val="69696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96969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96969"/>
          <w:spacing w:val="0"/>
          <w:w w:val="100"/>
        </w:rPr>
        <w:t>Secon</w:t>
      </w:r>
      <w:r>
        <w:rPr>
          <w:rFonts w:ascii="Times New Roman" w:hAnsi="Times New Roman" w:cs="Times New Roman" w:eastAsia="Times New Roman"/>
          <w:sz w:val="19"/>
          <w:szCs w:val="19"/>
          <w:color w:val="69696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69696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96969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Circuit,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however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96969"/>
          <w:spacing w:val="0"/>
          <w:w w:val="100"/>
        </w:rPr>
        <w:t>cite</w:t>
      </w:r>
      <w:r>
        <w:rPr>
          <w:rFonts w:ascii="Times New Roman" w:hAnsi="Times New Roman" w:cs="Times New Roman" w:eastAsia="Times New Roman"/>
          <w:sz w:val="19"/>
          <w:szCs w:val="19"/>
          <w:color w:val="69696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696969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  <w:i/>
        </w:rPr>
        <w:t>Competitive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  <w:i/>
        </w:rPr>
        <w:t>Associate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96969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9"/>
          <w:szCs w:val="19"/>
          <w:color w:val="69696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96969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96969"/>
          <w:spacing w:val="0"/>
          <w:w w:val="100"/>
        </w:rPr>
        <w:t>propositio</w:t>
      </w:r>
      <w:r>
        <w:rPr>
          <w:rFonts w:ascii="Times New Roman" w:hAnsi="Times New Roman" w:cs="Times New Roman" w:eastAsia="Times New Roman"/>
          <w:sz w:val="19"/>
          <w:szCs w:val="19"/>
          <w:color w:val="69696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69696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96969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96969"/>
          <w:spacing w:val="0"/>
          <w:w w:val="100"/>
        </w:rPr>
        <w:t>reliance</w:t>
      </w:r>
      <w:r>
        <w:rPr>
          <w:rFonts w:ascii="Times New Roman" w:hAnsi="Times New Roman" w:cs="Times New Roman" w:eastAsia="Times New Roman"/>
          <w:sz w:val="19"/>
          <w:szCs w:val="19"/>
          <w:color w:val="696969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establishe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96969"/>
          <w:spacing w:val="0"/>
          <w:w w:val="100"/>
        </w:rPr>
        <w:t>whe</w:t>
      </w:r>
      <w:r>
        <w:rPr>
          <w:rFonts w:ascii="Times New Roman" w:hAnsi="Times New Roman" w:cs="Times New Roman" w:eastAsia="Times New Roman"/>
          <w:sz w:val="19"/>
          <w:szCs w:val="19"/>
          <w:color w:val="69696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696969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96969"/>
          <w:spacing w:val="0"/>
          <w:w w:val="100"/>
        </w:rPr>
        <w:t>causatio</w:t>
      </w:r>
      <w:r>
        <w:rPr>
          <w:rFonts w:ascii="Times New Roman" w:hAnsi="Times New Roman" w:cs="Times New Roman" w:eastAsia="Times New Roman"/>
          <w:sz w:val="19"/>
          <w:szCs w:val="19"/>
          <w:color w:val="69696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69696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96969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96969"/>
          <w:spacing w:val="0"/>
          <w:w w:val="100"/>
        </w:rPr>
        <w:t>fact</w:t>
      </w:r>
      <w:r>
        <w:rPr>
          <w:rFonts w:ascii="Times New Roman" w:hAnsi="Times New Roman" w:cs="Times New Roman" w:eastAsia="Times New Roman"/>
          <w:sz w:val="19"/>
          <w:szCs w:val="19"/>
          <w:color w:val="696969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96969"/>
          <w:spacing w:val="0"/>
          <w:w w:val="102"/>
        </w:rPr>
        <w:t>shown</w:t>
      </w:r>
      <w:r>
        <w:rPr>
          <w:rFonts w:ascii="Times New Roman" w:hAnsi="Times New Roman" w:cs="Times New Roman" w:eastAsia="Times New Roman"/>
          <w:sz w:val="19"/>
          <w:szCs w:val="19"/>
          <w:color w:val="3F3F3F"/>
          <w:spacing w:val="0"/>
          <w:w w:val="14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3F3F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F3F3F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96969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19"/>
          <w:szCs w:val="19"/>
          <w:color w:val="69696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696969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doctrinal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96969"/>
          <w:spacing w:val="0"/>
          <w:w w:val="100"/>
        </w:rPr>
        <w:t>substituti</w:t>
      </w:r>
      <w:r>
        <w:rPr>
          <w:rFonts w:ascii="Times New Roman" w:hAnsi="Times New Roman" w:cs="Times New Roman" w:eastAsia="Times New Roman"/>
          <w:sz w:val="19"/>
          <w:szCs w:val="19"/>
          <w:color w:val="696969"/>
          <w:spacing w:val="-8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3F3F3F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3F3F3F"/>
          <w:spacing w:val="2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45454"/>
          <w:spacing w:val="0"/>
          <w:w w:val="104"/>
        </w:rPr>
        <w:t>(</w:t>
      </w:r>
      <w:r>
        <w:rPr>
          <w:rFonts w:ascii="Arial" w:hAnsi="Arial" w:cs="Arial" w:eastAsia="Arial"/>
          <w:sz w:val="17"/>
          <w:szCs w:val="17"/>
          <w:color w:val="545454"/>
          <w:spacing w:val="0"/>
          <w:w w:val="103"/>
        </w:rPr>
        <w:t>of</w:t>
      </w:r>
      <w:r>
        <w:rPr>
          <w:rFonts w:ascii="Arial" w:hAnsi="Arial" w:cs="Arial" w:eastAsia="Arial"/>
          <w:sz w:val="17"/>
          <w:szCs w:val="17"/>
          <w:color w:val="545454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proof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96969"/>
          <w:spacing w:val="0"/>
          <w:w w:val="100"/>
        </w:rPr>
        <w:t>causatio</w:t>
      </w:r>
      <w:r>
        <w:rPr>
          <w:rFonts w:ascii="Times New Roman" w:hAnsi="Times New Roman" w:cs="Times New Roman" w:eastAsia="Times New Roman"/>
          <w:sz w:val="19"/>
          <w:szCs w:val="19"/>
          <w:color w:val="69696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69696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96969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9696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69696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696969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96969"/>
          <w:spacing w:val="0"/>
          <w:w w:val="100"/>
        </w:rPr>
        <w:t>fact</w:t>
      </w:r>
      <w:r>
        <w:rPr>
          <w:rFonts w:ascii="Times New Roman" w:hAnsi="Times New Roman" w:cs="Times New Roman" w:eastAsia="Times New Roman"/>
          <w:sz w:val="19"/>
          <w:szCs w:val="19"/>
          <w:color w:val="69696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96969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96969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9"/>
          <w:szCs w:val="19"/>
          <w:color w:val="69696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96969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reliance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9696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69696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696969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96969"/>
          <w:spacing w:val="0"/>
          <w:w w:val="100"/>
        </w:rPr>
        <w:t>base</w:t>
      </w:r>
      <w:r>
        <w:rPr>
          <w:rFonts w:ascii="Times New Roman" w:hAnsi="Times New Roman" w:cs="Times New Roman" w:eastAsia="Times New Roman"/>
          <w:sz w:val="19"/>
          <w:szCs w:val="19"/>
          <w:color w:val="69696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696969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96969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9"/>
          <w:szCs w:val="19"/>
          <w:color w:val="69696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96969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96969"/>
          <w:spacing w:val="0"/>
          <w:w w:val="100"/>
        </w:rPr>
        <w:t>Supreme</w:t>
      </w:r>
      <w:r>
        <w:rPr>
          <w:rFonts w:ascii="Times New Roman" w:hAnsi="Times New Roman" w:cs="Times New Roman" w:eastAsia="Times New Roman"/>
          <w:sz w:val="19"/>
          <w:szCs w:val="19"/>
          <w:color w:val="696969"/>
          <w:spacing w:val="4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45454"/>
          <w:spacing w:val="0"/>
          <w:w w:val="100"/>
        </w:rPr>
        <w:t>Cou</w:t>
      </w:r>
      <w:r>
        <w:rPr>
          <w:rFonts w:ascii="Arial" w:hAnsi="Arial" w:cs="Arial" w:eastAsia="Arial"/>
          <w:sz w:val="17"/>
          <w:szCs w:val="17"/>
          <w:color w:val="545454"/>
          <w:spacing w:val="2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45454"/>
          <w:spacing w:val="0"/>
          <w:w w:val="106"/>
        </w:rPr>
        <w:t>'a</w:t>
      </w:r>
      <w:r>
        <w:rPr>
          <w:rFonts w:ascii="Arial" w:hAnsi="Arial" w:cs="Arial" w:eastAsia="Arial"/>
          <w:sz w:val="17"/>
          <w:szCs w:val="17"/>
          <w:color w:val="545454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decisio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96969"/>
          <w:spacing w:val="0"/>
          <w:w w:val="100"/>
          <w:i/>
        </w:rPr>
        <w:t>Affiliate</w:t>
      </w:r>
      <w:r>
        <w:rPr>
          <w:rFonts w:ascii="Times New Roman" w:hAnsi="Times New Roman" w:cs="Times New Roman" w:eastAsia="Times New Roman"/>
          <w:sz w:val="19"/>
          <w:szCs w:val="19"/>
          <w:color w:val="696969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696969"/>
          <w:spacing w:val="3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  <w:i/>
        </w:rPr>
        <w:t>Ute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4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96969"/>
          <w:spacing w:val="0"/>
          <w:w w:val="100"/>
          <w:i/>
        </w:rPr>
        <w:t>Citizen</w:t>
      </w:r>
      <w:r>
        <w:rPr>
          <w:rFonts w:ascii="Times New Roman" w:hAnsi="Times New Roman" w:cs="Times New Roman" w:eastAsia="Times New Roman"/>
          <w:sz w:val="19"/>
          <w:szCs w:val="19"/>
          <w:color w:val="696969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696969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96969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96969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color w:val="696969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696969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  <w:i/>
        </w:rPr>
        <w:t>Unite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  <w:i/>
        </w:rPr>
        <w:t>States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3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9696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696969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96969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19"/>
          <w:szCs w:val="19"/>
          <w:color w:val="696969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analyze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F3F3F"/>
          <w:spacing w:val="0"/>
          <w:w w:val="100"/>
        </w:rPr>
        <w:t>late</w:t>
      </w:r>
      <w:r>
        <w:rPr>
          <w:rFonts w:ascii="Times New Roman" w:hAnsi="Times New Roman" w:cs="Times New Roman" w:eastAsia="Times New Roman"/>
          <w:sz w:val="19"/>
          <w:szCs w:val="19"/>
          <w:color w:val="3F3F3F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3F3F3F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45454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5454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2"/>
        </w:rPr>
        <w:t>article.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20" w:after="0" w:line="222" w:lineRule="auto"/>
        <w:ind w:left="101" w:right="111" w:firstLine="216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term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96969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color w:val="69696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96969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proof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causatio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96969"/>
          <w:spacing w:val="0"/>
          <w:w w:val="100"/>
        </w:rPr>
        <w:t>fact</w:t>
      </w:r>
      <w:r>
        <w:rPr>
          <w:rFonts w:ascii="Times New Roman" w:hAnsi="Times New Roman" w:cs="Times New Roman" w:eastAsia="Times New Roman"/>
          <w:sz w:val="19"/>
          <w:szCs w:val="19"/>
          <w:color w:val="69696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96969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96969"/>
          <w:spacing w:val="0"/>
          <w:w w:val="100"/>
        </w:rPr>
        <w:t>functionin</w:t>
      </w:r>
      <w:r>
        <w:rPr>
          <w:rFonts w:ascii="Times New Roman" w:hAnsi="Times New Roman" w:cs="Times New Roman" w:eastAsia="Times New Roman"/>
          <w:sz w:val="19"/>
          <w:szCs w:val="19"/>
          <w:color w:val="69696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69696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96969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9696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69696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69696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9696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86"/>
        </w:rPr>
        <w:t>effective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8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96969"/>
          <w:spacing w:val="0"/>
          <w:w w:val="100"/>
        </w:rPr>
        <w:t>substitute</w:t>
      </w:r>
      <w:r>
        <w:rPr>
          <w:rFonts w:ascii="Times New Roman" w:hAnsi="Times New Roman" w:cs="Times New Roman" w:eastAsia="Times New Roman"/>
          <w:sz w:val="19"/>
          <w:szCs w:val="19"/>
          <w:color w:val="696969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proof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reliance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financial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96969"/>
          <w:spacing w:val="0"/>
          <w:w w:val="100"/>
        </w:rPr>
        <w:t>statement</w:t>
      </w:r>
      <w:r>
        <w:rPr>
          <w:rFonts w:ascii="Times New Roman" w:hAnsi="Times New Roman" w:cs="Times New Roman" w:eastAsia="Times New Roman"/>
          <w:sz w:val="19"/>
          <w:szCs w:val="19"/>
          <w:color w:val="69696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69696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96969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  <w:i/>
        </w:rPr>
        <w:t>Competitiv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  <w:i/>
        </w:rPr>
        <w:t>Associate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3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distinguishe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bein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directl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implicate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F3F3F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3F3F3F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3F3F3F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96969"/>
          <w:spacing w:val="0"/>
          <w:w w:val="100"/>
        </w:rPr>
        <w:t>fraud</w:t>
      </w:r>
      <w:r>
        <w:rPr>
          <w:rFonts w:ascii="Times New Roman" w:hAnsi="Times New Roman" w:cs="Times New Roman" w:eastAsia="Times New Roman"/>
          <w:sz w:val="19"/>
          <w:szCs w:val="19"/>
          <w:color w:val="696969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color w:val="696969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color w:val="696969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issue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  <w:i/>
        </w:rPr>
        <w:t>Panzirer.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distinctio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F3F3F"/>
          <w:spacing w:val="0"/>
          <w:w w:val="100"/>
        </w:rPr>
        <w:t>paralle</w:t>
      </w:r>
      <w:r>
        <w:rPr>
          <w:rFonts w:ascii="Times New Roman" w:hAnsi="Times New Roman" w:cs="Times New Roman" w:eastAsia="Times New Roman"/>
          <w:sz w:val="19"/>
          <w:szCs w:val="19"/>
          <w:color w:val="3F3F3F"/>
          <w:spacing w:val="-23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42424"/>
          <w:spacing w:val="-3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F3F3F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color w:val="3F3F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district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F3F3F"/>
          <w:spacing w:val="0"/>
          <w:w w:val="100"/>
        </w:rPr>
        <w:t>judg</w:t>
      </w:r>
      <w:r>
        <w:rPr>
          <w:rFonts w:ascii="Times New Roman" w:hAnsi="Times New Roman" w:cs="Times New Roman" w:eastAsia="Times New Roman"/>
          <w:sz w:val="19"/>
          <w:szCs w:val="19"/>
          <w:color w:val="3F3F3F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808080"/>
          <w:spacing w:val="0"/>
          <w:w w:val="100"/>
        </w:rPr>
        <w:t>'s</w:t>
      </w:r>
      <w:r>
        <w:rPr>
          <w:rFonts w:ascii="Times New Roman" w:hAnsi="Times New Roman" w:cs="Times New Roman" w:eastAsia="Times New Roman"/>
          <w:sz w:val="19"/>
          <w:szCs w:val="19"/>
          <w:color w:val="80808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80808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holdin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96969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19"/>
          <w:szCs w:val="19"/>
          <w:color w:val="69696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696969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base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96969"/>
          <w:spacing w:val="0"/>
          <w:w w:val="99"/>
        </w:rPr>
        <w:t>co</w:t>
      </w:r>
      <w:r>
        <w:rPr>
          <w:rFonts w:ascii="Times New Roman" w:hAnsi="Times New Roman" w:cs="Times New Roman" w:eastAsia="Times New Roman"/>
          <w:sz w:val="19"/>
          <w:szCs w:val="19"/>
          <w:color w:val="69696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696969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F3F3F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3F3F3F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696969"/>
          <w:spacing w:val="0"/>
          <w:w w:val="100"/>
        </w:rPr>
        <w:t>ast</w:t>
      </w:r>
      <w:r>
        <w:rPr>
          <w:rFonts w:ascii="Times New Roman" w:hAnsi="Times New Roman" w:cs="Times New Roman" w:eastAsia="Times New Roman"/>
          <w:sz w:val="19"/>
          <w:szCs w:val="19"/>
          <w:color w:val="69696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96969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F3F3F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696969"/>
          <w:spacing w:val="0"/>
          <w:w w:val="100"/>
        </w:rPr>
        <w:t>etwee</w:t>
      </w:r>
      <w:r>
        <w:rPr>
          <w:rFonts w:ascii="Times New Roman" w:hAnsi="Times New Roman" w:cs="Times New Roman" w:eastAsia="Times New Roman"/>
          <w:sz w:val="19"/>
          <w:szCs w:val="19"/>
          <w:color w:val="69696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696969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F3F3F"/>
          <w:spacing w:val="0"/>
          <w:w w:val="100"/>
        </w:rPr>
        <w:t>prunary</w:t>
      </w:r>
      <w:r>
        <w:rPr>
          <w:rFonts w:ascii="Times New Roman" w:hAnsi="Times New Roman" w:cs="Times New Roman" w:eastAsia="Times New Roman"/>
          <w:sz w:val="19"/>
          <w:szCs w:val="19"/>
          <w:color w:val="3F3F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96969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9"/>
          <w:szCs w:val="19"/>
          <w:color w:val="696969"/>
          <w:spacing w:val="-7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3F3F3F"/>
          <w:spacing w:val="0"/>
          <w:w w:val="100"/>
        </w:rPr>
        <w:t>ondar</w:t>
      </w:r>
      <w:r>
        <w:rPr>
          <w:rFonts w:ascii="Times New Roman" w:hAnsi="Times New Roman" w:cs="Times New Roman" w:eastAsia="Times New Roman"/>
          <w:sz w:val="19"/>
          <w:szCs w:val="19"/>
          <w:color w:val="3F3F3F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3F3F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F3F3F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3"/>
        </w:rPr>
        <w:t>relianc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-13"/>
          <w:w w:val="103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808080"/>
          <w:spacing w:val="0"/>
          <w:w w:val="175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14" w:lineRule="exact"/>
        <w:ind w:left="30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ket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price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00"/>
        </w:rPr>
        <w:t>validl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00"/>
        </w:rPr>
        <w:t>set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00"/>
        </w:rPr>
        <w:t>unsuspecte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frau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696969"/>
          <w:spacing w:val="0"/>
          <w:w w:val="107"/>
        </w:rPr>
        <w:t>af-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9" w:after="0" w:line="240" w:lineRule="auto"/>
        <w:ind w:left="295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01.119965pt;margin-top:.444712pt;width:18.629995pt;height:6pt;mso-position-horizontal-relative:page;mso-position-vertical-relative:paragraph;z-index:-548" type="#_x0000_t202" filled="f" stroked="f">
            <v:textbox inset="0,0,0,0">
              <w:txbxContent>
                <w:p>
                  <w:pPr>
                    <w:spacing w:before="0" w:after="0" w:line="120" w:lineRule="exact"/>
                    <w:ind w:right="-58"/>
                    <w:jc w:val="left"/>
                    <w:tabs>
                      <w:tab w:pos="300" w:val="left"/>
                    </w:tabs>
                    <w:rPr>
                      <w:rFonts w:ascii="Times New Roman" w:hAnsi="Times New Roman" w:cs="Times New Roman" w:eastAsia="Times New Roman"/>
                      <w:sz w:val="12"/>
                      <w:szCs w:val="1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color w:val="808080"/>
                      <w:spacing w:val="0"/>
                      <w:w w:val="100"/>
                    </w:rPr>
                    <w:t>•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color w:val="808080"/>
                      <w:spacing w:val="0"/>
                      <w:w w:val="100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color w:val="808080"/>
                      <w:spacing w:val="0"/>
                      <w:w w:val="100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color w:val="696969"/>
                      <w:spacing w:val="0"/>
                      <w:w w:val="117"/>
                      <w:i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fecte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16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5"/>
          <w:w w:val="116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15"/>
        </w:rPr>
        <w:t>ce.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8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3"/>
          <w:szCs w:val="23"/>
          <w:color w:val="545454"/>
          <w:spacing w:val="0"/>
          <w:w w:val="100"/>
          <w:i/>
        </w:rPr>
        <w:t>llu•</w:t>
      </w:r>
      <w:r>
        <w:rPr>
          <w:rFonts w:ascii="Arial" w:hAnsi="Arial" w:cs="Arial" w:eastAsia="Arial"/>
          <w:sz w:val="23"/>
          <w:szCs w:val="23"/>
          <w:color w:val="545454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color w:val="545454"/>
          <w:spacing w:val="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545454"/>
          <w:spacing w:val="0"/>
          <w:w w:val="100"/>
          <w:i/>
        </w:rPr>
        <w:t>Chip</w:t>
      </w:r>
      <w:r>
        <w:rPr>
          <w:rFonts w:ascii="Arial" w:hAnsi="Arial" w:cs="Arial" w:eastAsia="Arial"/>
          <w:sz w:val="20"/>
          <w:szCs w:val="20"/>
          <w:color w:val="545454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545454"/>
          <w:spacing w:val="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696969"/>
          <w:spacing w:val="0"/>
          <w:w w:val="100"/>
          <w:i/>
        </w:rPr>
        <w:t>Stamp</w:t>
      </w:r>
      <w:r>
        <w:rPr>
          <w:rFonts w:ascii="Arial" w:hAnsi="Arial" w:cs="Arial" w:eastAsia="Arial"/>
          <w:sz w:val="20"/>
          <w:szCs w:val="20"/>
          <w:color w:val="696969"/>
          <w:spacing w:val="0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color w:val="696969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696969"/>
          <w:spacing w:val="9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696969"/>
          <w:spacing w:val="0"/>
          <w:w w:val="125"/>
          <w:i/>
        </w:rPr>
        <w:t>v</w:t>
      </w:r>
      <w:r>
        <w:rPr>
          <w:rFonts w:ascii="Arial" w:hAnsi="Arial" w:cs="Arial" w:eastAsia="Arial"/>
          <w:sz w:val="20"/>
          <w:szCs w:val="20"/>
          <w:color w:val="696969"/>
          <w:spacing w:val="0"/>
          <w:w w:val="125"/>
          <w:i/>
        </w:rPr>
        <w:t>.</w:t>
      </w:r>
      <w:r>
        <w:rPr>
          <w:rFonts w:ascii="Arial" w:hAnsi="Arial" w:cs="Arial" w:eastAsia="Arial"/>
          <w:sz w:val="20"/>
          <w:szCs w:val="20"/>
          <w:color w:val="696969"/>
          <w:spacing w:val="-24"/>
          <w:w w:val="125"/>
          <w:i/>
        </w:rPr>
        <w:t> </w:t>
      </w:r>
      <w:r>
        <w:rPr>
          <w:rFonts w:ascii="Arial" w:hAnsi="Arial" w:cs="Arial" w:eastAsia="Arial"/>
          <w:sz w:val="20"/>
          <w:szCs w:val="20"/>
          <w:color w:val="696969"/>
          <w:spacing w:val="0"/>
          <w:w w:val="100"/>
          <w:i/>
        </w:rPr>
        <w:t>Manor</w:t>
      </w:r>
      <w:r>
        <w:rPr>
          <w:rFonts w:ascii="Arial" w:hAnsi="Arial" w:cs="Arial" w:eastAsia="Arial"/>
          <w:sz w:val="20"/>
          <w:szCs w:val="20"/>
          <w:color w:val="696969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696969"/>
          <w:spacing w:val="47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696969"/>
          <w:spacing w:val="0"/>
          <w:w w:val="100"/>
          <w:i/>
        </w:rPr>
        <w:t>Drug</w:t>
      </w:r>
      <w:r>
        <w:rPr>
          <w:rFonts w:ascii="Arial" w:hAnsi="Arial" w:cs="Arial" w:eastAsia="Arial"/>
          <w:sz w:val="20"/>
          <w:szCs w:val="20"/>
          <w:color w:val="696969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696969"/>
          <w:spacing w:val="18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696969"/>
          <w:spacing w:val="0"/>
          <w:w w:val="106"/>
          <w:i/>
        </w:rPr>
        <w:t>Stores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66" w:lineRule="exact"/>
        <w:ind w:left="115" w:right="90" w:firstLine="173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00"/>
        </w:rPr>
        <w:t>whethe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11"/>
        </w:rPr>
        <w:t>rationale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26"/>
          <w:w w:val="11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00"/>
        </w:rPr>
        <w:t>correctl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11"/>
        </w:rPr>
        <w:t>Rule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88"/>
        </w:rPr>
        <w:t>lOb-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88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-4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54545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54545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545454"/>
          <w:spacing w:val="-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00"/>
        </w:rPr>
        <w:t>whethe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00"/>
        </w:rPr>
        <w:t>consistent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00"/>
        </w:rPr>
        <w:t>U.S.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19"/>
        </w:rPr>
        <w:t>Supree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41"/>
          <w:w w:val="119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19"/>
        </w:rPr>
        <w:t>Court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40" w:lineRule="auto"/>
        <w:ind w:left="281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3F3F3F"/>
          <w:spacing w:val="0"/>
          <w:w w:val="100"/>
        </w:rPr>
        <w:t>inio</w:t>
      </w:r>
      <w:r>
        <w:rPr>
          <w:rFonts w:ascii="Times New Roman" w:hAnsi="Times New Roman" w:cs="Times New Roman" w:eastAsia="Times New Roman"/>
          <w:sz w:val="21"/>
          <w:szCs w:val="21"/>
          <w:color w:val="3F3F3F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3F3F3F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545454"/>
          <w:spacing w:val="0"/>
          <w:w w:val="100"/>
          <w:i/>
        </w:rPr>
        <w:t>Blue</w:t>
      </w:r>
      <w:r>
        <w:rPr>
          <w:rFonts w:ascii="Times New Roman" w:hAnsi="Times New Roman" w:cs="Times New Roman" w:eastAsia="Times New Roman"/>
          <w:sz w:val="22"/>
          <w:szCs w:val="22"/>
          <w:color w:val="545454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696969"/>
          <w:spacing w:val="0"/>
          <w:w w:val="100"/>
          <w:i/>
        </w:rPr>
        <w:t>Chi</w:t>
      </w:r>
      <w:r>
        <w:rPr>
          <w:rFonts w:ascii="Times New Roman" w:hAnsi="Times New Roman" w:cs="Times New Roman" w:eastAsia="Times New Roman"/>
          <w:sz w:val="22"/>
          <w:szCs w:val="22"/>
          <w:color w:val="696969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696969"/>
          <w:spacing w:val="4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696969"/>
          <w:spacing w:val="0"/>
          <w:w w:val="100"/>
          <w:i/>
        </w:rPr>
        <w:t>Stamp</w:t>
      </w:r>
      <w:r>
        <w:rPr>
          <w:rFonts w:ascii="Times New Roman" w:hAnsi="Times New Roman" w:cs="Times New Roman" w:eastAsia="Times New Roman"/>
          <w:sz w:val="22"/>
          <w:szCs w:val="22"/>
          <w:color w:val="696969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696969"/>
          <w:spacing w:val="5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545454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54545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545454"/>
          <w:spacing w:val="2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696969"/>
          <w:spacing w:val="0"/>
          <w:w w:val="100"/>
          <w:i/>
        </w:rPr>
        <w:t>Manor</w:t>
      </w:r>
      <w:r>
        <w:rPr>
          <w:rFonts w:ascii="Times New Roman" w:hAnsi="Times New Roman" w:cs="Times New Roman" w:eastAsia="Times New Roman"/>
          <w:sz w:val="22"/>
          <w:szCs w:val="22"/>
          <w:color w:val="696969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696969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696969"/>
          <w:spacing w:val="0"/>
          <w:w w:val="100"/>
          <w:i/>
        </w:rPr>
        <w:t>Drug</w:t>
      </w:r>
      <w:r>
        <w:rPr>
          <w:rFonts w:ascii="Times New Roman" w:hAnsi="Times New Roman" w:cs="Times New Roman" w:eastAsia="Times New Roman"/>
          <w:sz w:val="22"/>
          <w:szCs w:val="22"/>
          <w:color w:val="696969"/>
          <w:spacing w:val="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696969"/>
          <w:spacing w:val="0"/>
          <w:w w:val="100"/>
          <w:i/>
        </w:rPr>
        <w:t>Store</w:t>
      </w:r>
      <w:r>
        <w:rPr>
          <w:rFonts w:ascii="Times New Roman" w:hAnsi="Times New Roman" w:cs="Times New Roman" w:eastAsia="Times New Roman"/>
          <w:sz w:val="22"/>
          <w:szCs w:val="22"/>
          <w:color w:val="696969"/>
          <w:spacing w:val="14"/>
          <w:w w:val="100"/>
          <w:i/>
        </w:rPr>
        <w:t>s</w:t>
      </w:r>
      <w:r>
        <w:rPr>
          <w:rFonts w:ascii="Arial" w:hAnsi="Arial" w:cs="Arial" w:eastAsia="Arial"/>
          <w:sz w:val="11"/>
          <w:szCs w:val="11"/>
          <w:color w:val="696969"/>
          <w:spacing w:val="0"/>
          <w:w w:val="100"/>
          <w:i/>
          <w:position w:val="6"/>
        </w:rPr>
        <w:t>10</w:t>
      </w:r>
      <w:r>
        <w:rPr>
          <w:rFonts w:ascii="Arial" w:hAnsi="Arial" w:cs="Arial" w:eastAsia="Arial"/>
          <w:sz w:val="11"/>
          <w:szCs w:val="11"/>
          <w:color w:val="696969"/>
          <w:spacing w:val="0"/>
          <w:w w:val="100"/>
          <w:i/>
          <w:position w:val="6"/>
        </w:rPr>
        <w:t>    </w:t>
      </w:r>
      <w:r>
        <w:rPr>
          <w:rFonts w:ascii="Arial" w:hAnsi="Arial" w:cs="Arial" w:eastAsia="Arial"/>
          <w:sz w:val="11"/>
          <w:szCs w:val="11"/>
          <w:color w:val="696969"/>
          <w:spacing w:val="15"/>
          <w:w w:val="100"/>
          <w:i/>
          <w:position w:val="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00"/>
          <w:position w:val="0"/>
        </w:rPr>
        <w:t>wh1c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5"/>
          <w:position w:val="0"/>
        </w:rPr>
        <w:t>held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20" w:after="0" w:line="251" w:lineRule="auto"/>
        <w:ind w:left="79" w:right="87" w:firstLine="7"/>
        <w:jc w:val="both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545454"/>
          <w:w w:val="157"/>
        </w:rPr>
        <w:t>: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-19"/>
          <w:w w:val="157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3F3F3F"/>
          <w:spacing w:val="-39"/>
          <w:w w:val="98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-22"/>
          <w:w w:val="157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3F3F3F"/>
          <w:spacing w:val="0"/>
          <w:w w:val="99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3F3F3F"/>
          <w:spacing w:val="0"/>
          <w:w w:val="98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3F3F3F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Secon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00"/>
        </w:rPr>
        <w:t>Circ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color w:val="3F3F3F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1"/>
          <w:szCs w:val="21"/>
          <w:color w:val="3F3F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F3F3F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545454"/>
          <w:spacing w:val="0"/>
          <w:w w:val="100"/>
          <w:i/>
        </w:rPr>
        <w:t>Birnbau</w:t>
      </w:r>
      <w:r>
        <w:rPr>
          <w:rFonts w:ascii="Times New Roman" w:hAnsi="Times New Roman" w:cs="Times New Roman" w:eastAsia="Times New Roman"/>
          <w:sz w:val="22"/>
          <w:szCs w:val="22"/>
          <w:color w:val="545454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545454"/>
          <w:spacing w:val="5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545454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54545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545454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696969"/>
          <w:spacing w:val="0"/>
          <w:w w:val="100"/>
          <w:i/>
        </w:rPr>
        <w:t>Newport</w:t>
      </w:r>
      <w:r>
        <w:rPr>
          <w:rFonts w:ascii="Times New Roman" w:hAnsi="Times New Roman" w:cs="Times New Roman" w:eastAsia="Times New Roman"/>
          <w:sz w:val="22"/>
          <w:szCs w:val="22"/>
          <w:color w:val="696969"/>
          <w:spacing w:val="5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545454"/>
          <w:spacing w:val="0"/>
          <w:w w:val="97"/>
          <w:i/>
        </w:rPr>
        <w:t>Stee</w:t>
      </w:r>
      <w:r>
        <w:rPr>
          <w:rFonts w:ascii="Times New Roman" w:hAnsi="Times New Roman" w:cs="Times New Roman" w:eastAsia="Times New Roman"/>
          <w:sz w:val="22"/>
          <w:szCs w:val="22"/>
          <w:color w:val="696969"/>
          <w:spacing w:val="0"/>
          <w:w w:val="136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696969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696969"/>
          <w:spacing w:val="0"/>
          <w:w w:val="126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696969"/>
          <w:spacing w:val="15"/>
          <w:w w:val="126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696969"/>
          <w:spacing w:val="0"/>
          <w:w w:val="126"/>
          <w:i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696969"/>
          <w:spacing w:val="0"/>
          <w:w w:val="126"/>
          <w:i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color w:val="696969"/>
          <w:spacing w:val="43"/>
          <w:w w:val="126"/>
          <w:i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696969"/>
          <w:spacing w:val="0"/>
          <w:w w:val="126"/>
          <w:i/>
          <w:position w:val="7"/>
        </w:rPr>
        <w:t>11</w:t>
      </w:r>
      <w:r>
        <w:rPr>
          <w:rFonts w:ascii="Times New Roman" w:hAnsi="Times New Roman" w:cs="Times New Roman" w:eastAsia="Times New Roman"/>
          <w:sz w:val="12"/>
          <w:szCs w:val="12"/>
          <w:color w:val="696969"/>
          <w:spacing w:val="0"/>
          <w:w w:val="126"/>
          <w:i/>
          <w:position w:val="7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  <w:position w:val="0"/>
        </w:rPr>
        <w:t>"wa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-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  <w:position w:val="0"/>
        </w:rPr>
        <w:t>rightl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  <w:position w:val="0"/>
        </w:rPr>
        <w:t>decided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  <w:position w:val="0"/>
        </w:rPr>
        <w:t>that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5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F3F3F"/>
          <w:spacing w:val="0"/>
          <w:w w:val="100"/>
          <w:position w:val="0"/>
        </w:rPr>
        <w:t>it</w:t>
      </w:r>
      <w:r>
        <w:rPr>
          <w:rFonts w:ascii="Times New Roman" w:hAnsi="Times New Roman" w:cs="Times New Roman" w:eastAsia="Times New Roman"/>
          <w:sz w:val="21"/>
          <w:szCs w:val="21"/>
          <w:color w:val="3F3F3F"/>
          <w:spacing w:val="4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  <w:position w:val="0"/>
        </w:rPr>
        <w:t>bar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4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7"/>
          <w:position w:val="0"/>
        </w:rPr>
        <w:t>respondent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23"/>
          <w:w w:val="107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  <w:position w:val="0"/>
        </w:rPr>
        <w:t>fro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50"/>
          <w:position w:val="0"/>
        </w:rPr>
        <w:t>mamta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-5"/>
          <w:w w:val="15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50"/>
          <w:position w:val="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5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  <w:position w:val="0"/>
        </w:rPr>
        <w:t>thi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  <w:position w:val="0"/>
        </w:rPr>
        <w:t>suit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  <w:position w:val="0"/>
        </w:rPr>
        <w:t>unde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00"/>
          <w:position w:val="0"/>
        </w:rPr>
        <w:t>Rule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5"/>
          <w:position w:val="0"/>
        </w:rPr>
        <w:t>lOb-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-13"/>
          <w:w w:val="106"/>
          <w:position w:val="0"/>
        </w:rPr>
        <w:t>5</w:t>
      </w:r>
      <w:r>
        <w:rPr>
          <w:rFonts w:ascii="Times New Roman" w:hAnsi="Times New Roman" w:cs="Times New Roman" w:eastAsia="Times New Roman"/>
          <w:sz w:val="21"/>
          <w:szCs w:val="21"/>
          <w:color w:val="242424"/>
          <w:spacing w:val="-15"/>
          <w:w w:val="127"/>
          <w:position w:val="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60"/>
          <w:position w:val="0"/>
        </w:rPr>
        <w:t>"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545454"/>
          <w:spacing w:val="0"/>
          <w:w w:val="100"/>
          <w:position w:val="7"/>
        </w:rPr>
        <w:t>12</w:t>
      </w:r>
      <w:r>
        <w:rPr>
          <w:rFonts w:ascii="Times New Roman" w:hAnsi="Times New Roman" w:cs="Times New Roman" w:eastAsia="Times New Roman"/>
          <w:sz w:val="13"/>
          <w:szCs w:val="13"/>
          <w:color w:val="545454"/>
          <w:spacing w:val="0"/>
          <w:w w:val="100"/>
          <w:position w:val="7"/>
        </w:rPr>
        <w:t>    </w:t>
      </w:r>
      <w:r>
        <w:rPr>
          <w:rFonts w:ascii="Times New Roman" w:hAnsi="Times New Roman" w:cs="Times New Roman" w:eastAsia="Times New Roman"/>
          <w:sz w:val="13"/>
          <w:szCs w:val="13"/>
          <w:color w:val="545454"/>
          <w:spacing w:val="3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696969"/>
          <w:spacing w:val="0"/>
          <w:w w:val="100"/>
          <w:i/>
          <w:position w:val="0"/>
        </w:rPr>
        <w:t>Blue</w:t>
      </w:r>
      <w:r>
        <w:rPr>
          <w:rFonts w:ascii="Times New Roman" w:hAnsi="Times New Roman" w:cs="Times New Roman" w:eastAsia="Times New Roman"/>
          <w:sz w:val="22"/>
          <w:szCs w:val="22"/>
          <w:color w:val="696969"/>
          <w:spacing w:val="49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696969"/>
          <w:spacing w:val="0"/>
          <w:w w:val="100"/>
          <w:i/>
          <w:position w:val="0"/>
        </w:rPr>
        <w:t>Chi</w:t>
      </w:r>
      <w:r>
        <w:rPr>
          <w:rFonts w:ascii="Times New Roman" w:hAnsi="Times New Roman" w:cs="Times New Roman" w:eastAsia="Times New Roman"/>
          <w:sz w:val="22"/>
          <w:szCs w:val="22"/>
          <w:color w:val="696969"/>
          <w:spacing w:val="0"/>
          <w:w w:val="100"/>
          <w:i/>
          <w:position w:val="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696969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696969"/>
          <w:spacing w:val="18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00"/>
          <w:position w:val="0"/>
        </w:rPr>
        <w:t>wa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  <w:position w:val="0"/>
        </w:rPr>
        <w:t>hande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  <w:position w:val="0"/>
        </w:rPr>
        <w:t>down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2"/>
          <w:position w:val="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5" w:after="0" w:line="252" w:lineRule="exact"/>
        <w:ind w:left="65" w:right="116" w:firstLine="29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02.71991pt;margin-top:18.377918pt;width:14.985001pt;height:22.5pt;mso-position-horizontal-relative:page;mso-position-vertical-relative:paragraph;z-index:-547" type="#_x0000_t202" filled="f" stroked="f">
            <v:textbox inset="0,0,0,0">
              <w:txbxContent>
                <w:p>
                  <w:pPr>
                    <w:spacing w:before="0" w:after="0" w:line="450" w:lineRule="exact"/>
                    <w:ind w:right="-108"/>
                    <w:jc w:val="left"/>
                    <w:rPr>
                      <w:rFonts w:ascii="Arial" w:hAnsi="Arial" w:cs="Arial" w:eastAsia="Arial"/>
                      <w:sz w:val="45"/>
                      <w:szCs w:val="45"/>
                    </w:rPr>
                  </w:pPr>
                  <w:rPr/>
                  <w:r>
                    <w:rPr>
                      <w:rFonts w:ascii="Arial" w:hAnsi="Arial" w:cs="Arial" w:eastAsia="Arial"/>
                      <w:sz w:val="45"/>
                      <w:szCs w:val="45"/>
                      <w:color w:val="545454"/>
                      <w:spacing w:val="0"/>
                      <w:w w:val="59"/>
                    </w:rPr>
                    <w:t>th:</w:t>
                  </w:r>
                  <w:r>
                    <w:rPr>
                      <w:rFonts w:ascii="Arial" w:hAnsi="Arial" w:cs="Arial" w:eastAsia="Arial"/>
                      <w:sz w:val="45"/>
                      <w:szCs w:val="45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4"/>
          <w:szCs w:val="24"/>
          <w:color w:val="545454"/>
          <w:spacing w:val="0"/>
          <w:w w:val="86"/>
        </w:rPr>
        <w:t>1975,</w:t>
      </w:r>
      <w:r>
        <w:rPr>
          <w:rFonts w:ascii="Times New Roman" w:hAnsi="Times New Roman" w:cs="Times New Roman" w:eastAsia="Times New Roman"/>
          <w:sz w:val="24"/>
          <w:szCs w:val="24"/>
          <w:color w:val="545454"/>
          <w:spacing w:val="24"/>
          <w:w w:val="8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litigatio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durin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7"/>
        </w:rPr>
        <w:t>intervenin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7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41"/>
          <w:w w:val="107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00"/>
        </w:rPr>
        <w:t>yea.r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left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36"/>
        </w:rPr>
        <w:t>ncle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-3"/>
          <w:w w:val="13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36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3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precise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07"/>
        </w:rPr>
        <w:t>connectio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07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45"/>
          <w:w w:val="107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betwee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00"/>
        </w:rPr>
        <w:t>tw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propos1t10n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08"/>
        </w:rPr>
        <w:t>contame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08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52"/>
          <w:w w:val="10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8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27" w:after="0" w:line="255" w:lineRule="auto"/>
        <w:ind w:left="36" w:right="102" w:firstLine="29"/>
        <w:jc w:val="left"/>
        <w:tabs>
          <w:tab w:pos="576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holding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00"/>
        </w:rPr>
        <w:t>Nor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lac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00"/>
        </w:rPr>
        <w:t>clarit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00"/>
        </w:rPr>
        <w:t>surprising.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13"/>
        </w:rPr>
        <w:t>eed,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-32"/>
          <w:w w:val="11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00"/>
        </w:rPr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13"/>
        </w:rPr>
        <w:t>doc­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trinal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distinctio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betwee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primar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08"/>
        </w:rPr>
        <w:t>secondar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08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34"/>
          <w:w w:val="10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reliance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00"/>
        </w:rPr>
        <w:t>reJect.ed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545454"/>
          <w:spacing w:val="0"/>
          <w:w w:val="87"/>
        </w:rPr>
        <w:t>by</w:t>
      </w:r>
      <w:r>
        <w:rPr>
          <w:rFonts w:ascii="Arial" w:hAnsi="Arial" w:cs="Arial" w:eastAsia="Arial"/>
          <w:sz w:val="22"/>
          <w:szCs w:val="22"/>
          <w:color w:val="545454"/>
          <w:spacing w:val="-7"/>
          <w:w w:val="87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Secon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00"/>
        </w:rPr>
        <w:t>Circuit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696969"/>
          <w:spacing w:val="0"/>
          <w:w w:val="100"/>
          <w:i/>
        </w:rPr>
        <w:t>Panzire</w:t>
      </w:r>
      <w:r>
        <w:rPr>
          <w:rFonts w:ascii="Times New Roman" w:hAnsi="Times New Roman" w:cs="Times New Roman" w:eastAsia="Times New Roman"/>
          <w:sz w:val="22"/>
          <w:szCs w:val="22"/>
          <w:color w:val="696969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696969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696969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696969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696969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696969"/>
          <w:spacing w:val="0"/>
          <w:w w:val="100"/>
          <w:i/>
        </w:rPr>
        <w:t>Wolf</w:t>
      </w:r>
      <w:r>
        <w:rPr>
          <w:rFonts w:ascii="Times New Roman" w:hAnsi="Times New Roman" w:cs="Times New Roman" w:eastAsia="Times New Roman"/>
          <w:sz w:val="22"/>
          <w:szCs w:val="22"/>
          <w:color w:val="696969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itsel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model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54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54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54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54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whe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compare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distinctio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draw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00"/>
        </w:rPr>
        <w:t>Sec?n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.C1rcmt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54545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545454"/>
          <w:spacing w:val="0"/>
          <w:w w:val="100"/>
          <w:i/>
        </w:rPr>
        <w:t>Birnbau</w:t>
      </w:r>
      <w:r>
        <w:rPr>
          <w:rFonts w:ascii="Times New Roman" w:hAnsi="Times New Roman" w:cs="Times New Roman" w:eastAsia="Times New Roman"/>
          <w:sz w:val="22"/>
          <w:szCs w:val="22"/>
          <w:color w:val="545454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545454"/>
          <w:spacing w:val="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00"/>
        </w:rPr>
        <w:t>betwee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08"/>
        </w:rPr>
        <w:t>corporate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37"/>
          <w:w w:val="10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8"/>
        </w:rPr>
        <w:t>mi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3"/>
          <w:w w:val="108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8"/>
        </w:rPr>
        <w:t>management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8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47"/>
          <w:w w:val="10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19"/>
        </w:rPr>
        <w:t>go:­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19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erne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solel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law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00"/>
        </w:rPr>
        <w:t>frau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00"/>
        </w:rPr>
        <w:t>affectin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10"/>
        </w:rPr>
        <w:t>market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1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15"/>
          <w:w w:val="11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subject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00"/>
        </w:rPr>
        <w:t>federal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00"/>
        </w:rPr>
        <w:t>securitie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legislation.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00"/>
        </w:rPr>
        <w:t>Yet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00"/>
        </w:rPr>
        <w:t>ws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preci.sel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9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basi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latte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7"/>
        </w:rPr>
        <w:t>distinctio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7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1"/>
          <w:w w:val="107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545454"/>
          <w:spacing w:val="0"/>
          <w:w w:val="100"/>
          <w:i/>
        </w:rPr>
        <w:t>Birnbau</w:t>
      </w:r>
      <w:r>
        <w:rPr>
          <w:rFonts w:ascii="Times New Roman" w:hAnsi="Times New Roman" w:cs="Times New Roman" w:eastAsia="Times New Roman"/>
          <w:sz w:val="22"/>
          <w:szCs w:val="22"/>
          <w:color w:val="545454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54545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545454"/>
          <w:spacing w:val="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6"/>
        </w:rPr>
        <w:t>differentiate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6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22"/>
          <w:w w:val="10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6"/>
        </w:rPr>
        <w:t>those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stoc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F3F3F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1"/>
          <w:szCs w:val="21"/>
          <w:color w:val="3F3F3F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00"/>
        </w:rPr>
        <w:t>saction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covere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Rule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lOb-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8"/>
        </w:rPr>
        <w:t>those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F3F3F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1"/>
          <w:szCs w:val="21"/>
          <w:color w:val="3F3F3F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F3F3F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1"/>
          <w:szCs w:val="21"/>
          <w:color w:val="3F3F3F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10"/>
        </w:rPr>
        <w:t>not.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545454"/>
          <w:spacing w:val="0"/>
          <w:w w:val="100"/>
          <w:i/>
        </w:rPr>
        <w:t>SE</w:t>
      </w:r>
      <w:r>
        <w:rPr>
          <w:rFonts w:ascii="Arial" w:hAnsi="Arial" w:cs="Arial" w:eastAsia="Arial"/>
          <w:sz w:val="20"/>
          <w:szCs w:val="20"/>
          <w:color w:val="545454"/>
          <w:spacing w:val="0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color w:val="545454"/>
          <w:spacing w:val="-18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3F3F3F"/>
          <w:spacing w:val="0"/>
          <w:w w:val="100"/>
          <w:i/>
        </w:rPr>
        <w:t>v</w:t>
      </w:r>
      <w:r>
        <w:rPr>
          <w:rFonts w:ascii="Arial" w:hAnsi="Arial" w:cs="Arial" w:eastAsia="Arial"/>
          <w:sz w:val="20"/>
          <w:szCs w:val="20"/>
          <w:color w:val="3F3F3F"/>
          <w:spacing w:val="0"/>
          <w:w w:val="100"/>
          <w:i/>
        </w:rPr>
        <w:t>.</w:t>
      </w:r>
      <w:r>
        <w:rPr>
          <w:rFonts w:ascii="Arial" w:hAnsi="Arial" w:cs="Arial" w:eastAsia="Arial"/>
          <w:sz w:val="20"/>
          <w:szCs w:val="20"/>
          <w:color w:val="3F3F3F"/>
          <w:spacing w:val="39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545454"/>
          <w:spacing w:val="0"/>
          <w:w w:val="100"/>
        </w:rPr>
        <w:t>Texa</w:t>
      </w:r>
      <w:r>
        <w:rPr>
          <w:rFonts w:ascii="Arial" w:hAnsi="Arial" w:cs="Arial" w:eastAsia="Arial"/>
          <w:sz w:val="21"/>
          <w:szCs w:val="21"/>
          <w:color w:val="545454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545454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545454"/>
          <w:spacing w:val="0"/>
          <w:w w:val="100"/>
          <w:i/>
        </w:rPr>
        <w:t>Gulf</w:t>
      </w:r>
      <w:r>
        <w:rPr>
          <w:rFonts w:ascii="Arial" w:hAnsi="Arial" w:cs="Arial" w:eastAsia="Arial"/>
          <w:sz w:val="20"/>
          <w:szCs w:val="20"/>
          <w:color w:val="545454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545454"/>
          <w:spacing w:val="27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545454"/>
          <w:spacing w:val="0"/>
          <w:w w:val="100"/>
          <w:i/>
        </w:rPr>
        <w:t>Sulphu</w:t>
      </w:r>
      <w:r>
        <w:rPr>
          <w:rFonts w:ascii="Arial" w:hAnsi="Arial" w:cs="Arial" w:eastAsia="Arial"/>
          <w:sz w:val="20"/>
          <w:szCs w:val="20"/>
          <w:color w:val="545454"/>
          <w:spacing w:val="0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color w:val="545454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545454"/>
          <w:spacing w:val="39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545454"/>
          <w:spacing w:val="0"/>
          <w:w w:val="110"/>
          <w:i/>
        </w:rPr>
        <w:t>Co.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60" w:lineRule="auto"/>
        <w:ind w:right="144" w:firstLine="223"/>
        <w:jc w:val="both"/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pict>
          <v:group style="position:absolute;margin-left:431.279968pt;margin-top:114.129547pt;width:54.719997pt;height:.1pt;mso-position-horizontal-relative:page;mso-position-vertical-relative:paragraph;z-index:-550" coordorigin="8626,2283" coordsize="1094,2">
            <v:shape style="position:absolute;left:8626;top:2283;width:1094;height:2" coordorigin="8626,2283" coordsize="1094,0" path="m8626,2283l9720,2283e" filled="f" stroked="t" strokeweight="1.0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3F3F3F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3F3F3F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545454"/>
          <w:spacing w:val="0"/>
          <w:w w:val="100"/>
        </w:rPr>
        <w:t>1968,</w:t>
      </w:r>
      <w:r>
        <w:rPr>
          <w:rFonts w:ascii="Times New Roman" w:hAnsi="Times New Roman" w:cs="Times New Roman" w:eastAsia="Times New Roman"/>
          <w:sz w:val="22"/>
          <w:szCs w:val="22"/>
          <w:color w:val="54545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545454"/>
          <w:spacing w:val="0"/>
          <w:w w:val="100"/>
          <w:i/>
        </w:rPr>
        <w:t>SEC</w:t>
      </w:r>
      <w:r>
        <w:rPr>
          <w:rFonts w:ascii="Times New Roman" w:hAnsi="Times New Roman" w:cs="Times New Roman" w:eastAsia="Times New Roman"/>
          <w:sz w:val="22"/>
          <w:szCs w:val="22"/>
          <w:color w:val="54545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54545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545454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54545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545454"/>
          <w:spacing w:val="4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696969"/>
          <w:spacing w:val="0"/>
          <w:w w:val="100"/>
          <w:i/>
        </w:rPr>
        <w:t>Texa</w:t>
      </w:r>
      <w:r>
        <w:rPr>
          <w:rFonts w:ascii="Times New Roman" w:hAnsi="Times New Roman" w:cs="Times New Roman" w:eastAsia="Times New Roman"/>
          <w:sz w:val="22"/>
          <w:szCs w:val="22"/>
          <w:color w:val="696969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696969"/>
          <w:spacing w:val="4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545454"/>
          <w:spacing w:val="0"/>
          <w:w w:val="100"/>
          <w:i/>
        </w:rPr>
        <w:t>Gulf</w:t>
      </w:r>
      <w:r>
        <w:rPr>
          <w:rFonts w:ascii="Times New Roman" w:hAnsi="Times New Roman" w:cs="Times New Roman" w:eastAsia="Times New Roman"/>
          <w:sz w:val="22"/>
          <w:szCs w:val="22"/>
          <w:color w:val="545454"/>
          <w:spacing w:val="3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545454"/>
          <w:spacing w:val="0"/>
          <w:w w:val="100"/>
          <w:i/>
        </w:rPr>
        <w:t>Sulphu</w:t>
      </w:r>
      <w:r>
        <w:rPr>
          <w:rFonts w:ascii="Times New Roman" w:hAnsi="Times New Roman" w:cs="Times New Roman" w:eastAsia="Times New Roman"/>
          <w:sz w:val="22"/>
          <w:szCs w:val="22"/>
          <w:color w:val="54545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54545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54545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00"/>
        </w:rPr>
        <w:t>Co.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696969"/>
          <w:spacing w:val="0"/>
          <w:w w:val="100"/>
          <w:position w:val="6"/>
        </w:rPr>
        <w:t>13</w:t>
      </w:r>
      <w:r>
        <w:rPr>
          <w:rFonts w:ascii="Times New Roman" w:hAnsi="Times New Roman" w:cs="Times New Roman" w:eastAsia="Times New Roman"/>
          <w:sz w:val="13"/>
          <w:szCs w:val="13"/>
          <w:color w:val="696969"/>
          <w:spacing w:val="0"/>
          <w:w w:val="100"/>
          <w:position w:val="6"/>
        </w:rPr>
        <w:t>   </w:t>
      </w:r>
      <w:r>
        <w:rPr>
          <w:rFonts w:ascii="Times New Roman" w:hAnsi="Times New Roman" w:cs="Times New Roman" w:eastAsia="Times New Roman"/>
          <w:sz w:val="13"/>
          <w:szCs w:val="13"/>
          <w:color w:val="696969"/>
          <w:spacing w:val="28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  <w:position w:val="0"/>
        </w:rPr>
        <w:t>presente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5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4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6"/>
          <w:position w:val="0"/>
        </w:rPr>
        <w:t>Sec­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6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F3F3F"/>
          <w:spacing w:val="0"/>
          <w:w w:val="100"/>
          <w:position w:val="0"/>
        </w:rPr>
        <w:t>ond</w:t>
      </w:r>
      <w:r>
        <w:rPr>
          <w:rFonts w:ascii="Times New Roman" w:hAnsi="Times New Roman" w:cs="Times New Roman" w:eastAsia="Times New Roman"/>
          <w:sz w:val="21"/>
          <w:szCs w:val="21"/>
          <w:color w:val="3F3F3F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  <w:position w:val="0"/>
        </w:rPr>
        <w:t>Circuit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4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  <w:position w:val="0"/>
        </w:rPr>
        <w:t>wit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4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9"/>
          <w:position w:val="0"/>
        </w:rPr>
        <w:t>opportunit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9"/>
          <w:position w:val="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27"/>
          <w:w w:val="109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  <w:position w:val="0"/>
        </w:rPr>
        <w:t>define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09"/>
          <w:position w:val="0"/>
        </w:rPr>
        <w:t>circumstance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09"/>
          <w:position w:val="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8"/>
          <w:w w:val="109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9"/>
          <w:position w:val="0"/>
        </w:rPr>
        <w:t>under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9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89"/>
          <w:position w:val="0"/>
        </w:rPr>
        <w:t>whic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89"/>
          <w:position w:val="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22"/>
          <w:w w:val="89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00"/>
          <w:position w:val="0"/>
        </w:rPr>
        <w:t>stoc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  <w:position w:val="0"/>
        </w:rPr>
        <w:t>purchase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  <w:position w:val="0"/>
        </w:rPr>
        <w:t>by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10"/>
          <w:position w:val="0"/>
        </w:rPr>
        <w:t>corporate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14"/>
          <w:w w:val="11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  <w:position w:val="0"/>
        </w:rPr>
        <w:t>insider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00"/>
          <w:position w:val="0"/>
        </w:rPr>
        <w:t>create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  <w:position w:val="0"/>
        </w:rPr>
        <w:t>liabilit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10"/>
          <w:position w:val="0"/>
        </w:rPr>
        <w:t>under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1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  <w:position w:val="0"/>
        </w:rPr>
        <w:t>Rule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8"/>
          <w:position w:val="0"/>
        </w:rPr>
        <w:t>lO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-18"/>
          <w:w w:val="108"/>
          <w:position w:val="0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8"/>
          <w:position w:val="0"/>
        </w:rPr>
        <w:t>-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-14"/>
          <w:w w:val="108"/>
          <w:position w:val="0"/>
        </w:rPr>
        <w:t>5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8"/>
          <w:position w:val="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8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12"/>
          <w:w w:val="108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  <w:position w:val="0"/>
        </w:rPr>
        <w:t>district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00"/>
          <w:position w:val="0"/>
        </w:rPr>
        <w:t>court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  <w:position w:val="0"/>
        </w:rPr>
        <w:t>ha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00"/>
          <w:position w:val="0"/>
        </w:rPr>
        <w:t>found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  <w:position w:val="0"/>
        </w:rPr>
        <w:t>that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11"/>
          <w:position w:val="0"/>
        </w:rPr>
        <w:t>informatio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11"/>
          <w:position w:val="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-8"/>
          <w:w w:val="111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11"/>
          <w:position w:val="0"/>
        </w:rPr>
        <w:t>on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11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  <w:position w:val="0"/>
        </w:rPr>
        <w:t>basi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00"/>
          <w:position w:val="0"/>
        </w:rPr>
        <w:t>whic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00"/>
          <w:position w:val="0"/>
        </w:rPr>
        <w:t>stoc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  <w:position w:val="0"/>
        </w:rPr>
        <w:t>ha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  <w:position w:val="0"/>
        </w:rPr>
        <w:t>bee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  <w:position w:val="0"/>
        </w:rPr>
        <w:t>purchase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00"/>
          <w:position w:val="0"/>
        </w:rPr>
        <w:t>wa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  <w:position w:val="0"/>
        </w:rPr>
        <w:t>no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9"/>
          <w:position w:val="0"/>
        </w:rPr>
        <w:t>material,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9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-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  <w:position w:val="0"/>
        </w:rPr>
        <w:t>findin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  <w:position w:val="0"/>
        </w:rPr>
        <w:t>base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4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8"/>
          <w:position w:val="0"/>
        </w:rPr>
        <w:t>uncontradicte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8"/>
          <w:position w:val="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8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23"/>
          <w:w w:val="108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  <w:position w:val="0"/>
        </w:rPr>
        <w:t>testimon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00"/>
          <w:position w:val="0"/>
        </w:rPr>
        <w:t>expert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04"/>
          <w:position w:val="0"/>
        </w:rPr>
        <w:t>wit­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04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  <w:position w:val="0"/>
        </w:rPr>
        <w:t>nesses.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4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10"/>
          <w:position w:val="0"/>
        </w:rPr>
        <w:t>appellate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1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  <w:position w:val="0"/>
        </w:rPr>
        <w:t>court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  <w:position w:val="0"/>
        </w:rPr>
        <w:t>reversed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  <w:position w:val="0"/>
        </w:rPr>
        <w:t>however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  <w:position w:val="0"/>
        </w:rPr>
        <w:t>holdin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  <w:position w:val="0"/>
        </w:rPr>
        <w:t>that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9"/>
          <w:position w:val="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9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  <w:position w:val="0"/>
        </w:rPr>
        <w:t>materialit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4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9"/>
          <w:position w:val="0"/>
        </w:rPr>
        <w:t>informatio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9"/>
          <w:position w:val="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9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8"/>
          <w:w w:val="109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00"/>
          <w:position w:val="0"/>
        </w:rPr>
        <w:t>at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  <w:position w:val="0"/>
        </w:rPr>
        <w:t>issue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00"/>
          <w:position w:val="0"/>
        </w:rPr>
        <w:t>wa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  <w:position w:val="0"/>
        </w:rPr>
        <w:t>no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  <w:position w:val="0"/>
        </w:rPr>
        <w:t>matte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111"/>
          <w:position w:val="0"/>
        </w:rPr>
        <w:t>be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86" w:lineRule="exact"/>
        <w:ind w:left="151" w:right="2931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3F3F3F"/>
          <w:spacing w:val="0"/>
          <w:w w:val="110"/>
          <w:position w:val="-3"/>
        </w:rPr>
        <w:t>'Panzire</w:t>
      </w:r>
      <w:r>
        <w:rPr>
          <w:rFonts w:ascii="Times New Roman" w:hAnsi="Times New Roman" w:cs="Times New Roman" w:eastAsia="Times New Roman"/>
          <w:sz w:val="19"/>
          <w:szCs w:val="19"/>
          <w:color w:val="3F3F3F"/>
          <w:spacing w:val="0"/>
          <w:w w:val="110"/>
          <w:position w:val="-3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3F3F3F"/>
          <w:spacing w:val="6"/>
          <w:w w:val="110"/>
          <w:position w:val="-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  <w:position w:val="-3"/>
        </w:rPr>
        <w:t>v.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15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  <w:position w:val="-3"/>
        </w:rPr>
        <w:t>Wolf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  <w:position w:val="-3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21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  <w:position w:val="-3"/>
        </w:rPr>
        <w:t>note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29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96969"/>
          <w:spacing w:val="0"/>
          <w:w w:val="100"/>
          <w:position w:val="-3"/>
        </w:rPr>
        <w:t>2</w:t>
      </w:r>
      <w:r>
        <w:rPr>
          <w:rFonts w:ascii="Times New Roman" w:hAnsi="Times New Roman" w:cs="Times New Roman" w:eastAsia="Times New Roman"/>
          <w:sz w:val="19"/>
          <w:szCs w:val="19"/>
          <w:color w:val="696969"/>
          <w:spacing w:val="28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  <w:i/>
          <w:position w:val="-3"/>
        </w:rPr>
        <w:t>supra,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12"/>
          <w:w w:val="100"/>
          <w:i/>
          <w:position w:val="-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  <w:position w:val="-3"/>
        </w:rPr>
        <w:t>at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44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4"/>
          <w:position w:val="-3"/>
        </w:rPr>
        <w:t>368.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53" w:lineRule="exact"/>
        <w:ind w:left="173" w:right="4169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3"/>
          <w:szCs w:val="13"/>
          <w:color w:val="3F3F3F"/>
          <w:spacing w:val="0"/>
          <w:w w:val="100"/>
          <w:position w:val="1"/>
        </w:rPr>
        <w:t>10</w:t>
      </w:r>
      <w:r>
        <w:rPr>
          <w:rFonts w:ascii="Times New Roman" w:hAnsi="Times New Roman" w:cs="Times New Roman" w:eastAsia="Times New Roman"/>
          <w:sz w:val="13"/>
          <w:szCs w:val="13"/>
          <w:color w:val="3F3F3F"/>
          <w:spacing w:val="-1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F3F3F"/>
          <w:spacing w:val="0"/>
          <w:w w:val="100"/>
          <w:position w:val="1"/>
        </w:rPr>
        <w:t>421</w:t>
      </w:r>
      <w:r>
        <w:rPr>
          <w:rFonts w:ascii="Times New Roman" w:hAnsi="Times New Roman" w:cs="Times New Roman" w:eastAsia="Times New Roman"/>
          <w:sz w:val="19"/>
          <w:szCs w:val="19"/>
          <w:color w:val="3F3F3F"/>
          <w:spacing w:val="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545454"/>
          <w:spacing w:val="0"/>
          <w:w w:val="90"/>
          <w:position w:val="1"/>
        </w:rPr>
        <w:t>u.s.</w:t>
      </w:r>
      <w:r>
        <w:rPr>
          <w:rFonts w:ascii="Times New Roman" w:hAnsi="Times New Roman" w:cs="Times New Roman" w:eastAsia="Times New Roman"/>
          <w:sz w:val="28"/>
          <w:szCs w:val="28"/>
          <w:color w:val="545454"/>
          <w:spacing w:val="12"/>
          <w:w w:val="9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96969"/>
          <w:spacing w:val="0"/>
          <w:w w:val="100"/>
          <w:position w:val="1"/>
        </w:rPr>
        <w:t>723</w:t>
      </w:r>
      <w:r>
        <w:rPr>
          <w:rFonts w:ascii="Times New Roman" w:hAnsi="Times New Roman" w:cs="Times New Roman" w:eastAsia="Times New Roman"/>
          <w:sz w:val="19"/>
          <w:szCs w:val="19"/>
          <w:color w:val="696969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96969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15"/>
          <w:position w:val="1"/>
        </w:rPr>
        <w:t>(1975).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197" w:lineRule="exact"/>
        <w:ind w:left="166" w:right="1159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42424"/>
          <w:spacing w:val="0"/>
          <w:w w:val="70"/>
        </w:rPr>
        <w:t>11</w:t>
      </w:r>
      <w:r>
        <w:rPr>
          <w:rFonts w:ascii="Times New Roman" w:hAnsi="Times New Roman" w:cs="Times New Roman" w:eastAsia="Times New Roman"/>
          <w:sz w:val="19"/>
          <w:szCs w:val="19"/>
          <w:color w:val="242424"/>
          <w:spacing w:val="6"/>
          <w:w w:val="7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F3F3F"/>
          <w:spacing w:val="0"/>
          <w:w w:val="100"/>
        </w:rPr>
        <w:t>193</w:t>
      </w:r>
      <w:r>
        <w:rPr>
          <w:rFonts w:ascii="Times New Roman" w:hAnsi="Times New Roman" w:cs="Times New Roman" w:eastAsia="Times New Roman"/>
          <w:sz w:val="19"/>
          <w:szCs w:val="19"/>
          <w:color w:val="3F3F3F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F.2d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461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(2d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Cir.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99"/>
          <w:i/>
        </w:rPr>
        <w:t>cer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5"/>
          <w:w w:val="99"/>
          <w:i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42424"/>
          <w:spacing w:val="0"/>
          <w:w w:val="153"/>
          <w:i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424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  <w:i/>
        </w:rPr>
        <w:t>denie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343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U.S.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956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15"/>
        </w:rPr>
        <w:t>(1952).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09" w:lineRule="exact"/>
        <w:ind w:left="166" w:right="678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3"/>
          <w:szCs w:val="13"/>
          <w:color w:val="3F3F3F"/>
          <w:spacing w:val="0"/>
          <w:w w:val="100"/>
        </w:rPr>
        <w:t>12</w:t>
      </w:r>
      <w:r>
        <w:rPr>
          <w:rFonts w:ascii="Times New Roman" w:hAnsi="Times New Roman" w:cs="Times New Roman" w:eastAsia="Times New Roman"/>
          <w:sz w:val="13"/>
          <w:szCs w:val="13"/>
          <w:color w:val="3F3F3F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F3F3F"/>
          <w:spacing w:val="0"/>
          <w:w w:val="100"/>
        </w:rPr>
        <w:t>Blue</w:t>
      </w:r>
      <w:r>
        <w:rPr>
          <w:rFonts w:ascii="Times New Roman" w:hAnsi="Times New Roman" w:cs="Times New Roman" w:eastAsia="Times New Roman"/>
          <w:sz w:val="19"/>
          <w:szCs w:val="19"/>
          <w:color w:val="3F3F3F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Chi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Stamp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Mano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Drug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Stores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note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F3F3F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z w:val="19"/>
          <w:szCs w:val="19"/>
          <w:color w:val="3F3F3F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96969"/>
          <w:spacing w:val="0"/>
          <w:w w:val="100"/>
          <w:i/>
        </w:rPr>
        <w:t>supra,</w:t>
      </w:r>
      <w:r>
        <w:rPr>
          <w:rFonts w:ascii="Times New Roman" w:hAnsi="Times New Roman" w:cs="Times New Roman" w:eastAsia="Times New Roman"/>
          <w:sz w:val="19"/>
          <w:szCs w:val="19"/>
          <w:color w:val="696969"/>
          <w:spacing w:val="4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6"/>
        </w:rPr>
        <w:t>730.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09" w:lineRule="exact"/>
        <w:ind w:left="166" w:right="598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4"/>
          <w:szCs w:val="14"/>
          <w:color w:val="3F3F3F"/>
          <w:spacing w:val="0"/>
          <w:w w:val="90"/>
        </w:rPr>
        <w:t>13</w:t>
      </w:r>
      <w:r>
        <w:rPr>
          <w:rFonts w:ascii="Times New Roman" w:hAnsi="Times New Roman" w:cs="Times New Roman" w:eastAsia="Times New Roman"/>
          <w:sz w:val="14"/>
          <w:szCs w:val="14"/>
          <w:color w:val="3F3F3F"/>
          <w:spacing w:val="-6"/>
          <w:w w:val="9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401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-1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42424"/>
          <w:spacing w:val="3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696969"/>
          <w:spacing w:val="-6"/>
          <w:w w:val="100"/>
        </w:rPr>
        <w:t>2</w:t>
      </w:r>
      <w:r>
        <w:rPr>
          <w:rFonts w:ascii="Times New Roman" w:hAnsi="Times New Roman" w:cs="Times New Roman" w:eastAsia="Times New Roman"/>
          <w:sz w:val="19"/>
          <w:szCs w:val="19"/>
          <w:color w:val="3F3F3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3F3F3F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833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(2d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96969"/>
          <w:spacing w:val="0"/>
          <w:w w:val="100"/>
        </w:rPr>
        <w:t>Cir</w:t>
      </w:r>
      <w:r>
        <w:rPr>
          <w:rFonts w:ascii="Times New Roman" w:hAnsi="Times New Roman" w:cs="Times New Roman" w:eastAsia="Times New Roman"/>
          <w:sz w:val="19"/>
          <w:szCs w:val="19"/>
          <w:color w:val="69696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696969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13"/>
        </w:rPr>
        <w:t>1968),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17"/>
          <w:w w:val="11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  <w:i/>
        </w:rPr>
        <w:t>cert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  <w:i/>
        </w:rPr>
        <w:t>denie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3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404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U.S.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1005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F3F3F"/>
          <w:spacing w:val="0"/>
          <w:w w:val="114"/>
        </w:rPr>
        <w:t>(1971).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jc w:val="both"/>
        <w:spacing w:after="0"/>
        <w:sectPr>
          <w:type w:val="continuous"/>
          <w:pgSz w:w="16140" w:h="13540" w:orient="landscape"/>
          <w:pgMar w:top="700" w:bottom="280" w:left="1440" w:right="1160"/>
          <w:cols w:num="2" w:equalWidth="0">
            <w:col w:w="6386" w:space="807"/>
            <w:col w:w="6347"/>
          </w:cols>
        </w:sectPr>
      </w:pPr>
      <w:rPr/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5.399998pt;height:30.6pt;mso-position-horizontal-relative:char;mso-position-vertical-relative:line" type="#_x0000_t75">
            <v:imagedata r:id="rId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jc w:val="left"/>
        <w:spacing w:after="0"/>
        <w:sectPr>
          <w:pgSz w:w="16140" w:h="13540" w:orient="landscape"/>
          <w:pgMar w:top="-20" w:bottom="280" w:left="0" w:right="1320"/>
        </w:sectPr>
      </w:pPr>
      <w:rPr/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right="-20"/>
        <w:jc w:val="righ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727272"/>
          <w:spacing w:val="0"/>
          <w:w w:val="107"/>
        </w:rPr>
        <w:t>164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40" w:lineRule="auto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shape style="position:absolute;margin-left:375.119995pt;margin-top:-40.625183pt;width:89.279999pt;height:108.0pt;mso-position-horizontal-relative:page;mso-position-vertical-relative:paragraph;z-index:-546" type="#_x0000_t75">
            <v:imagedata r:id="rId8" o:title=""/>
          </v:shape>
        </w:pict>
      </w:r>
      <w:r>
        <w:rPr>
          <w:rFonts w:ascii="Arial" w:hAnsi="Arial" w:cs="Arial" w:eastAsia="Arial"/>
          <w:sz w:val="18"/>
          <w:szCs w:val="18"/>
          <w:color w:val="727272"/>
          <w:w w:val="85"/>
        </w:rPr>
        <w:t>SECU</w:t>
      </w:r>
      <w:r>
        <w:rPr>
          <w:rFonts w:ascii="Arial" w:hAnsi="Arial" w:cs="Arial" w:eastAsia="Arial"/>
          <w:sz w:val="18"/>
          <w:szCs w:val="18"/>
          <w:color w:val="727272"/>
          <w:w w:val="86"/>
        </w:rPr>
        <w:t>R</w:t>
      </w:r>
      <w:r>
        <w:rPr>
          <w:rFonts w:ascii="Arial" w:hAnsi="Arial" w:cs="Arial" w:eastAsia="Arial"/>
          <w:sz w:val="18"/>
          <w:szCs w:val="18"/>
          <w:color w:val="494949"/>
          <w:spacing w:val="-9"/>
          <w:w w:val="168"/>
        </w:rPr>
        <w:t>I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85"/>
        </w:rPr>
        <w:t>TIES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27272"/>
          <w:spacing w:val="-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94"/>
        </w:rPr>
        <w:t>REGULATIO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94"/>
        </w:rPr>
        <w:t>N</w:t>
      </w:r>
      <w:r>
        <w:rPr>
          <w:rFonts w:ascii="Arial" w:hAnsi="Arial" w:cs="Arial" w:eastAsia="Arial"/>
          <w:sz w:val="18"/>
          <w:szCs w:val="18"/>
          <w:color w:val="727272"/>
          <w:spacing w:val="35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5D5D5D"/>
          <w:spacing w:val="0"/>
          <w:w w:val="100"/>
        </w:rPr>
        <w:t>LAW</w:t>
      </w:r>
      <w:r>
        <w:rPr>
          <w:rFonts w:ascii="Arial" w:hAnsi="Arial" w:cs="Arial" w:eastAsia="Arial"/>
          <w:sz w:val="18"/>
          <w:szCs w:val="18"/>
          <w:color w:val="5D5D5D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D5D5D"/>
          <w:spacing w:val="0"/>
          <w:w w:val="100"/>
        </w:rPr>
        <w:t>JOURNA</w:t>
      </w:r>
      <w:r>
        <w:rPr>
          <w:rFonts w:ascii="Arial" w:hAnsi="Arial" w:cs="Arial" w:eastAsia="Arial"/>
          <w:sz w:val="18"/>
          <w:szCs w:val="18"/>
          <w:color w:val="5D5D5D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5D5D5D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D5D5D"/>
          <w:spacing w:val="0"/>
          <w:w w:val="100"/>
        </w:rPr>
        <w:t>[VOL.</w:t>
      </w:r>
      <w:r>
        <w:rPr>
          <w:rFonts w:ascii="Arial" w:hAnsi="Arial" w:cs="Arial" w:eastAsia="Arial"/>
          <w:sz w:val="18"/>
          <w:szCs w:val="18"/>
          <w:color w:val="5D5D5D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D5D5D"/>
          <w:spacing w:val="0"/>
          <w:w w:val="100"/>
        </w:rPr>
        <w:t>10</w:t>
      </w:r>
      <w:r>
        <w:rPr>
          <w:rFonts w:ascii="Arial" w:hAnsi="Arial" w:cs="Arial" w:eastAsia="Arial"/>
          <w:sz w:val="18"/>
          <w:szCs w:val="18"/>
          <w:color w:val="5D5D5D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D5D5D"/>
          <w:spacing w:val="0"/>
          <w:w w:val="159"/>
        </w:rPr>
        <w:t>:</w:t>
      </w:r>
      <w:r>
        <w:rPr>
          <w:rFonts w:ascii="Arial" w:hAnsi="Arial" w:cs="Arial" w:eastAsia="Arial"/>
          <w:sz w:val="18"/>
          <w:szCs w:val="18"/>
          <w:color w:val="5D5D5D"/>
          <w:spacing w:val="-25"/>
          <w:w w:val="159"/>
        </w:rPr>
        <w:t> </w:t>
      </w:r>
      <w:r>
        <w:rPr>
          <w:rFonts w:ascii="Arial" w:hAnsi="Arial" w:cs="Arial" w:eastAsia="Arial"/>
          <w:sz w:val="18"/>
          <w:szCs w:val="18"/>
          <w:color w:val="494949"/>
          <w:spacing w:val="0"/>
          <w:w w:val="82"/>
        </w:rPr>
        <w:t>l6Q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/>
        <w:br w:type="column"/>
      </w:r>
      <w:r>
        <w:rPr>
          <w:sz w:val="24"/>
          <w:szCs w:val="24"/>
        </w:rPr>
      </w:r>
    </w:p>
    <w:p>
      <w:pPr>
        <w:spacing w:before="0" w:after="0" w:line="380" w:lineRule="exact"/>
        <w:ind w:right="-94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4.771454pt;margin-top:7.485754pt;width:12.330991pt;height:11.5pt;mso-position-horizontal-relative:page;mso-position-vertical-relative:paragraph;z-index:-543" type="#_x0000_t202" filled="f" stroked="f">
            <v:textbox inset="0,0,0,0">
              <w:txbxContent>
                <w:p>
                  <w:pPr>
                    <w:spacing w:before="0" w:after="0" w:line="230" w:lineRule="exact"/>
                    <w:ind w:right="-75"/>
                    <w:jc w:val="left"/>
                    <w:rPr>
                      <w:rFonts w:ascii="Times New Roman" w:hAnsi="Times New Roman" w:cs="Times New Roman" w:eastAsia="Times New Roman"/>
                      <w:sz w:val="23"/>
                      <w:szCs w:val="23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color w:val="5D5D5D"/>
                      <w:spacing w:val="0"/>
                      <w:w w:val="322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3"/>
          <w:szCs w:val="23"/>
          <w:color w:val="5D5D5D"/>
          <w:w w:val="75"/>
          <w:position w:val="-3"/>
        </w:rPr>
        <w:t>t98</w:t>
      </w:r>
      <w:r>
        <w:rPr>
          <w:rFonts w:ascii="Times New Roman" w:hAnsi="Times New Roman" w:cs="Times New Roman" w:eastAsia="Times New Roman"/>
          <w:sz w:val="23"/>
          <w:szCs w:val="23"/>
          <w:color w:val="5D5D5D"/>
          <w:spacing w:val="7"/>
          <w:w w:val="75"/>
          <w:position w:val="-3"/>
        </w:rPr>
        <w:t>2</w:t>
      </w:r>
      <w:r>
        <w:rPr>
          <w:rFonts w:ascii="Arial" w:hAnsi="Arial" w:cs="Arial" w:eastAsia="Arial"/>
          <w:sz w:val="18"/>
          <w:szCs w:val="18"/>
          <w:color w:val="5D5D5D"/>
          <w:spacing w:val="0"/>
          <w:w w:val="164"/>
          <w:position w:val="5"/>
        </w:rPr>
        <w:t>]</w:t>
      </w:r>
      <w:r>
        <w:rPr>
          <w:rFonts w:ascii="Arial" w:hAnsi="Arial" w:cs="Arial" w:eastAsia="Arial"/>
          <w:sz w:val="18"/>
          <w:szCs w:val="18"/>
          <w:color w:val="5D5D5D"/>
          <w:spacing w:val="0"/>
          <w:w w:val="100"/>
          <w:position w:val="5"/>
        </w:rPr>
        <w:t> </w:t>
      </w:r>
      <w:r>
        <w:rPr>
          <w:rFonts w:ascii="Arial" w:hAnsi="Arial" w:cs="Arial" w:eastAsia="Arial"/>
          <w:sz w:val="18"/>
          <w:szCs w:val="18"/>
          <w:color w:val="5D5D5D"/>
          <w:spacing w:val="-24"/>
          <w:w w:val="100"/>
          <w:position w:val="5"/>
        </w:rPr>
        <w:t> </w:t>
      </w:r>
      <w:r>
        <w:rPr>
          <w:rFonts w:ascii="Arial" w:hAnsi="Arial" w:cs="Arial" w:eastAsia="Arial"/>
          <w:sz w:val="18"/>
          <w:szCs w:val="18"/>
          <w:color w:val="5D5D5D"/>
          <w:spacing w:val="0"/>
          <w:w w:val="84"/>
          <w:position w:val="13"/>
        </w:rPr>
        <w:t>PANZIRE</w:t>
      </w:r>
      <w:r>
        <w:rPr>
          <w:rFonts w:ascii="Arial" w:hAnsi="Arial" w:cs="Arial" w:eastAsia="Arial"/>
          <w:sz w:val="18"/>
          <w:szCs w:val="18"/>
          <w:color w:val="5D5D5D"/>
          <w:spacing w:val="0"/>
          <w:w w:val="84"/>
          <w:position w:val="13"/>
        </w:rPr>
        <w:t>R</w:t>
      </w:r>
      <w:r>
        <w:rPr>
          <w:rFonts w:ascii="Arial" w:hAnsi="Arial" w:cs="Arial" w:eastAsia="Arial"/>
          <w:sz w:val="18"/>
          <w:szCs w:val="18"/>
          <w:color w:val="5D5D5D"/>
          <w:spacing w:val="0"/>
          <w:w w:val="84"/>
          <w:position w:val="13"/>
        </w:rPr>
        <w:t> </w:t>
      </w:r>
      <w:r>
        <w:rPr>
          <w:rFonts w:ascii="Arial" w:hAnsi="Arial" w:cs="Arial" w:eastAsia="Arial"/>
          <w:sz w:val="18"/>
          <w:szCs w:val="18"/>
          <w:color w:val="5D5D5D"/>
          <w:spacing w:val="27"/>
          <w:w w:val="84"/>
          <w:position w:val="13"/>
        </w:rPr>
        <w:t> 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  <w:position w:val="13"/>
        </w:rPr>
        <w:t>V.</w:t>
      </w:r>
      <w:r>
        <w:rPr>
          <w:rFonts w:ascii="Arial" w:hAnsi="Arial" w:cs="Arial" w:eastAsia="Arial"/>
          <w:sz w:val="18"/>
          <w:szCs w:val="18"/>
          <w:color w:val="727272"/>
          <w:spacing w:val="31"/>
          <w:w w:val="100"/>
          <w:position w:val="13"/>
        </w:rPr>
        <w:t> 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  <w:position w:val="13"/>
        </w:rPr>
        <w:t>WOLF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727272"/>
          <w:spacing w:val="0"/>
          <w:w w:val="109"/>
        </w:rPr>
        <w:t>165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6140" w:h="13540" w:orient="landscape"/>
          <w:pgMar w:top="700" w:bottom="280" w:left="0" w:right="1320"/>
          <w:cols w:num="4" w:equalWidth="0">
            <w:col w:w="2130" w:space="950"/>
            <w:col w:w="4803" w:space="736"/>
            <w:col w:w="2121" w:space="3650"/>
            <w:col w:w="430"/>
          </w:cols>
        </w:sectPr>
      </w:pPr>
      <w:rPr/>
    </w:p>
    <w:p>
      <w:pPr>
        <w:spacing w:before="0" w:after="0" w:line="239" w:lineRule="exact"/>
        <w:ind w:left="1796" w:right="-71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determine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partie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thought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7"/>
        </w:rPr>
        <w:t>reasonabl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7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38"/>
          <w:w w:val="107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494949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1"/>
          <w:szCs w:val="21"/>
          <w:color w:val="49494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494949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11" w:after="0" w:line="227" w:lineRule="exact"/>
        <w:ind w:left="1796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5D5D5D"/>
          <w:w w:val="107"/>
          <w:position w:val="-1"/>
        </w:rPr>
        <w:t>though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-11"/>
          <w:w w:val="107"/>
          <w:position w:val="-1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-25"/>
          <w:w w:val="84"/>
          <w:position w:val="-1"/>
        </w:rPr>
        <w:t>•</w:t>
      </w:r>
      <w:r>
        <w:rPr>
          <w:rFonts w:ascii="Times New Roman" w:hAnsi="Times New Roman" w:cs="Times New Roman" w:eastAsia="Times New Roman"/>
          <w:sz w:val="21"/>
          <w:szCs w:val="21"/>
          <w:color w:val="494949"/>
          <w:spacing w:val="0"/>
          <w:w w:val="127"/>
          <w:position w:val="-1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494949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  <w:position w:val="-1"/>
        </w:rPr>
        <w:t>bu.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11"/>
          <w:position w:val="-1"/>
        </w:rPr>
        <w:t>that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-9"/>
          <w:w w:val="111"/>
          <w:position w:val="-1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11"/>
          <w:position w:val="-1"/>
        </w:rPr>
        <w:t>"inside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11"/>
          <w:position w:val="-1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28"/>
          <w:w w:val="111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  <w:position w:val="-1"/>
        </w:rPr>
        <w:t>tradin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2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8"/>
          <w:position w:val="-1"/>
        </w:rPr>
        <w:t>ac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9"/>
          <w:w w:val="108"/>
          <w:position w:val="-1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494949"/>
          <w:spacing w:val="12"/>
          <w:w w:val="60"/>
          <w:position w:val="-1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2"/>
          <w:position w:val="-1"/>
        </w:rPr>
        <w:t>vit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3"/>
          <w:position w:val="-1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-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7"/>
          <w:position w:val="-1"/>
        </w:rPr>
        <w:t>constitute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7"/>
          <w:position w:val="-1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21"/>
          <w:w w:val="107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240"/>
          <w:position w:val="-1"/>
        </w:rPr>
        <w:t>..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-66"/>
          <w:w w:val="24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0"/>
          <w:w w:val="114"/>
          <w:position w:val="-1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30"/>
          <w:w w:val="114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14"/>
          <w:position w:val="-1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/>
        <w:br w:type="column"/>
      </w:r>
      <w:r>
        <w:rPr>
          <w:sz w:val="24"/>
          <w:szCs w:val="24"/>
        </w:rPr>
      </w:r>
    </w:p>
    <w:p>
      <w:pPr>
        <w:spacing w:before="0" w:after="0" w:line="227" w:lineRule="exact"/>
        <w:ind w:right="-71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82"/>
          <w:position w:val="-1"/>
        </w:rPr>
        <w:t>ave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62" w:after="0" w:line="240" w:lineRule="auto"/>
        <w:ind w:left="404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  <w:i/>
        </w:rPr>
        <w:t>voo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3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  <w:i/>
        </w:rPr>
        <w:t>Walke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usual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6"/>
        </w:rPr>
        <w:t>determinative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6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2"/>
          <w:w w:val="10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6"/>
        </w:rPr>
        <w:t>be-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0" w:after="0" w:line="173" w:lineRule="exact"/>
        <w:ind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5D5D5D"/>
          <w:spacing w:val="0"/>
          <w:w w:val="82"/>
          <w:i/>
          <w:position w:val="-6"/>
        </w:rPr>
        <w:t>Sher;</w:t>
      </w:r>
      <w:r>
        <w:rPr>
          <w:rFonts w:ascii="Times New Roman" w:hAnsi="Times New Roman" w:cs="Times New Roman" w:eastAsia="Times New Roman"/>
          <w:sz w:val="24"/>
          <w:szCs w:val="24"/>
          <w:color w:val="5D5D5D"/>
          <w:spacing w:val="0"/>
          <w:w w:val="82"/>
          <w:i/>
          <w:position w:val="-6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5D5D5D"/>
          <w:spacing w:val="37"/>
          <w:w w:val="82"/>
          <w:i/>
          <w:position w:val="-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  <w:position w:val="-6"/>
        </w:rPr>
        <w:t>us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  <w:position w:val="-6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30"/>
          <w:w w:val="100"/>
          <w:position w:val="-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  <w:position w:val="-6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42"/>
          <w:w w:val="100"/>
          <w:position w:val="-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9"/>
          <w:position w:val="-6"/>
        </w:rPr>
        <w:t>language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20"/>
          <w:w w:val="109"/>
          <w:position w:val="-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  <w:position w:val="-6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  <w:position w:val="-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4"/>
          <w:w w:val="100"/>
          <w:position w:val="-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  <w:position w:val="-6"/>
        </w:rPr>
        <w:t>that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  <w:position w:val="-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13"/>
          <w:w w:val="100"/>
          <w:position w:val="-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  <w:position w:val="-6"/>
        </w:rPr>
        <w:t>decision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  <w:position w:val="-6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  <w:position w:val="-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35"/>
          <w:w w:val="100"/>
          <w:position w:val="-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  <w:position w:val="-6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50"/>
          <w:w w:val="100"/>
          <w:position w:val="-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9"/>
          <w:position w:val="-6"/>
        </w:rPr>
        <w:t>"substance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21"/>
          <w:w w:val="109"/>
          <w:position w:val="-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  <w:position w:val="-6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  <w:position w:val="-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4"/>
          <w:w w:val="100"/>
          <w:position w:val="-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9"/>
          <w:position w:val="-6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6140" w:h="13540" w:orient="landscape"/>
          <w:pgMar w:top="700" w:bottom="280" w:left="0" w:right="1320"/>
          <w:cols w:num="3" w:equalWidth="0">
            <w:col w:w="7610" w:space="14"/>
            <w:col w:w="242" w:space="912"/>
            <w:col w:w="6042"/>
          </w:cols>
        </w:sectPr>
      </w:pPr>
      <w:rPr/>
    </w:p>
    <w:p>
      <w:pPr>
        <w:spacing w:before="18" w:after="0" w:line="240" w:lineRule="auto"/>
        <w:ind w:left="1782" w:right="-71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trul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obJective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evidence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237"/>
        </w:rPr>
        <w:t>...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-48"/>
          <w:w w:val="237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8"/>
        </w:rPr>
        <w:t>materiality."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-11"/>
          <w:w w:val="108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5D5D5D"/>
          <w:spacing w:val="0"/>
          <w:w w:val="111"/>
        </w:rPr>
        <w:t>14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0"/>
          <w:w w:val="100"/>
        </w:rPr>
      </w:r>
    </w:p>
    <w:p>
      <w:pPr>
        <w:spacing w:before="0" w:after="0" w:line="264" w:lineRule="exact"/>
        <w:ind w:right="-79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br w:type="column"/>
      </w:r>
      <w:r>
        <w:rPr>
          <w:rFonts w:ascii="Arial" w:hAnsi="Arial" w:cs="Arial" w:eastAsia="Arial"/>
          <w:sz w:val="14"/>
          <w:szCs w:val="14"/>
          <w:color w:val="5D5D5D"/>
          <w:spacing w:val="-20"/>
          <w:w w:val="155"/>
          <w:position w:val="10"/>
        </w:rPr>
        <w:t>0</w:t>
      </w:r>
      <w:r>
        <w:rPr>
          <w:rFonts w:ascii="Times New Roman" w:hAnsi="Times New Roman" w:cs="Times New Roman" w:eastAsia="Times New Roman"/>
          <w:sz w:val="23"/>
          <w:szCs w:val="23"/>
          <w:color w:val="5D5D5D"/>
          <w:spacing w:val="0"/>
          <w:w w:val="71"/>
          <w:position w:val="0"/>
        </w:rPr>
        <w:t>nly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  <w:position w:val="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237" w:lineRule="exact"/>
        <w:ind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5D5D5D"/>
          <w:w w:val="80"/>
          <w:position w:val="-1"/>
        </w:rPr>
        <w:t>ca.use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w w:val="81"/>
          <w:position w:val="-1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-3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  <w:position w:val="-1"/>
        </w:rPr>
        <w:t>bargaine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2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  <w:position w:val="-1"/>
        </w:rPr>
        <w:t>for"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3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  <w:position w:val="-1"/>
        </w:rPr>
        <w:t>will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1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  <w:position w:val="-1"/>
        </w:rPr>
        <w:t>almost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3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  <w:position w:val="-1"/>
        </w:rPr>
        <w:t>all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1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  <w:position w:val="-1"/>
        </w:rPr>
        <w:t>case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29"/>
          <w:position w:val="-1"/>
        </w:rPr>
        <w:t>ithe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29"/>
          <w:position w:val="-1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50"/>
          <w:w w:val="129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1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9"/>
          <w:position w:val="-1"/>
        </w:rPr>
        <w:t>price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6140" w:h="13540" w:orient="landscape"/>
          <w:pgMar w:top="700" w:bottom="280" w:left="0" w:right="1320"/>
          <w:cols w:num="3" w:equalWidth="0">
            <w:col w:w="6081" w:space="1456"/>
            <w:col w:w="313" w:space="747"/>
            <w:col w:w="6223"/>
          </w:cols>
        </w:sectPr>
      </w:pPr>
      <w:rPr/>
    </w:p>
    <w:p>
      <w:pPr>
        <w:spacing w:before="82" w:after="0" w:line="252" w:lineRule="exact"/>
        <w:ind w:left="1767" w:right="-61" w:firstLine="231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13"/>
          <w:i/>
        </w:rPr>
        <w:t>Texa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13"/>
          <w:i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14"/>
          <w:w w:val="113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  <w:i/>
        </w:rPr>
        <w:t>Gulf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10"/>
          <w:i/>
        </w:rPr>
        <w:t>Sulphur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10"/>
          <w:i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22"/>
          <w:w w:val="11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decisio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  <w:i/>
        </w:rPr>
        <w:t>Panzire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6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5D5D5D"/>
          <w:spacing w:val="0"/>
          <w:w w:val="66"/>
          <w:i/>
        </w:rPr>
        <w:t>Ji</w:t>
      </w:r>
      <w:r>
        <w:rPr>
          <w:rFonts w:ascii="Arial" w:hAnsi="Arial" w:cs="Arial" w:eastAsia="Arial"/>
          <w:sz w:val="21"/>
          <w:szCs w:val="21"/>
          <w:color w:val="5D5D5D"/>
          <w:spacing w:val="0"/>
          <w:w w:val="66"/>
          <w:i/>
        </w:rPr>
        <w:t>V</w:t>
      </w:r>
      <w:r>
        <w:rPr>
          <w:rFonts w:ascii="Arial" w:hAnsi="Arial" w:cs="Arial" w:eastAsia="Arial"/>
          <w:sz w:val="21"/>
          <w:szCs w:val="21"/>
          <w:color w:val="5D5D5D"/>
          <w:spacing w:val="0"/>
          <w:w w:val="66"/>
          <w:i/>
        </w:rPr>
        <w:t> </w:t>
      </w:r>
      <w:r>
        <w:rPr>
          <w:rFonts w:ascii="Arial" w:hAnsi="Arial" w:cs="Arial" w:eastAsia="Arial"/>
          <w:sz w:val="21"/>
          <w:szCs w:val="21"/>
          <w:color w:val="5D5D5D"/>
          <w:spacing w:val="2"/>
          <w:w w:val="66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66"/>
          <w:i/>
        </w:rPr>
        <w:t>lf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66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12"/>
          <w:w w:val="66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27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27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sough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justifie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appeal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nature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market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5D5D5D"/>
          <w:spacing w:val="0"/>
          <w:w w:val="78"/>
          <w:position w:val="7"/>
        </w:rPr>
        <w:t>11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</w:r>
    </w:p>
    <w:p>
      <w:pPr>
        <w:spacing w:before="28" w:after="0" w:line="250" w:lineRule="atLeast"/>
        <w:ind w:left="462" w:right="88" w:firstLine="-335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227"/>
        </w:rPr>
        <w:t>for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-46"/>
          <w:w w:val="227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justifiabl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argue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14"/>
        </w:rPr>
        <w:t>somethi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14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28"/>
          <w:w w:val="114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reflect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727272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z w:val="16"/>
          <w:szCs w:val="16"/>
          <w:color w:val="72727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72727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9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partie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agreed.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9"/>
          <w:i/>
        </w:rPr>
        <w:t>Sherwood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9"/>
          <w:i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11"/>
          <w:w w:val="109"/>
          <w:i/>
        </w:rPr>
        <w:t> </w:t>
      </w:r>
      <w:r>
        <w:rPr>
          <w:rFonts w:ascii="Arial" w:hAnsi="Arial" w:cs="Arial" w:eastAsia="Arial"/>
          <w:sz w:val="20"/>
          <w:szCs w:val="20"/>
          <w:color w:val="727272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72727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2727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short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9"/>
        </w:rPr>
        <w:t>case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0" w:after="0" w:line="42" w:lineRule="atLeast"/>
        <w:ind w:right="-20"/>
        <w:jc w:val="left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color w:val="5D5D5D"/>
          <w:spacing w:val="0"/>
          <w:w w:val="80"/>
        </w:rPr>
        <w:t>pnce</w:t>
      </w:r>
      <w:r>
        <w:rPr>
          <w:rFonts w:ascii="Times New Roman" w:hAnsi="Times New Roman" w:cs="Times New Roman" w:eastAsia="Times New Roman"/>
          <w:sz w:val="25"/>
          <w:szCs w:val="25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6140" w:h="13540" w:orient="landscape"/>
          <w:pgMar w:top="700" w:bottom="280" w:left="0" w:right="1320"/>
          <w:cols w:num="2" w:equalWidth="0">
            <w:col w:w="7873" w:space="718"/>
            <w:col w:w="6229"/>
          </w:cols>
        </w:sectPr>
      </w:pPr>
      <w:rPr/>
    </w:p>
    <w:p>
      <w:pPr>
        <w:spacing w:before="0" w:after="0" w:line="14" w:lineRule="exact"/>
        <w:ind w:right="-20"/>
        <w:jc w:val="righ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5D5D5D"/>
          <w:spacing w:val="0"/>
          <w:w w:val="88"/>
          <w:position w:val="4"/>
        </w:rPr>
        <w:t>Vtty;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10" w:after="0" w:line="106" w:lineRule="exact"/>
        <w:ind w:left="1984" w:right="-20"/>
        <w:jc w:val="left"/>
        <w:tabs>
          <w:tab w:pos="764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  <w:position w:val="-11"/>
        </w:rPr>
        <w:t>Zelda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  <w:position w:val="-1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10"/>
          <w:w w:val="100"/>
          <w:position w:val="-1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10"/>
          <w:position w:val="-11"/>
        </w:rPr>
        <w:t>Panzire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10"/>
          <w:position w:val="-11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24"/>
          <w:w w:val="110"/>
          <w:position w:val="-1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  <w:position w:val="-11"/>
        </w:rPr>
        <w:t>di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  <w:position w:val="-11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45"/>
          <w:w w:val="100"/>
          <w:position w:val="-1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  <w:position w:val="-11"/>
        </w:rPr>
        <w:t>no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  <w:position w:val="-11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  <w:position w:val="-1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1"/>
          <w:w w:val="100"/>
          <w:position w:val="-1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  <w:position w:val="-11"/>
        </w:rPr>
        <w:t>rel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  <w:position w:val="-11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47"/>
          <w:w w:val="100"/>
          <w:position w:val="-1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  <w:position w:val="-11"/>
        </w:rPr>
        <w:t>on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  <w:position w:val="-1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8"/>
          <w:w w:val="100"/>
          <w:position w:val="-1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  <w:position w:val="-11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43"/>
          <w:w w:val="100"/>
          <w:position w:val="-1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  <w:position w:val="-11"/>
        </w:rPr>
        <w:t>integrit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  <w:position w:val="-11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  <w:position w:val="-1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31"/>
          <w:w w:val="100"/>
          <w:position w:val="-1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  <w:position w:val="-11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51"/>
          <w:w w:val="100"/>
          <w:position w:val="-1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  <w:position w:val="-11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49"/>
          <w:w w:val="100"/>
          <w:position w:val="-1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  <w:position w:val="-11"/>
        </w:rPr>
        <w:t>market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-18"/>
          <w:w w:val="100"/>
          <w:position w:val="-1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  <w:position w:val="-11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27"/>
          <w:position w:val="-11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0" w:after="0" w:line="92" w:lineRule="exact"/>
        <w:ind w:right="-86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  <w:position w:val="3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  <w:position w:val="3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16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  <w:position w:val="3"/>
        </w:rPr>
        <w:t>cite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44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  <w:position w:val="3"/>
        </w:rPr>
        <w:t>rathe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  <w:position w:val="3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  <w:position w:val="3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7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  <w:position w:val="3"/>
        </w:rPr>
        <w:t>tha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  <w:position w:val="3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32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  <w:position w:val="3"/>
        </w:rPr>
        <w:t>apply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  <w:position w:val="3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32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  <w:position w:val="3"/>
        </w:rPr>
        <w:t>no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  <w:position w:val="3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33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  <w:position w:val="3"/>
        </w:rPr>
        <w:t>because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36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6"/>
          <w:position w:val="3"/>
        </w:rPr>
        <w:t>bre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6"/>
          <w:w w:val="106"/>
          <w:position w:val="3"/>
        </w:rPr>
        <w:t>e</w:t>
      </w:r>
      <w:r>
        <w:rPr>
          <w:rFonts w:ascii="Arial" w:hAnsi="Arial" w:cs="Arial" w:eastAsia="Arial"/>
          <w:sz w:val="20"/>
          <w:szCs w:val="20"/>
          <w:color w:val="5D5D5D"/>
          <w:spacing w:val="-21"/>
          <w:w w:val="119"/>
          <w:position w:val="13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-139"/>
          <w:w w:val="106"/>
          <w:position w:val="3"/>
        </w:rPr>
        <w:t>m</w:t>
      </w:r>
      <w:r>
        <w:rPr>
          <w:rFonts w:ascii="Arial" w:hAnsi="Arial" w:cs="Arial" w:eastAsia="Arial"/>
          <w:sz w:val="20"/>
          <w:szCs w:val="20"/>
          <w:color w:val="5D5D5D"/>
          <w:spacing w:val="0"/>
          <w:w w:val="118"/>
          <w:position w:val="13"/>
        </w:rPr>
        <w:t>'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97" w:lineRule="exact"/>
        <w:ind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  <w:position w:val="3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51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  <w:position w:val="3"/>
        </w:rPr>
        <w:t>cow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  <w:position w:val="3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18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  <w:position w:val="3"/>
        </w:rPr>
        <w:t>are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23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D5D5D"/>
          <w:spacing w:val="-154"/>
          <w:w w:val="96"/>
          <w:position w:val="3"/>
        </w:rPr>
        <w:t>m</w:t>
      </w:r>
      <w:r>
        <w:rPr>
          <w:rFonts w:ascii="Arial" w:hAnsi="Arial" w:cs="Arial" w:eastAsia="Arial"/>
          <w:sz w:val="20"/>
          <w:szCs w:val="20"/>
          <w:color w:val="5D5D5D"/>
          <w:spacing w:val="0"/>
          <w:w w:val="143"/>
          <w:position w:val="13"/>
        </w:rPr>
        <w:t>.</w:t>
      </w:r>
      <w:r>
        <w:rPr>
          <w:rFonts w:ascii="Arial" w:hAnsi="Arial" w:cs="Arial" w:eastAsia="Arial"/>
          <w:sz w:val="20"/>
          <w:szCs w:val="20"/>
          <w:color w:val="5D5D5D"/>
          <w:spacing w:val="14"/>
          <w:w w:val="100"/>
          <w:position w:val="1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D5D5D"/>
          <w:spacing w:val="0"/>
          <w:w w:val="100"/>
          <w:position w:val="3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6140" w:h="13540" w:orient="landscape"/>
          <w:pgMar w:top="700" w:bottom="280" w:left="0" w:right="1320"/>
          <w:cols w:num="3" w:equalWidth="0">
            <w:col w:w="7824" w:space="1099"/>
            <w:col w:w="4217" w:space="103"/>
            <w:col w:w="1577"/>
          </w:cols>
        </w:sectPr>
      </w:pPr>
      <w:rPr/>
    </w:p>
    <w:p>
      <w:pPr>
        <w:spacing w:before="84" w:after="0" w:line="239" w:lineRule="exact"/>
        <w:ind w:left="1984" w:right="-81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5D5D5D"/>
          <w:spacing w:val="0"/>
          <w:w w:val="100"/>
          <w:position w:val="-2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  <w:position w:val="-7"/>
        </w:rPr>
        <w:t>eca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-18"/>
          <w:w w:val="100"/>
          <w:position w:val="-7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94949"/>
          <w:spacing w:val="3"/>
          <w:w w:val="100"/>
          <w:position w:val="-7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  <w:position w:val="-7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  <w:position w:val="-7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41"/>
          <w:w w:val="100"/>
          <w:position w:val="-7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9"/>
          <w:position w:val="-7"/>
        </w:rPr>
        <w:t>sh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8"/>
          <w:position w:val="-7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21" w:after="0" w:line="206" w:lineRule="exact"/>
        <w:ind w:left="94" w:right="37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color w:val="727272"/>
          <w:spacing w:val="0"/>
          <w:w w:val="121"/>
          <w:position w:val="-4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0" w:after="0" w:line="95" w:lineRule="exact"/>
        <w:ind w:left="-36" w:right="-56"/>
        <w:jc w:val="center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93"/>
          <w:position w:val="-5"/>
        </w:rPr>
        <w:t>d1d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169" w:lineRule="exact"/>
        <w:ind w:right="-71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  <w:position w:val="-6"/>
        </w:rPr>
        <w:t>no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  <w:position w:val="-6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  <w:position w:val="-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31"/>
          <w:w w:val="100"/>
          <w:position w:val="-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  <w:position w:val="-6"/>
        </w:rPr>
        <w:t>rel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  <w:position w:val="-6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  <w:position w:val="-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10"/>
          <w:w w:val="100"/>
          <w:position w:val="-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7"/>
          <w:position w:val="-6"/>
        </w:rPr>
        <w:t>on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21" w:after="0" w:line="206" w:lineRule="exact"/>
        <w:ind w:left="172" w:right="113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color w:val="727272"/>
          <w:spacing w:val="0"/>
          <w:w w:val="121"/>
          <w:position w:val="-4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0" w:after="0" w:line="95" w:lineRule="exact"/>
        <w:ind w:left="-36" w:right="-56"/>
        <w:jc w:val="center"/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82.28244pt;margin-top:-2.347737pt;width:3.33375pt;height:10.5pt;mso-position-horizontal-relative:page;mso-position-vertical-relative:paragraph;z-index:-542" type="#_x0000_t202" filled="f" stroked="f">
            <v:textbox inset="0,0,0,0">
              <w:txbxContent>
                <w:p>
                  <w:pPr>
                    <w:spacing w:before="0" w:after="0" w:line="210" w:lineRule="exact"/>
                    <w:ind w:right="-71"/>
                    <w:jc w:val="left"/>
                    <w:rPr>
                      <w:rFonts w:ascii="Times New Roman" w:hAnsi="Times New Roman" w:cs="Times New Roman" w:eastAsia="Times New Roman"/>
                      <w:sz w:val="21"/>
                      <w:szCs w:val="21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color w:val="494949"/>
                      <w:spacing w:val="0"/>
                      <w:w w:val="127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12"/>
          <w:position w:val="-5"/>
        </w:rPr>
        <w:t>pnce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24" w:after="0" w:line="299" w:lineRule="exact"/>
        <w:ind w:right="-91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  <w:position w:val="-9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  <w:position w:val="-9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11"/>
          <w:w w:val="100"/>
          <w:position w:val="-9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  <w:position w:val="-9"/>
        </w:rPr>
        <w:t>bu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  <w:position w:val="-9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  <w:position w:val="-9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4"/>
          <w:w w:val="100"/>
          <w:position w:val="-9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  <w:position w:val="-9"/>
        </w:rPr>
        <w:t>sh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  <w:position w:val="-9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  <w:position w:val="-9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6"/>
          <w:w w:val="100"/>
          <w:position w:val="-9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  <w:position w:val="-9"/>
        </w:rPr>
        <w:t>di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  <w:position w:val="-9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  <w:position w:val="-9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18"/>
          <w:w w:val="100"/>
          <w:position w:val="-9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  <w:position w:val="-9"/>
        </w:rPr>
        <w:t>rel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  <w:position w:val="-9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  <w:position w:val="-9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9"/>
          <w:w w:val="100"/>
          <w:position w:val="-9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  <w:position w:val="-9"/>
        </w:rPr>
        <w:t>on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  <w:position w:val="-9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15"/>
          <w:w w:val="100"/>
          <w:position w:val="-9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94"/>
          <w:position w:val="-9"/>
        </w:rPr>
        <w:t>th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-38"/>
          <w:w w:val="100"/>
          <w:position w:val="-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5D5D5D"/>
          <w:spacing w:val="0"/>
          <w:w w:val="100"/>
          <w:position w:val="4"/>
        </w:rPr>
        <w:t>Pnce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0" w:after="0" w:line="214" w:lineRule="exact"/>
        <w:ind w:left="7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1"/>
          <w:szCs w:val="21"/>
          <w:color w:val="5D5D5D"/>
          <w:w w:val="75"/>
        </w:rPr>
        <w:t>c:ou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w w:val="76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94949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1"/>
          <w:szCs w:val="21"/>
          <w:color w:val="494949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bein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distinguishe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cattle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raise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beef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9"/>
        </w:rPr>
        <w:t>but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0" w:after="0" w:line="108" w:lineRule="exact"/>
        <w:ind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5D5D5D"/>
          <w:spacing w:val="0"/>
          <w:w w:val="67"/>
          <w:position w:val="-13"/>
        </w:rPr>
        <w:t>c:apa</w:t>
      </w:r>
      <w:r>
        <w:rPr>
          <w:rFonts w:ascii="Times New Roman" w:hAnsi="Times New Roman" w:cs="Times New Roman" w:eastAsia="Times New Roman"/>
          <w:sz w:val="24"/>
          <w:szCs w:val="24"/>
          <w:color w:val="5D5D5D"/>
          <w:spacing w:val="0"/>
          <w:w w:val="67"/>
          <w:position w:val="-1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5D5D5D"/>
          <w:spacing w:val="11"/>
          <w:w w:val="67"/>
          <w:position w:val="-1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  <w:position w:val="-13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  <w:position w:val="-13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17"/>
          <w:w w:val="100"/>
          <w:position w:val="-1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  <w:position w:val="-13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27"/>
          <w:w w:val="100"/>
          <w:position w:val="-1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  <w:i/>
          <w:position w:val="-13"/>
        </w:rPr>
        <w:t>Sherwoo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  <w:i/>
          <w:position w:val="-13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  <w:i/>
          <w:position w:val="-1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32"/>
          <w:w w:val="100"/>
          <w:i/>
          <w:position w:val="-1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10"/>
          <w:position w:val="-13"/>
        </w:rPr>
        <w:t>rationale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-3"/>
          <w:w w:val="110"/>
          <w:position w:val="-1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9"/>
          <w:position w:val="-13"/>
        </w:rPr>
        <w:t>ex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-8"/>
          <w:w w:val="110"/>
          <w:position w:val="-13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color w:val="494949"/>
          <w:spacing w:val="0"/>
          <w:w w:val="95"/>
          <w:position w:val="-13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color w:val="494949"/>
          <w:spacing w:val="5"/>
          <w:w w:val="95"/>
          <w:position w:val="-13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9"/>
          <w:position w:val="-13"/>
        </w:rPr>
        <w:t>ci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1"/>
          <w:w w:val="109"/>
          <w:position w:val="-13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494949"/>
          <w:spacing w:val="12"/>
          <w:w w:val="75"/>
          <w:position w:val="-13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98"/>
          <w:position w:val="-13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  <w:position w:val="-1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-19"/>
          <w:w w:val="100"/>
          <w:position w:val="-1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8"/>
          <w:position w:val="-13"/>
        </w:rPr>
        <w:t>postulate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8"/>
          <w:position w:val="-13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19"/>
          <w:w w:val="108"/>
          <w:position w:val="-1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  <w:position w:val="-13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  <w:position w:val="-1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12"/>
          <w:w w:val="100"/>
          <w:position w:val="-1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3"/>
          <w:position w:val="-13"/>
        </w:rPr>
        <w:t>possibility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6140" w:h="13540" w:orient="landscape"/>
          <w:pgMar w:top="700" w:bottom="280" w:left="0" w:right="1320"/>
          <w:cols w:num="6" w:equalWidth="0">
            <w:col w:w="3093" w:space="86"/>
            <w:col w:w="293" w:space="99"/>
            <w:col w:w="1073" w:space="101"/>
            <w:col w:w="448" w:space="0"/>
            <w:col w:w="2641" w:space="750"/>
            <w:col w:w="6236"/>
          </w:cols>
        </w:sectPr>
      </w:pPr>
      <w:rPr/>
    </w:p>
    <w:p>
      <w:pPr>
        <w:spacing w:before="70" w:after="0" w:line="125" w:lineRule="auto"/>
        <w:ind w:left="1984" w:right="-56" w:firstLine="361"/>
        <w:jc w:val="left"/>
        <w:tabs>
          <w:tab w:pos="2760" w:val="left"/>
          <w:tab w:pos="4060" w:val="left"/>
          <w:tab w:pos="4960" w:val="left"/>
          <w:tab w:pos="746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Arial" w:hAnsi="Arial" w:cs="Arial" w:eastAsia="Arial"/>
          <w:sz w:val="22"/>
          <w:szCs w:val="22"/>
          <w:color w:val="5D5D5D"/>
          <w:spacing w:val="0"/>
          <w:w w:val="131"/>
        </w:rPr>
        <w:t>·</w:t>
      </w:r>
      <w:r>
        <w:rPr>
          <w:rFonts w:ascii="Arial" w:hAnsi="Arial" w:cs="Arial" w:eastAsia="Arial"/>
          <w:sz w:val="22"/>
          <w:szCs w:val="22"/>
          <w:color w:val="5D5D5D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color w:val="5D5D5D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5D5D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5D5D5D"/>
          <w:spacing w:val="3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94949"/>
          <w:spacing w:val="0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494949"/>
          <w:spacing w:val="-3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94949"/>
          <w:spacing w:val="0"/>
          <w:w w:val="100"/>
        </w:rPr>
        <w:tab/>
      </w:r>
      <w:r>
        <w:rPr>
          <w:rFonts w:ascii="Arial" w:hAnsi="Arial" w:cs="Arial" w:eastAsia="Arial"/>
          <w:sz w:val="21"/>
          <w:szCs w:val="21"/>
          <w:color w:val="494949"/>
          <w:spacing w:val="0"/>
          <w:w w:val="100"/>
        </w:rPr>
      </w:r>
      <w:r>
        <w:rPr>
          <w:rFonts w:ascii="Arial" w:hAnsi="Arial" w:cs="Arial" w:eastAsia="Arial"/>
          <w:sz w:val="21"/>
          <w:szCs w:val="21"/>
          <w:color w:val="5D5D5D"/>
          <w:spacing w:val="0"/>
          <w:w w:val="136"/>
        </w:rPr>
        <w:t>.</w:t>
      </w:r>
      <w:r>
        <w:rPr>
          <w:rFonts w:ascii="Arial" w:hAnsi="Arial" w:cs="Arial" w:eastAsia="Arial"/>
          <w:sz w:val="21"/>
          <w:szCs w:val="21"/>
          <w:color w:val="5D5D5D"/>
          <w:spacing w:val="0"/>
          <w:w w:val="100"/>
        </w:rPr>
        <w:tab/>
      </w:r>
      <w:r>
        <w:rPr>
          <w:rFonts w:ascii="Arial" w:hAnsi="Arial" w:cs="Arial" w:eastAsia="Arial"/>
          <w:sz w:val="21"/>
          <w:szCs w:val="21"/>
          <w:color w:val="5D5D5D"/>
          <w:spacing w:val="0"/>
          <w:w w:val="136"/>
        </w:rPr>
        <w:t>.</w:t>
      </w:r>
      <w:r>
        <w:rPr>
          <w:rFonts w:ascii="Arial" w:hAnsi="Arial" w:cs="Arial" w:eastAsia="Arial"/>
          <w:sz w:val="21"/>
          <w:szCs w:val="21"/>
          <w:color w:val="5D5D5D"/>
          <w:spacing w:val="0"/>
          <w:w w:val="100"/>
        </w:rPr>
        <w:tab/>
      </w:r>
      <w:r>
        <w:rPr>
          <w:rFonts w:ascii="Arial" w:hAnsi="Arial" w:cs="Arial" w:eastAsia="Arial"/>
          <w:sz w:val="21"/>
          <w:szCs w:val="21"/>
          <w:color w:val="5D5D5D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5D5D5D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5D5D5D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94949"/>
          <w:spacing w:val="0"/>
          <w:w w:val="100"/>
        </w:rPr>
        <w:t>tn.</w:t>
      </w:r>
      <w:r>
        <w:rPr>
          <w:rFonts w:ascii="Times New Roman" w:hAnsi="Times New Roman" w:cs="Times New Roman" w:eastAsia="Times New Roman"/>
          <w:sz w:val="21"/>
          <w:szCs w:val="21"/>
          <w:color w:val="49494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tegnt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5D5D5D"/>
          <w:spacing w:val="0"/>
          <w:w w:val="127"/>
        </w:rPr>
        <w:t>t</w:t>
      </w:r>
      <w:r>
        <w:rPr>
          <w:rFonts w:ascii="Arial" w:hAnsi="Arial" w:cs="Arial" w:eastAsia="Arial"/>
          <w:sz w:val="20"/>
          <w:szCs w:val="20"/>
          <w:color w:val="5D5D5D"/>
          <w:spacing w:val="35"/>
          <w:w w:val="127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market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94949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color w:val="49494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94949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producm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8"/>
        </w:rPr>
        <w:t>informatio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8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43"/>
          <w:w w:val="10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reporte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0"/>
          <w:w w:val="6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0" w:after="0" w:line="144" w:lineRule="exact"/>
        <w:ind w:left="1976" w:right="-59"/>
        <w:jc w:val="left"/>
        <w:tabs>
          <w:tab w:pos="772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  <w:position w:val="-12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42"/>
          <w:w w:val="100"/>
          <w:position w:val="-1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  <w:position w:val="-12"/>
        </w:rPr>
        <w:t>Wall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29"/>
          <w:w w:val="100"/>
          <w:position w:val="-1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  <w:position w:val="-12"/>
        </w:rPr>
        <w:t>Street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  <w:position w:val="-1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29"/>
          <w:w w:val="100"/>
          <w:position w:val="-1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10"/>
          <w:position w:val="-12"/>
        </w:rPr>
        <w:t>Journ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9"/>
          <w:w w:val="110"/>
          <w:position w:val="-12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0"/>
          <w:w w:val="110"/>
          <w:position w:val="-12"/>
        </w:rPr>
        <w:t>l.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0"/>
          <w:w w:val="110"/>
          <w:position w:val="-1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35"/>
          <w:w w:val="110"/>
          <w:position w:val="-1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  <w:position w:val="-12"/>
        </w:rPr>
        <w:t>Jus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  <w:position w:val="-12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  <w:position w:val="-1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14"/>
          <w:w w:val="100"/>
          <w:position w:val="-1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  <w:position w:val="-12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  <w:position w:val="-12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37"/>
          <w:w w:val="100"/>
          <w:position w:val="-1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  <w:position w:val="-12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39"/>
          <w:w w:val="100"/>
          <w:position w:val="-1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  <w:position w:val="-12"/>
        </w:rPr>
        <w:t>material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  <w:position w:val="-1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39"/>
          <w:w w:val="100"/>
          <w:position w:val="-1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5"/>
          <w:position w:val="-12"/>
        </w:rPr>
        <w:t>misinterpretatio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-42"/>
          <w:w w:val="105"/>
          <w:position w:val="-1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  <w:position w:val="-12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  <w:position w:val="-12"/>
        </w:rPr>
      </w:r>
      <w:r>
        <w:rPr>
          <w:rFonts w:ascii="Times New Roman" w:hAnsi="Times New Roman" w:cs="Times New Roman" w:eastAsia="Times New Roman"/>
          <w:sz w:val="16"/>
          <w:szCs w:val="16"/>
          <w:color w:val="494949"/>
          <w:spacing w:val="0"/>
          <w:w w:val="105"/>
          <w:position w:val="-1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/>
        <w:br w:type="column"/>
      </w:r>
      <w:r>
        <w:rPr>
          <w:sz w:val="14"/>
          <w:szCs w:val="14"/>
        </w:rPr>
      </w:r>
    </w:p>
    <w:p>
      <w:pPr>
        <w:spacing w:before="0" w:after="0" w:line="240" w:lineRule="auto"/>
        <w:ind w:right="-83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5"/>
          <w:szCs w:val="25"/>
          <w:color w:val="494949"/>
          <w:spacing w:val="-112"/>
          <w:w w:val="7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5D5D5D"/>
          <w:spacing w:val="0"/>
          <w:w w:val="87"/>
          <w:position w:val="1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5D5D5D"/>
          <w:spacing w:val="-21"/>
          <w:w w:val="87"/>
          <w:position w:val="11"/>
        </w:rPr>
        <w:t>J</w:t>
      </w:r>
      <w:r>
        <w:rPr>
          <w:rFonts w:ascii="Times New Roman" w:hAnsi="Times New Roman" w:cs="Times New Roman" w:eastAsia="Times New Roman"/>
          <w:sz w:val="25"/>
          <w:szCs w:val="25"/>
          <w:color w:val="494949"/>
          <w:spacing w:val="-52"/>
          <w:w w:val="71"/>
          <w:position w:val="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5D5D5D"/>
          <w:spacing w:val="0"/>
          <w:w w:val="86"/>
          <w:position w:val="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5D5D5D"/>
          <w:spacing w:val="-26"/>
          <w:w w:val="86"/>
          <w:position w:val="11"/>
        </w:rPr>
        <w:t>C</w:t>
      </w:r>
      <w:r>
        <w:rPr>
          <w:rFonts w:ascii="Times New Roman" w:hAnsi="Times New Roman" w:cs="Times New Roman" w:eastAsia="Times New Roman"/>
          <w:sz w:val="25"/>
          <w:szCs w:val="25"/>
          <w:color w:val="494949"/>
          <w:spacing w:val="-82"/>
          <w:w w:val="84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5D5D5D"/>
          <w:spacing w:val="0"/>
          <w:w w:val="87"/>
          <w:position w:val="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5D5D5D"/>
          <w:spacing w:val="-14"/>
          <w:w w:val="87"/>
          <w:position w:val="11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color w:val="494949"/>
          <w:spacing w:val="0"/>
          <w:w w:val="103"/>
          <w:position w:val="0"/>
        </w:rPr>
        <w:t>mutual</w:t>
      </w:r>
      <w:r>
        <w:rPr>
          <w:rFonts w:ascii="Times New Roman" w:hAnsi="Times New Roman" w:cs="Times New Roman" w:eastAsia="Times New Roman"/>
          <w:sz w:val="21"/>
          <w:szCs w:val="21"/>
          <w:color w:val="49494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94949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  <w:position w:val="0"/>
        </w:rPr>
        <w:t>mi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  <w:position w:val="0"/>
        </w:rPr>
        <w:t>take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4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  <w:position w:val="0"/>
        </w:rPr>
        <w:t>about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-33"/>
          <w:w w:val="106"/>
          <w:position w:val="0"/>
        </w:rPr>
        <w:t>·</w:t>
      </w:r>
      <w:r>
        <w:rPr>
          <w:rFonts w:ascii="Times New Roman" w:hAnsi="Times New Roman" w:cs="Times New Roman" w:eastAsia="Times New Roman"/>
          <w:sz w:val="3"/>
          <w:szCs w:val="3"/>
          <w:color w:val="727272"/>
          <w:spacing w:val="0"/>
          <w:w w:val="225"/>
          <w:position w:val="11"/>
        </w:rPr>
        <w:t>0</w:t>
      </w:r>
      <w:r>
        <w:rPr>
          <w:rFonts w:ascii="Times New Roman" w:hAnsi="Times New Roman" w:cs="Times New Roman" w:eastAsia="Times New Roman"/>
          <w:sz w:val="3"/>
          <w:szCs w:val="3"/>
          <w:color w:val="727272"/>
          <w:spacing w:val="0"/>
          <w:w w:val="100"/>
          <w:position w:val="11"/>
        </w:rPr>
        <w:t>       </w:t>
      </w:r>
      <w:r>
        <w:rPr>
          <w:rFonts w:ascii="Times New Roman" w:hAnsi="Times New Roman" w:cs="Times New Roman" w:eastAsia="Times New Roman"/>
          <w:sz w:val="3"/>
          <w:szCs w:val="3"/>
          <w:color w:val="727272"/>
          <w:spacing w:val="-3"/>
          <w:w w:val="100"/>
          <w:position w:val="1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6"/>
          <w:position w:val="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-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494949"/>
          <w:spacing w:val="0"/>
          <w:w w:val="85"/>
          <w:position w:val="9"/>
        </w:rPr>
        <w:t>1</w:t>
      </w:r>
      <w:r>
        <w:rPr>
          <w:rFonts w:ascii="Times New Roman" w:hAnsi="Times New Roman" w:cs="Times New Roman" w:eastAsia="Times New Roman"/>
          <w:sz w:val="13"/>
          <w:szCs w:val="13"/>
          <w:color w:val="494949"/>
          <w:spacing w:val="-20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727272"/>
          <w:spacing w:val="0"/>
          <w:w w:val="100"/>
          <w:position w:val="9"/>
        </w:rPr>
        <w:t>7</w:t>
      </w:r>
      <w:r>
        <w:rPr>
          <w:rFonts w:ascii="Times New Roman" w:hAnsi="Times New Roman" w:cs="Times New Roman" w:eastAsia="Times New Roman"/>
          <w:sz w:val="13"/>
          <w:szCs w:val="13"/>
          <w:color w:val="727272"/>
          <w:spacing w:val="0"/>
          <w:w w:val="100"/>
          <w:position w:val="9"/>
        </w:rPr>
        <w:t>    </w:t>
      </w:r>
      <w:r>
        <w:rPr>
          <w:rFonts w:ascii="Times New Roman" w:hAnsi="Times New Roman" w:cs="Times New Roman" w:eastAsia="Times New Roman"/>
          <w:sz w:val="13"/>
          <w:szCs w:val="13"/>
          <w:color w:val="727272"/>
          <w:spacing w:val="15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88" w:after="0" w:line="199" w:lineRule="exact"/>
        <w:ind w:right="-76"/>
        <w:jc w:val="left"/>
        <w:tabs>
          <w:tab w:pos="520" w:val="left"/>
          <w:tab w:pos="10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color w:val="5D5D5D"/>
          <w:spacing w:val="0"/>
          <w:w w:val="100"/>
          <w:position w:val="-5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5D5D5D"/>
          <w:spacing w:val="-46"/>
          <w:w w:val="100"/>
          <w:position w:val="-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5D5D5D"/>
          <w:spacing w:val="0"/>
          <w:w w:val="100"/>
          <w:position w:val="-5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5D5D5D"/>
          <w:spacing w:val="0"/>
          <w:w w:val="100"/>
          <w:position w:val="-5"/>
        </w:rPr>
      </w:r>
      <w:r>
        <w:rPr>
          <w:rFonts w:ascii="Arial" w:hAnsi="Arial" w:cs="Arial" w:eastAsia="Arial"/>
          <w:sz w:val="20"/>
          <w:szCs w:val="20"/>
          <w:color w:val="5D5D5D"/>
          <w:spacing w:val="0"/>
          <w:w w:val="100"/>
          <w:position w:val="-5"/>
        </w:rPr>
        <w:t>h</w:t>
      </w:r>
      <w:r>
        <w:rPr>
          <w:rFonts w:ascii="Arial" w:hAnsi="Arial" w:cs="Arial" w:eastAsia="Arial"/>
          <w:sz w:val="20"/>
          <w:szCs w:val="20"/>
          <w:color w:val="5D5D5D"/>
          <w:spacing w:val="-52"/>
          <w:w w:val="100"/>
          <w:position w:val="-5"/>
        </w:rPr>
        <w:t> </w:t>
      </w:r>
      <w:r>
        <w:rPr>
          <w:rFonts w:ascii="Arial" w:hAnsi="Arial" w:cs="Arial" w:eastAsia="Arial"/>
          <w:sz w:val="20"/>
          <w:szCs w:val="20"/>
          <w:color w:val="5D5D5D"/>
          <w:spacing w:val="0"/>
          <w:w w:val="100"/>
          <w:position w:val="-5"/>
        </w:rPr>
        <w:tab/>
      </w:r>
      <w:r>
        <w:rPr>
          <w:rFonts w:ascii="Arial" w:hAnsi="Arial" w:cs="Arial" w:eastAsia="Arial"/>
          <w:sz w:val="20"/>
          <w:szCs w:val="20"/>
          <w:color w:val="5D5D5D"/>
          <w:spacing w:val="0"/>
          <w:w w:val="100"/>
          <w:position w:val="-5"/>
        </w:rPr>
      </w:r>
      <w:r>
        <w:rPr>
          <w:rFonts w:ascii="Times New Roman" w:hAnsi="Times New Roman" w:cs="Times New Roman" w:eastAsia="Times New Roman"/>
          <w:sz w:val="22"/>
          <w:szCs w:val="22"/>
          <w:color w:val="5D5D5D"/>
          <w:spacing w:val="0"/>
          <w:w w:val="81"/>
          <w:position w:val="-5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0" w:after="0" w:line="160" w:lineRule="exact"/>
        <w:ind w:left="633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16.699707pt;margin-top:-2.7085pt;width:36.6698pt;height:10.5pt;mso-position-horizontal-relative:page;mso-position-vertical-relative:paragraph;z-index:-541" type="#_x0000_t202" filled="f" stroked="f">
            <v:textbox inset="0,0,0,0">
              <w:txbxContent>
                <w:p>
                  <w:pPr>
                    <w:spacing w:before="0" w:after="0" w:line="210" w:lineRule="exact"/>
                    <w:ind w:right="-72"/>
                    <w:jc w:val="left"/>
                    <w:tabs>
                      <w:tab w:pos="680" w:val="left"/>
                    </w:tabs>
                    <w:rPr>
                      <w:rFonts w:ascii="Times New Roman" w:hAnsi="Times New Roman" w:cs="Times New Roman" w:eastAsia="Times New Roman"/>
                      <w:sz w:val="3"/>
                      <w:szCs w:val="3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color w:val="727272"/>
                      <w:spacing w:val="0"/>
                      <w:w w:val="100"/>
                    </w:rPr>
                    <w:t>ypo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color w:val="727272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color w:val="727272"/>
                      <w:spacing w:val="-3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color w:val="727272"/>
                      <w:spacing w:val="0"/>
                      <w:w w:val="100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color w:val="727272"/>
                      <w:spacing w:val="0"/>
                      <w:w w:val="100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3"/>
                      <w:szCs w:val="3"/>
                      <w:color w:val="5D5D5D"/>
                      <w:spacing w:val="0"/>
                      <w:w w:val="225"/>
                      <w:position w:val="1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3"/>
                      <w:szCs w:val="3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7"/>
          <w:position w:val="1"/>
        </w:rPr>
        <w:t>ettca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40" w:lineRule="auto"/>
        <w:ind w:right="-72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494949"/>
          <w:spacing w:val="-149"/>
          <w:w w:val="103"/>
        </w:rPr>
        <w:t>m</w:t>
      </w:r>
      <w:r>
        <w:rPr>
          <w:rFonts w:ascii="Times New Roman" w:hAnsi="Times New Roman" w:cs="Times New Roman" w:eastAsia="Times New Roman"/>
          <w:sz w:val="3"/>
          <w:szCs w:val="3"/>
          <w:color w:val="727272"/>
          <w:spacing w:val="0"/>
          <w:w w:val="225"/>
          <w:position w:val="11"/>
        </w:rPr>
        <w:t>0</w:t>
      </w:r>
      <w:r>
        <w:rPr>
          <w:rFonts w:ascii="Times New Roman" w:hAnsi="Times New Roman" w:cs="Times New Roman" w:eastAsia="Times New Roman"/>
          <w:sz w:val="3"/>
          <w:szCs w:val="3"/>
          <w:color w:val="727272"/>
          <w:spacing w:val="0"/>
          <w:w w:val="100"/>
          <w:position w:val="11"/>
        </w:rPr>
        <w:t>            </w:t>
      </w:r>
      <w:r>
        <w:rPr>
          <w:rFonts w:ascii="Times New Roman" w:hAnsi="Times New Roman" w:cs="Times New Roman" w:eastAsia="Times New Roman"/>
          <w:sz w:val="3"/>
          <w:szCs w:val="3"/>
          <w:color w:val="727272"/>
          <w:spacing w:val="2"/>
          <w:w w:val="100"/>
          <w:position w:val="1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-3"/>
          <w:w w:val="174"/>
          <w:position w:val="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494949"/>
          <w:spacing w:val="0"/>
          <w:w w:val="110"/>
          <w:position w:val="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color w:val="494949"/>
          <w:spacing w:val="-8"/>
          <w:w w:val="111"/>
          <w:position w:val="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2"/>
          <w:position w:val="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97" w:after="0" w:line="188" w:lineRule="exact"/>
        <w:ind w:left="99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14"/>
          <w:position w:val="-5"/>
        </w:rPr>
        <w:t>'bl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0" w:after="0" w:line="161" w:lineRule="exact"/>
        <w:ind w:right="-20"/>
        <w:jc w:val="left"/>
        <w:tabs>
          <w:tab w:pos="32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  <w:position w:val="1"/>
        </w:rPr>
        <w:t>1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-49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17"/>
          <w:position w:val="1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6140" w:h="13540" w:orient="landscape"/>
          <w:pgMar w:top="700" w:bottom="280" w:left="0" w:right="1320"/>
          <w:cols w:num="5" w:equalWidth="0">
            <w:col w:w="7848" w:space="728"/>
            <w:col w:w="3521" w:space="115"/>
            <w:col w:w="1135" w:space="120"/>
            <w:col w:w="713" w:space="54"/>
            <w:col w:w="586"/>
          </w:cols>
        </w:sectPr>
      </w:pPr>
      <w:rPr/>
    </w:p>
    <w:p>
      <w:pPr>
        <w:spacing w:before="64" w:after="0" w:line="157" w:lineRule="auto"/>
        <w:ind w:left="1969" w:right="-53" w:firstLine="296"/>
        <w:jc w:val="left"/>
        <w:tabs>
          <w:tab w:pos="2820" w:val="left"/>
          <w:tab w:pos="748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49494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494949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color w:val="494949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22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-61"/>
          <w:w w:val="12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22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-61"/>
          <w:w w:val="12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</w:r>
      <w:r>
        <w:rPr>
          <w:rFonts w:ascii="Times New Roman" w:hAnsi="Times New Roman" w:cs="Times New Roman" w:eastAsia="Times New Roman"/>
          <w:sz w:val="21"/>
          <w:szCs w:val="21"/>
          <w:color w:val="494949"/>
          <w:spacing w:val="0"/>
          <w:w w:val="122"/>
        </w:rPr>
        <w:t>nor</w:t>
      </w:r>
      <w:r>
        <w:rPr>
          <w:rFonts w:ascii="Times New Roman" w:hAnsi="Times New Roman" w:cs="Times New Roman" w:eastAsia="Times New Roman"/>
          <w:sz w:val="21"/>
          <w:szCs w:val="21"/>
          <w:color w:val="494949"/>
          <w:spacing w:val="0"/>
          <w:w w:val="12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omtsston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5D5D5D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color w:val="5D5D5D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presume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affect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price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stock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94949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1"/>
          <w:szCs w:val="21"/>
          <w:color w:val="494949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48" w:after="0" w:line="242" w:lineRule="auto"/>
        <w:ind w:left="1955" w:right="-56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13"/>
        </w:rPr>
        <w:t>yresume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2"/>
          <w:w w:val="11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affec.t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8"/>
        </w:rPr>
        <w:t>informatio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8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18"/>
          <w:w w:val="10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-15"/>
          <w:w w:val="148"/>
        </w:rPr>
        <w:t>"</w:t>
      </w:r>
      <w:r>
        <w:rPr>
          <w:rFonts w:ascii="Times New Roman" w:hAnsi="Times New Roman" w:cs="Times New Roman" w:eastAsia="Times New Roman"/>
          <w:sz w:val="21"/>
          <w:szCs w:val="21"/>
          <w:color w:val="494949"/>
          <w:spacing w:val="12"/>
          <w:w w:val="99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7"/>
        </w:rPr>
        <w:t>ear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8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street"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whtc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94949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1"/>
          <w:szCs w:val="21"/>
          <w:color w:val="49494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49494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9494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Zelda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Panz1re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make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4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5D5D5D"/>
          <w:spacing w:val="0"/>
          <w:w w:val="100"/>
          <w:i/>
        </w:rPr>
        <w:t>losing</w:t>
      </w:r>
      <w:r>
        <w:rPr>
          <w:rFonts w:ascii="Arial" w:hAnsi="Arial" w:cs="Arial" w:eastAsia="Arial"/>
          <w:sz w:val="21"/>
          <w:szCs w:val="21"/>
          <w:color w:val="5D5D5D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investment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1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58" w:lineRule="auto"/>
        <w:ind w:left="1637" w:right="-40" w:firstLine="144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pict>
          <v:group style="position:absolute;margin-left:408.96994pt;margin-top:17.018019pt;width:.1pt;height:287.890263pt;mso-position-horizontal-relative:page;mso-position-vertical-relative:paragraph;z-index:-544" coordorigin="8179,340" coordsize="2,5758">
            <v:shape style="position:absolute;left:8179;top:340;width:2;height:5758" coordorigin="8179,340" coordsize="0,5758" path="m8179,6098l8179,340e" filled="f" stroked="t" strokeweight="1.081926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27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27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6"/>
          <w:w w:val="127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27"/>
        </w:rPr>
        <w:t>nfortu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1"/>
          <w:w w:val="127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27"/>
        </w:rPr>
        <w:t>ately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27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42"/>
          <w:w w:val="127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43"/>
        </w:rPr>
        <w:t>th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6"/>
        </w:rPr>
        <w:t>image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market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providin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94949"/>
          <w:spacing w:val="0"/>
          <w:w w:val="100"/>
        </w:rPr>
        <w:t>par.</w:t>
      </w:r>
      <w:r>
        <w:rPr>
          <w:rFonts w:ascii="Times New Roman" w:hAnsi="Times New Roman" w:cs="Times New Roman" w:eastAsia="Times New Roman"/>
          <w:sz w:val="21"/>
          <w:szCs w:val="21"/>
          <w:color w:val="49494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13"/>
        </w:rPr>
        <w:t>lctpant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24"/>
          <w:w w:val="11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wtt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equal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94949"/>
          <w:spacing w:val="0"/>
          <w:w w:val="100"/>
        </w:rPr>
        <w:t>tnform</w:t>
      </w:r>
      <w:r>
        <w:rPr>
          <w:rFonts w:ascii="Times New Roman" w:hAnsi="Times New Roman" w:cs="Times New Roman" w:eastAsia="Times New Roman"/>
          <w:sz w:val="21"/>
          <w:szCs w:val="21"/>
          <w:color w:val="494949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27"/>
        </w:rPr>
        <w:t>tio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10"/>
          <w:w w:val="128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72"/>
        </w:rPr>
        <w:t>•.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whateve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merit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analyt­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94949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-8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49494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color w:val="494949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model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represent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dtstortto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realtty.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vie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94949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49494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94949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market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494949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1"/>
          <w:szCs w:val="21"/>
          <w:color w:val="49494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  <w:i/>
        </w:rPr>
        <w:t>Panzire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3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13"/>
          <w:i/>
        </w:rPr>
        <w:t>Texa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13"/>
          <w:i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-13"/>
          <w:w w:val="113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  <w:i/>
        </w:rPr>
        <w:t>Gulf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  <w:i/>
        </w:rPr>
        <w:t>Sulphu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4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94949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94949"/>
          <w:spacing w:val="0"/>
          <w:w w:val="100"/>
        </w:rPr>
        <w:t>ideal</w:t>
      </w:r>
      <w:r>
        <w:rPr>
          <w:rFonts w:ascii="Times New Roman" w:hAnsi="Times New Roman" w:cs="Times New Roman" w:eastAsia="Times New Roman"/>
          <w:sz w:val="21"/>
          <w:szCs w:val="21"/>
          <w:color w:val="49494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494949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94949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1"/>
          <w:szCs w:val="21"/>
          <w:color w:val="49494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18"/>
        </w:rPr>
        <w:t>cond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1"/>
          <w:w w:val="11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failin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compl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ideal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treate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justifying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5D5D5D"/>
          <w:spacing w:val="0"/>
          <w:w w:val="100"/>
          <w:i/>
        </w:rPr>
        <w:t>legal</w:t>
      </w:r>
      <w:r>
        <w:rPr>
          <w:rFonts w:ascii="Arial" w:hAnsi="Arial" w:cs="Arial" w:eastAsia="Arial"/>
          <w:sz w:val="21"/>
          <w:szCs w:val="21"/>
          <w:color w:val="5D5D5D"/>
          <w:spacing w:val="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8"/>
        </w:rPr>
        <w:t>mterference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27"/>
          <w:w w:val="10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economic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activity.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Whethe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decision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94949"/>
          <w:spacing w:val="0"/>
          <w:w w:val="100"/>
        </w:rPr>
        <w:t>em.</w:t>
      </w:r>
      <w:r>
        <w:rPr>
          <w:rFonts w:ascii="Times New Roman" w:hAnsi="Times New Roman" w:cs="Times New Roman" w:eastAsia="Times New Roman"/>
          <w:sz w:val="21"/>
          <w:szCs w:val="21"/>
          <w:color w:val="49494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bodyin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vie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8"/>
        </w:rPr>
        <w:t>consistent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29"/>
          <w:w w:val="10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  <w:i/>
        </w:rPr>
        <w:t>Blue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  <w:i/>
        </w:rPr>
        <w:t>Chi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3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remain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94949"/>
          <w:spacing w:val="0"/>
          <w:w w:val="100"/>
        </w:rPr>
        <w:t>unclear</w:t>
      </w:r>
      <w:r>
        <w:rPr>
          <w:rFonts w:ascii="Times New Roman" w:hAnsi="Times New Roman" w:cs="Times New Roman" w:eastAsia="Times New Roman"/>
          <w:sz w:val="21"/>
          <w:szCs w:val="21"/>
          <w:color w:val="49494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because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Supreme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color w:val="49494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49494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49494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94949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decision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8"/>
        </w:rPr>
        <w:t>interpretin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8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3"/>
          <w:w w:val="10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  <w:i/>
        </w:rPr>
        <w:t>Blue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2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  <w:i/>
        </w:rPr>
        <w:t>Chi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3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remain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ambiguou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extent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94949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1"/>
          <w:szCs w:val="21"/>
          <w:color w:val="494949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adopte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94949"/>
          <w:spacing w:val="0"/>
          <w:w w:val="110"/>
        </w:rPr>
        <w:t>doctrine</w:t>
      </w:r>
      <w:r>
        <w:rPr>
          <w:rFonts w:ascii="Times New Roman" w:hAnsi="Times New Roman" w:cs="Times New Roman" w:eastAsia="Times New Roman"/>
          <w:sz w:val="21"/>
          <w:szCs w:val="21"/>
          <w:color w:val="494949"/>
          <w:spacing w:val="7"/>
          <w:w w:val="11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94949"/>
          <w:spacing w:val="0"/>
          <w:w w:val="100"/>
        </w:rPr>
        <w:t>incon­</w:t>
      </w:r>
      <w:r>
        <w:rPr>
          <w:rFonts w:ascii="Times New Roman" w:hAnsi="Times New Roman" w:cs="Times New Roman" w:eastAsia="Times New Roman"/>
          <w:sz w:val="21"/>
          <w:szCs w:val="21"/>
          <w:color w:val="49494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-6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494949"/>
          <w:spacing w:val="-18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494949"/>
          <w:spacing w:val="0"/>
          <w:w w:val="100"/>
        </w:rPr>
        <w:t>tent</w:t>
      </w:r>
      <w:r>
        <w:rPr>
          <w:rFonts w:ascii="Times New Roman" w:hAnsi="Times New Roman" w:cs="Times New Roman" w:eastAsia="Times New Roman"/>
          <w:sz w:val="21"/>
          <w:szCs w:val="21"/>
          <w:color w:val="49494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94949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9494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49494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9494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13"/>
          <w:i/>
        </w:rPr>
        <w:t>Texa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13"/>
          <w:i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7"/>
          <w:w w:val="113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  <w:i/>
        </w:rPr>
        <w:t>Gulf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  <w:i/>
        </w:rPr>
        <w:t>Sulphu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vie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9494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494949"/>
          <w:spacing w:val="13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94949"/>
          <w:spacing w:val="0"/>
          <w:w w:val="100"/>
        </w:rPr>
        <w:t>market</w:t>
      </w:r>
      <w:r>
        <w:rPr>
          <w:rFonts w:ascii="Times New Roman" w:hAnsi="Times New Roman" w:cs="Times New Roman" w:eastAsia="Times New Roman"/>
          <w:sz w:val="21"/>
          <w:szCs w:val="21"/>
          <w:color w:val="49494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94949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9494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49494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494949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94949"/>
          <w:spacing w:val="0"/>
          <w:w w:val="100"/>
        </w:rPr>
        <w:t>some­</w:t>
      </w:r>
      <w:r>
        <w:rPr>
          <w:rFonts w:ascii="Times New Roman" w:hAnsi="Times New Roman" w:cs="Times New Roman" w:eastAsia="Times New Roman"/>
          <w:sz w:val="21"/>
          <w:szCs w:val="21"/>
          <w:color w:val="49494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94949"/>
          <w:spacing w:val="0"/>
          <w:w w:val="100"/>
        </w:rPr>
        <w:t>thin</w:t>
      </w:r>
      <w:r>
        <w:rPr>
          <w:rFonts w:ascii="Times New Roman" w:hAnsi="Times New Roman" w:cs="Times New Roman" w:eastAsia="Times New Roman"/>
          <w:sz w:val="21"/>
          <w:szCs w:val="21"/>
          <w:color w:val="49494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color w:val="494949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94949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1"/>
          <w:szCs w:val="21"/>
          <w:color w:val="49494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9494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mechanism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494949"/>
          <w:spacing w:val="0"/>
          <w:w w:val="100"/>
        </w:rPr>
        <w:t>tti</w:t>
      </w:r>
      <w:r>
        <w:rPr>
          <w:rFonts w:ascii="Times New Roman" w:hAnsi="Times New Roman" w:cs="Times New Roman" w:eastAsia="Times New Roman"/>
          <w:sz w:val="21"/>
          <w:szCs w:val="21"/>
          <w:color w:val="49494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494949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color w:val="494949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6"/>
        </w:rPr>
        <w:t>prices.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2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5D5D5D"/>
          <w:spacing w:val="0"/>
          <w:w w:val="100"/>
          <w:i/>
        </w:rPr>
        <w:t>Sherwoo</w:t>
      </w:r>
      <w:r>
        <w:rPr>
          <w:rFonts w:ascii="Arial" w:hAnsi="Arial" w:cs="Arial" w:eastAsia="Arial"/>
          <w:sz w:val="20"/>
          <w:szCs w:val="20"/>
          <w:color w:val="5D5D5D"/>
          <w:spacing w:val="0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color w:val="5D5D5D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5D5D5D"/>
          <w:spacing w:val="36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5D5D5D"/>
          <w:spacing w:val="0"/>
          <w:w w:val="100"/>
          <w:i/>
        </w:rPr>
        <w:t>v</w:t>
      </w:r>
      <w:r>
        <w:rPr>
          <w:rFonts w:ascii="Arial" w:hAnsi="Arial" w:cs="Arial" w:eastAsia="Arial"/>
          <w:sz w:val="20"/>
          <w:szCs w:val="20"/>
          <w:color w:val="5D5D5D"/>
          <w:spacing w:val="0"/>
          <w:w w:val="100"/>
          <w:i/>
        </w:rPr>
        <w:t>.</w:t>
      </w:r>
      <w:r>
        <w:rPr>
          <w:rFonts w:ascii="Arial" w:hAnsi="Arial" w:cs="Arial" w:eastAsia="Arial"/>
          <w:sz w:val="20"/>
          <w:szCs w:val="20"/>
          <w:color w:val="5D5D5D"/>
          <w:spacing w:val="36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5D5D5D"/>
          <w:spacing w:val="0"/>
          <w:w w:val="105"/>
          <w:i/>
        </w:rPr>
        <w:t>Walker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55" w:lineRule="auto"/>
        <w:ind w:left="1594" w:right="19" w:firstLine="260"/>
        <w:jc w:val="both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Perhap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-15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color w:val="494949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earest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9"/>
        </w:rPr>
        <w:t>example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12"/>
          <w:w w:val="109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dee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common-la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root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vie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  <w:i/>
        </w:rPr>
        <w:t>Sherwoo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3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  <w:i/>
        </w:rPr>
        <w:t>v.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4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11"/>
          <w:i/>
        </w:rPr>
        <w:t>Walker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11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27"/>
          <w:w w:val="111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Rose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12"/>
        </w:rPr>
        <w:t>Abalone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13"/>
        </w:rPr>
        <w:t>),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-28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727272"/>
          <w:spacing w:val="0"/>
          <w:w w:val="100"/>
          <w:position w:val="9"/>
        </w:rPr>
        <w:t>16</w:t>
      </w:r>
      <w:r>
        <w:rPr>
          <w:rFonts w:ascii="Arial" w:hAnsi="Arial" w:cs="Arial" w:eastAsia="Arial"/>
          <w:sz w:val="13"/>
          <w:szCs w:val="13"/>
          <w:color w:val="727272"/>
          <w:spacing w:val="0"/>
          <w:w w:val="100"/>
          <w:position w:val="9"/>
        </w:rPr>
        <w:t>   </w:t>
      </w:r>
      <w:r>
        <w:rPr>
          <w:rFonts w:ascii="Arial" w:hAnsi="Arial" w:cs="Arial" w:eastAsia="Arial"/>
          <w:sz w:val="13"/>
          <w:szCs w:val="13"/>
          <w:color w:val="727272"/>
          <w:spacing w:val="7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  <w:position w:val="0"/>
        </w:rPr>
        <w:t>case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  <w:position w:val="0"/>
        </w:rPr>
        <w:t>whic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  <w:position w:val="0"/>
        </w:rPr>
        <w:t>hel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  <w:position w:val="0"/>
        </w:rPr>
        <w:t>that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4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  <w:position w:val="0"/>
        </w:rPr>
        <w:t>mutual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  <w:position w:val="0"/>
        </w:rPr>
        <w:t>mistake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4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  <w:position w:val="0"/>
        </w:rPr>
        <w:t>fact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  <w:position w:val="0"/>
        </w:rPr>
        <w:t>about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9"/>
          <w:position w:val="0"/>
        </w:rPr>
        <w:t>"substance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27"/>
          <w:w w:val="109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  <w:position w:val="0"/>
        </w:rPr>
        <w:t>thin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  <w:position w:val="0"/>
        </w:rPr>
        <w:t>bargaine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4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  <w:position w:val="0"/>
        </w:rPr>
        <w:t>for"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4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  <w:position w:val="0"/>
        </w:rPr>
        <w:t>justifie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5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94949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494949"/>
          <w:spacing w:val="5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94949"/>
          <w:spacing w:val="0"/>
          <w:w w:val="100"/>
          <w:position w:val="0"/>
        </w:rPr>
        <w:t>ju­</w:t>
      </w:r>
      <w:r>
        <w:rPr>
          <w:rFonts w:ascii="Times New Roman" w:hAnsi="Times New Roman" w:cs="Times New Roman" w:eastAsia="Times New Roman"/>
          <w:sz w:val="21"/>
          <w:szCs w:val="21"/>
          <w:color w:val="49494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  <w:position w:val="0"/>
        </w:rPr>
        <w:t>diciar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  <w:position w:val="0"/>
        </w:rPr>
        <w:t>voidin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9"/>
          <w:position w:val="0"/>
        </w:rPr>
        <w:t>co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4"/>
          <w:w w:val="109"/>
          <w:position w:val="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494949"/>
          <w:spacing w:val="0"/>
          <w:w w:val="109"/>
          <w:position w:val="0"/>
        </w:rPr>
        <w:t>tr</w:t>
      </w:r>
      <w:r>
        <w:rPr>
          <w:rFonts w:ascii="Times New Roman" w:hAnsi="Times New Roman" w:cs="Times New Roman" w:eastAsia="Times New Roman"/>
          <w:sz w:val="21"/>
          <w:szCs w:val="21"/>
          <w:color w:val="494949"/>
          <w:spacing w:val="8"/>
          <w:w w:val="109"/>
          <w:position w:val="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9"/>
          <w:position w:val="0"/>
        </w:rPr>
        <w:t>ct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9"/>
          <w:position w:val="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9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26"/>
          <w:w w:val="109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  <w:i/>
          <w:position w:val="0"/>
        </w:rPr>
        <w:t>Sherwoo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5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  <w:i/>
          <w:position w:val="0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  <w:i/>
          <w:position w:val="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25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10"/>
          <w:i/>
          <w:position w:val="0"/>
        </w:rPr>
        <w:t>Walke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5"/>
          <w:w w:val="111"/>
          <w:i/>
          <w:position w:val="0"/>
        </w:rPr>
        <w:t>r</w:t>
      </w:r>
      <w:r>
        <w:rPr>
          <w:rFonts w:ascii="Arial" w:hAnsi="Arial" w:cs="Arial" w:eastAsia="Arial"/>
          <w:sz w:val="23"/>
          <w:szCs w:val="23"/>
          <w:color w:val="727272"/>
          <w:spacing w:val="0"/>
          <w:w w:val="147"/>
          <w:position w:val="-4"/>
        </w:rPr>
        <w:t>,</w:t>
      </w:r>
      <w:r>
        <w:rPr>
          <w:rFonts w:ascii="Arial" w:hAnsi="Arial" w:cs="Arial" w:eastAsia="Arial"/>
          <w:sz w:val="23"/>
          <w:szCs w:val="23"/>
          <w:color w:val="727272"/>
          <w:spacing w:val="-10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94949"/>
          <w:spacing w:val="6"/>
          <w:w w:val="99"/>
          <w:position w:val="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3"/>
          <w:position w:val="0"/>
        </w:rPr>
        <w:t>oweve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-6"/>
          <w:w w:val="104"/>
          <w:position w:val="0"/>
        </w:rPr>
        <w:t>r</w:t>
      </w:r>
      <w:r>
        <w:rPr>
          <w:rFonts w:ascii="Arial" w:hAnsi="Arial" w:cs="Arial" w:eastAsia="Arial"/>
          <w:sz w:val="23"/>
          <w:szCs w:val="23"/>
          <w:color w:val="5D5D5D"/>
          <w:spacing w:val="0"/>
          <w:w w:val="177"/>
          <w:position w:val="-4"/>
        </w:rPr>
        <w:t>,</w:t>
      </w:r>
      <w:r>
        <w:rPr>
          <w:rFonts w:ascii="Arial" w:hAnsi="Arial" w:cs="Arial" w:eastAsia="Arial"/>
          <w:sz w:val="23"/>
          <w:szCs w:val="23"/>
          <w:color w:val="5D5D5D"/>
          <w:spacing w:val="-34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  <w:position w:val="0"/>
        </w:rPr>
        <w:t>also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0" w:after="0" w:line="205" w:lineRule="exact"/>
        <w:ind w:left="1587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serve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example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effective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limit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legal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9"/>
        </w:rPr>
        <w:t>doctrine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9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since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17" w:after="0" w:line="243" w:lineRule="auto"/>
        <w:ind w:left="1580" w:right="46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almost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non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decision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4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5D5D5D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5D5D5D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cite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resolve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basi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findin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mutual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mistake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10"/>
        </w:rPr>
        <w:t>fact.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767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pict>
          <v:group style="position:absolute;margin-left:77.900597pt;margin-top:-6.643739pt;width:59.505928pt;height:.1pt;mso-position-horizontal-relative:page;mso-position-vertical-relative:paragraph;z-index:-545" coordorigin="1558,-133" coordsize="1190,2">
            <v:shape style="position:absolute;left:1558;top:-133;width:1190;height:2" coordorigin="1558,-133" coordsize="1190,0" path="m1558,-133l2748,-133e" filled="f" stroked="t" strokeweight=".721284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7"/>
          <w:szCs w:val="17"/>
          <w:color w:val="494949"/>
          <w:spacing w:val="0"/>
          <w:w w:val="100"/>
          <w:i/>
        </w:rPr>
        <w:t>14Jd</w:t>
      </w:r>
      <w:r>
        <w:rPr>
          <w:rFonts w:ascii="Arial" w:hAnsi="Arial" w:cs="Arial" w:eastAsia="Arial"/>
          <w:sz w:val="17"/>
          <w:szCs w:val="17"/>
          <w:color w:val="494949"/>
          <w:spacing w:val="0"/>
          <w:w w:val="100"/>
          <w:i/>
        </w:rPr>
        <w:t>.</w:t>
      </w:r>
      <w:r>
        <w:rPr>
          <w:rFonts w:ascii="Arial" w:hAnsi="Arial" w:cs="Arial" w:eastAsia="Arial"/>
          <w:sz w:val="17"/>
          <w:szCs w:val="17"/>
          <w:color w:val="494949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D5D5D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9"/>
          <w:szCs w:val="19"/>
          <w:color w:val="5D5D5D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D5D5D"/>
          <w:spacing w:val="0"/>
          <w:w w:val="108"/>
        </w:rPr>
        <w:t>851.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10" w:after="0" w:line="240" w:lineRule="auto"/>
        <w:ind w:left="1760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3"/>
          <w:szCs w:val="13"/>
          <w:color w:val="494949"/>
          <w:spacing w:val="0"/>
          <w:w w:val="100"/>
        </w:rPr>
        <w:t>15</w:t>
      </w:r>
      <w:r>
        <w:rPr>
          <w:rFonts w:ascii="Times New Roman" w:hAnsi="Times New Roman" w:cs="Times New Roman" w:eastAsia="Times New Roman"/>
          <w:sz w:val="13"/>
          <w:szCs w:val="13"/>
          <w:color w:val="494949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D5D5D"/>
          <w:spacing w:val="0"/>
          <w:w w:val="100"/>
        </w:rPr>
        <w:t>Panzire</w:t>
      </w:r>
      <w:r>
        <w:rPr>
          <w:rFonts w:ascii="Times New Roman" w:hAnsi="Times New Roman" w:cs="Times New Roman" w:eastAsia="Times New Roman"/>
          <w:sz w:val="19"/>
          <w:szCs w:val="19"/>
          <w:color w:val="5D5D5D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5D5D5D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5D5D5D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0"/>
          <w:szCs w:val="20"/>
          <w:color w:val="5D5D5D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D5D5D"/>
          <w:spacing w:val="0"/>
          <w:w w:val="100"/>
        </w:rPr>
        <w:t>Wolf</w:t>
      </w:r>
      <w:r>
        <w:rPr>
          <w:rFonts w:ascii="Times New Roman" w:hAnsi="Times New Roman" w:cs="Times New Roman" w:eastAsia="Times New Roman"/>
          <w:sz w:val="19"/>
          <w:szCs w:val="19"/>
          <w:color w:val="5D5D5D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5D5D5D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D5D5D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5D5D5D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333333"/>
          <w:spacing w:val="-6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72727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72727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727272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color w:val="727272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5D5D5D"/>
          <w:spacing w:val="0"/>
          <w:w w:val="114"/>
          <w:i/>
        </w:rPr>
        <w:t>supra</w:t>
      </w:r>
      <w:r>
        <w:rPr>
          <w:rFonts w:ascii="Arial" w:hAnsi="Arial" w:cs="Arial" w:eastAsia="Arial"/>
          <w:sz w:val="16"/>
          <w:szCs w:val="16"/>
          <w:color w:val="5D5D5D"/>
          <w:spacing w:val="0"/>
          <w:w w:val="114"/>
          <w:i/>
        </w:rPr>
        <w:t>,</w:t>
      </w:r>
      <w:r>
        <w:rPr>
          <w:rFonts w:ascii="Arial" w:hAnsi="Arial" w:cs="Arial" w:eastAsia="Arial"/>
          <w:sz w:val="16"/>
          <w:szCs w:val="16"/>
          <w:color w:val="5D5D5D"/>
          <w:spacing w:val="-1"/>
          <w:w w:val="114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D5D5D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9"/>
          <w:szCs w:val="19"/>
          <w:color w:val="5D5D5D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D5D5D"/>
          <w:spacing w:val="0"/>
          <w:w w:val="107"/>
        </w:rPr>
        <w:t>368.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00" w:lineRule="exact"/>
        <w:ind w:left="1767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3"/>
          <w:szCs w:val="13"/>
          <w:color w:val="333333"/>
          <w:w w:val="85"/>
        </w:rPr>
        <w:t>1</w:t>
      </w:r>
      <w:r>
        <w:rPr>
          <w:rFonts w:ascii="Times New Roman" w:hAnsi="Times New Roman" w:cs="Times New Roman" w:eastAsia="Times New Roman"/>
          <w:sz w:val="13"/>
          <w:szCs w:val="13"/>
          <w:color w:val="333333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5D5D5D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13"/>
          <w:szCs w:val="13"/>
          <w:color w:val="5D5D5D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D5D5D"/>
          <w:spacing w:val="0"/>
          <w:w w:val="100"/>
        </w:rPr>
        <w:t>66</w:t>
      </w:r>
      <w:r>
        <w:rPr>
          <w:rFonts w:ascii="Times New Roman" w:hAnsi="Times New Roman" w:cs="Times New Roman" w:eastAsia="Times New Roman"/>
          <w:sz w:val="19"/>
          <w:szCs w:val="19"/>
          <w:color w:val="5D5D5D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D5D5D"/>
          <w:spacing w:val="0"/>
          <w:w w:val="100"/>
        </w:rPr>
        <w:t>Mich</w:t>
      </w:r>
      <w:r>
        <w:rPr>
          <w:rFonts w:ascii="Times New Roman" w:hAnsi="Times New Roman" w:cs="Times New Roman" w:eastAsia="Times New Roman"/>
          <w:sz w:val="19"/>
          <w:szCs w:val="19"/>
          <w:color w:val="5D5D5D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5D5D5D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727272"/>
          <w:spacing w:val="0"/>
          <w:w w:val="100"/>
        </w:rPr>
        <w:t>568,</w:t>
      </w:r>
      <w:r>
        <w:rPr>
          <w:rFonts w:ascii="Times New Roman" w:hAnsi="Times New Roman" w:cs="Times New Roman" w:eastAsia="Times New Roman"/>
          <w:sz w:val="19"/>
          <w:szCs w:val="19"/>
          <w:color w:val="72727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D5D5D"/>
          <w:spacing w:val="0"/>
          <w:w w:val="100"/>
        </w:rPr>
        <w:t>33</w:t>
      </w:r>
      <w:r>
        <w:rPr>
          <w:rFonts w:ascii="Times New Roman" w:hAnsi="Times New Roman" w:cs="Times New Roman" w:eastAsia="Times New Roman"/>
          <w:sz w:val="19"/>
          <w:szCs w:val="19"/>
          <w:color w:val="5D5D5D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D5D5D"/>
          <w:spacing w:val="0"/>
          <w:w w:val="100"/>
        </w:rPr>
        <w:t>N.W</w:t>
      </w:r>
      <w:r>
        <w:rPr>
          <w:rFonts w:ascii="Times New Roman" w:hAnsi="Times New Roman" w:cs="Times New Roman" w:eastAsia="Times New Roman"/>
          <w:sz w:val="19"/>
          <w:szCs w:val="19"/>
          <w:color w:val="5D5D5D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5D5D5D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D5D5D"/>
          <w:spacing w:val="0"/>
          <w:w w:val="100"/>
        </w:rPr>
        <w:t>919</w:t>
      </w:r>
      <w:r>
        <w:rPr>
          <w:rFonts w:ascii="Times New Roman" w:hAnsi="Times New Roman" w:cs="Times New Roman" w:eastAsia="Times New Roman"/>
          <w:sz w:val="19"/>
          <w:szCs w:val="19"/>
          <w:color w:val="5D5D5D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D5D5D"/>
          <w:spacing w:val="0"/>
          <w:w w:val="114"/>
        </w:rPr>
        <w:t>(1887).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25" w:lineRule="exact"/>
        <w:ind w:left="194" w:right="92"/>
        <w:jc w:val="center"/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br w:type="column"/>
      </w:r>
      <w:r>
        <w:rPr>
          <w:rFonts w:ascii="Arial" w:hAnsi="Arial" w:cs="Arial" w:eastAsia="Arial"/>
          <w:sz w:val="22"/>
          <w:szCs w:val="22"/>
          <w:color w:val="727272"/>
          <w:spacing w:val="-12"/>
          <w:w w:val="130"/>
        </w:rPr>
        <w:t>'</w:t>
      </w:r>
      <w:r>
        <w:rPr>
          <w:rFonts w:ascii="Arial" w:hAnsi="Arial" w:cs="Arial" w:eastAsia="Arial"/>
          <w:sz w:val="22"/>
          <w:szCs w:val="22"/>
          <w:color w:val="494949"/>
          <w:spacing w:val="0"/>
          <w:w w:val="88"/>
        </w:rPr>
        <w:t>t</w:t>
      </w:r>
      <w:r>
        <w:rPr>
          <w:rFonts w:ascii="Arial" w:hAnsi="Arial" w:cs="Arial" w:eastAsia="Arial"/>
          <w:sz w:val="22"/>
          <w:szCs w:val="22"/>
          <w:color w:val="494949"/>
          <w:spacing w:val="0"/>
          <w:w w:val="89"/>
        </w:rPr>
        <w:t>b</w:t>
      </w:r>
      <w:r>
        <w:rPr>
          <w:rFonts w:ascii="Arial" w:hAnsi="Arial" w:cs="Arial" w:eastAsia="Arial"/>
          <w:sz w:val="22"/>
          <w:szCs w:val="22"/>
          <w:color w:val="49494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9494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494949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mechantsm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9"/>
        </w:rPr>
        <w:t>functwnm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9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24"/>
          <w:w w:val="109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market.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6"/>
        </w:rPr>
        <w:t>questw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6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10"/>
          <w:w w:val="10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6"/>
        </w:rPr>
        <w:t>ratsed,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5" w:after="0" w:line="240" w:lineRule="auto"/>
        <w:ind w:left="101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10"/>
        </w:rPr>
        <w:t>:erefore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1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40"/>
          <w:w w:val="11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why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6"/>
        </w:rPr>
        <w:t>incon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-10"/>
          <w:w w:val="106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494949"/>
          <w:spacing w:val="-7"/>
          <w:w w:val="106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6"/>
        </w:rPr>
        <w:t>stenc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6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12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D5D5D"/>
          <w:spacing w:val="0"/>
          <w:w w:val="100"/>
          <w:i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color w:val="5D5D5D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5D5D5D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D5D5D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9"/>
        </w:rPr>
        <w:t>functionin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9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4"/>
          <w:w w:val="109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4"/>
        </w:rPr>
        <w:t>price­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6" w:after="0" w:line="240" w:lineRule="auto"/>
        <w:ind w:left="195" w:right="115"/>
        <w:jc w:val="center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ttin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mechanism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shoul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rende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precedent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9"/>
        </w:rPr>
        <w:t>"revere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9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24"/>
          <w:w w:val="109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7"/>
        </w:rPr>
        <w:t>teachers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25" w:after="0" w:line="240" w:lineRule="auto"/>
        <w:ind w:left="87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24"/>
        </w:rPr>
        <w:t>:contract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-14"/>
          <w:w w:val="124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law,"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727272"/>
          <w:spacing w:val="0"/>
          <w:w w:val="100"/>
          <w:position w:val="6"/>
        </w:rPr>
        <w:t>18</w:t>
      </w:r>
      <w:r>
        <w:rPr>
          <w:rFonts w:ascii="Times New Roman" w:hAnsi="Times New Roman" w:cs="Times New Roman" w:eastAsia="Times New Roman"/>
          <w:sz w:val="12"/>
          <w:szCs w:val="12"/>
          <w:color w:val="727272"/>
          <w:spacing w:val="0"/>
          <w:w w:val="100"/>
          <w:position w:val="6"/>
        </w:rPr>
        <w:t>   </w:t>
      </w:r>
      <w:r>
        <w:rPr>
          <w:rFonts w:ascii="Times New Roman" w:hAnsi="Times New Roman" w:cs="Times New Roman" w:eastAsia="Times New Roman"/>
          <w:sz w:val="12"/>
          <w:szCs w:val="12"/>
          <w:color w:val="727272"/>
          <w:spacing w:val="20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  <w:position w:val="0"/>
        </w:rPr>
        <w:t>ineffective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  <w:position w:val="0"/>
        </w:rPr>
        <w:t>term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4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  <w:position w:val="0"/>
        </w:rPr>
        <w:t>bein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4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  <w:position w:val="0"/>
        </w:rPr>
        <w:t>applie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  <w:position w:val="0"/>
        </w:rPr>
        <w:t>well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7"/>
          <w:position w:val="0"/>
        </w:rPr>
        <w:t>as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55" w:after="0" w:line="240" w:lineRule="auto"/>
        <w:ind w:left="87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5D5D5D"/>
          <w:spacing w:val="0"/>
          <w:w w:val="78"/>
        </w:rPr>
        <w:t>cited.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438" w:right="616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494949"/>
          <w:spacing w:val="0"/>
          <w:w w:val="109"/>
        </w:rPr>
        <w:t>committin</w:t>
      </w:r>
      <w:r>
        <w:rPr>
          <w:rFonts w:ascii="Arial" w:hAnsi="Arial" w:cs="Arial" w:eastAsia="Arial"/>
          <w:sz w:val="24"/>
          <w:szCs w:val="24"/>
          <w:color w:val="494949"/>
          <w:spacing w:val="0"/>
          <w:w w:val="109"/>
        </w:rPr>
        <w:t>g</w:t>
      </w:r>
      <w:r>
        <w:rPr>
          <w:rFonts w:ascii="Arial" w:hAnsi="Arial" w:cs="Arial" w:eastAsia="Arial"/>
          <w:sz w:val="24"/>
          <w:szCs w:val="24"/>
          <w:color w:val="494949"/>
          <w:spacing w:val="49"/>
          <w:w w:val="109"/>
        </w:rPr>
        <w:t> </w:t>
      </w:r>
      <w:r>
        <w:rPr>
          <w:rFonts w:ascii="Arial" w:hAnsi="Arial" w:cs="Arial" w:eastAsia="Arial"/>
          <w:sz w:val="24"/>
          <w:szCs w:val="24"/>
          <w:color w:val="5D5D5D"/>
          <w:spacing w:val="0"/>
          <w:w w:val="100"/>
        </w:rPr>
        <w:t>Societ</w:t>
      </w:r>
      <w:r>
        <w:rPr>
          <w:rFonts w:ascii="Arial" w:hAnsi="Arial" w:cs="Arial" w:eastAsia="Arial"/>
          <w:sz w:val="24"/>
          <w:szCs w:val="24"/>
          <w:color w:val="5D5D5D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5D5D5D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5D5D5D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5D5D5D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5D5D5D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5D5D5D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5D5D5D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5D5D5D"/>
          <w:spacing w:val="0"/>
          <w:w w:val="100"/>
        </w:rPr>
        <w:t>th</w:t>
      </w:r>
      <w:r>
        <w:rPr>
          <w:rFonts w:ascii="Arial" w:hAnsi="Arial" w:cs="Arial" w:eastAsia="Arial"/>
          <w:sz w:val="24"/>
          <w:szCs w:val="24"/>
          <w:color w:val="5D5D5D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5D5D5D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5D5D5D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5D5D5D"/>
          <w:spacing w:val="0"/>
          <w:w w:val="100"/>
        </w:rPr>
        <w:t>Valu</w:t>
      </w:r>
      <w:r>
        <w:rPr>
          <w:rFonts w:ascii="Arial" w:hAnsi="Arial" w:cs="Arial" w:eastAsia="Arial"/>
          <w:sz w:val="24"/>
          <w:szCs w:val="24"/>
          <w:color w:val="5D5D5D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5D5D5D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5D5D5D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5D5D5D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5D5D5D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5D5D5D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5D5D5D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5D5D5D"/>
          <w:spacing w:val="0"/>
          <w:w w:val="105"/>
        </w:rPr>
        <w:t>Change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92" w:after="0" w:line="261" w:lineRule="auto"/>
        <w:ind w:left="-15" w:right="138" w:firstLine="238"/>
        <w:jc w:val="righ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49494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494949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494949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make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possible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restriction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individual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4"/>
        </w:rPr>
        <w:t>behavior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4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38"/>
          <w:w w:val="104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4"/>
        </w:rPr>
        <w:t>society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88"/>
        </w:rPr>
        <w:t>must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26"/>
          <w:w w:val="8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agree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least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possibilit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coercin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losin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10"/>
        </w:rPr>
        <w:t>party.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Societie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permit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coercio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prevent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9"/>
        </w:rPr>
        <w:t>behavio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9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4"/>
          <w:w w:val="109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perceive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7"/>
        </w:rPr>
        <w:t>as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97"/>
        </w:rPr>
        <w:t>threatenin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97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8"/>
          <w:w w:val="97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existin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social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8"/>
        </w:rPr>
        <w:t>organizatio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6"/>
          <w:w w:val="108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0"/>
          <w:w w:val="108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4"/>
          <w:w w:val="10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Ever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4"/>
        </w:rPr>
        <w:t>market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4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50"/>
          <w:w w:val="104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4"/>
        </w:rPr>
        <w:t>how­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90"/>
        </w:rPr>
        <w:t>ever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9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9494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494949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sofa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9"/>
        </w:rPr>
        <w:t>operate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9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18"/>
          <w:w w:val="109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10"/>
        </w:rPr>
        <w:t>produce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5"/>
          <w:w w:val="11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categorie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7"/>
        </w:rPr>
        <w:t>consumers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94949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color w:val="49494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49494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94949"/>
          <w:spacing w:val="0"/>
          <w:w w:val="100"/>
        </w:rPr>
        <w:t>prod</w:t>
      </w:r>
      <w:r>
        <w:rPr>
          <w:rFonts w:ascii="Times New Roman" w:hAnsi="Times New Roman" w:cs="Times New Roman" w:eastAsia="Times New Roman"/>
          <w:sz w:val="21"/>
          <w:szCs w:val="21"/>
          <w:color w:val="494949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cts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94949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fact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changin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existin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economic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5"/>
        </w:rPr>
        <w:t>social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0"/>
          <w:w w:val="100"/>
        </w:rPr>
        <w:t>uct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13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Thus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scope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94949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color w:val="49494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49494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9494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pace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8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-1"/>
          <w:w w:val="108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494949"/>
          <w:spacing w:val="0"/>
          <w:w w:val="108"/>
        </w:rPr>
        <w:t>unt</w:t>
      </w:r>
      <w:r>
        <w:rPr>
          <w:rFonts w:ascii="Times New Roman" w:hAnsi="Times New Roman" w:cs="Times New Roman" w:eastAsia="Times New Roman"/>
          <w:sz w:val="21"/>
          <w:szCs w:val="21"/>
          <w:color w:val="494949"/>
          <w:spacing w:val="9"/>
          <w:w w:val="108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8"/>
        </w:rPr>
        <w:t>y's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21"/>
          <w:w w:val="10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8"/>
        </w:rPr>
        <w:t>industrializa­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84"/>
        </w:rPr>
        <w:t>tio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84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37"/>
          <w:w w:val="84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9494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49494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494949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last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hal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nineteent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centur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inevitabl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8"/>
        </w:rPr>
        <w:t>produced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86"/>
        </w:rPr>
        <w:t>legal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9"/>
          <w:w w:val="8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attempt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exis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49494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49494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7"/>
        </w:rPr>
        <w:t>communitie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7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5"/>
          <w:w w:val="107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restrict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8"/>
        </w:rPr>
        <w:t>economic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7"/>
          <w:w w:val="10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8"/>
        </w:rPr>
        <w:t>acti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-9"/>
          <w:w w:val="109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color w:val="494949"/>
          <w:spacing w:val="0"/>
          <w:w w:val="11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494949"/>
          <w:spacing w:val="7"/>
          <w:w w:val="11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2"/>
        </w:rPr>
        <w:t>y.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9494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494949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Supreme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9"/>
        </w:rPr>
        <w:t>Court'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9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31"/>
          <w:w w:val="109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9"/>
        </w:rPr>
        <w:t>designatio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9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3"/>
          <w:w w:val="109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10"/>
        </w:rPr>
        <w:t>attempt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18"/>
          <w:w w:val="11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7"/>
        </w:rPr>
        <w:t>unconsti­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tutional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committe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societ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value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change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7"/>
        </w:rPr>
        <w:t>pref­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erence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future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possibilit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rathe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8"/>
        </w:rPr>
        <w:t>preservatio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8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2"/>
          <w:w w:val="10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95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9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89"/>
        </w:rPr>
        <w:t>what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20"/>
          <w:w w:val="89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8"/>
        </w:rPr>
        <w:t>commitment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8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11"/>
          <w:w w:val="10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containe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decision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9"/>
        </w:rPr>
        <w:t>interpretin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9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40"/>
          <w:w w:val="109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9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commerce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clause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7"/>
        </w:rPr>
        <w:t>transforme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7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39"/>
          <w:w w:val="107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set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diverse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political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7"/>
        </w:rPr>
        <w:t>social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communitie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12"/>
        </w:rPr>
        <w:t>sin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-13"/>
          <w:w w:val="112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color w:val="494949"/>
          <w:spacing w:val="-16"/>
          <w:w w:val="112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55"/>
          <w:w w:val="11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economic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unit;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decision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5"/>
        </w:rPr>
        <w:t>were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accepte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basi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compelle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law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13"/>
        </w:rPr>
        <w:t>our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94949"/>
          <w:spacing w:val="0"/>
          <w:w w:val="92"/>
        </w:rPr>
        <w:t>Consti</w:t>
      </w:r>
      <w:r>
        <w:rPr>
          <w:rFonts w:ascii="Times New Roman" w:hAnsi="Times New Roman" w:cs="Times New Roman" w:eastAsia="Times New Roman"/>
          <w:sz w:val="21"/>
          <w:szCs w:val="21"/>
          <w:color w:val="494949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tutio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voide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10"/>
        </w:rPr>
        <w:t>particula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1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8"/>
          <w:w w:val="11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10"/>
        </w:rPr>
        <w:t>communit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1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-8"/>
          <w:w w:val="11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10"/>
        </w:rPr>
        <w:t>attempt­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86"/>
        </w:rPr>
        <w:t>in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86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14"/>
          <w:w w:val="8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regulate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working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8"/>
        </w:rPr>
        <w:t>marketplace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8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16"/>
          <w:w w:val="10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27272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color w:val="727272"/>
          <w:spacing w:val="5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27272"/>
          <w:spacing w:val="0"/>
          <w:w w:val="100"/>
          <w:i/>
        </w:rPr>
        <w:t>B</w:t>
      </w:r>
      <w:r>
        <w:rPr>
          <w:rFonts w:ascii="Arial" w:hAnsi="Arial" w:cs="Arial" w:eastAsia="Arial"/>
          <w:sz w:val="20"/>
          <w:szCs w:val="20"/>
          <w:color w:val="727272"/>
          <w:spacing w:val="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11"/>
        </w:rPr>
        <w:t>to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39" w:lineRule="exact"/>
        <w:ind w:left="14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494949"/>
          <w:spacing w:val="0"/>
          <w:w w:val="90"/>
        </w:rPr>
        <w:t>who</w:t>
      </w:r>
      <w:r>
        <w:rPr>
          <w:rFonts w:ascii="Times New Roman" w:hAnsi="Times New Roman" w:cs="Times New Roman" w:eastAsia="Times New Roman"/>
          <w:sz w:val="21"/>
          <w:szCs w:val="21"/>
          <w:color w:val="494949"/>
          <w:spacing w:val="0"/>
          <w:w w:val="9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color w:val="494949"/>
          <w:spacing w:val="26"/>
          <w:w w:val="9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fact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decisio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07"/>
        </w:rPr>
        <w:t>applied.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173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Arial" w:hAnsi="Arial" w:cs="Arial" w:eastAsia="Arial"/>
          <w:sz w:val="17"/>
          <w:szCs w:val="17"/>
          <w:color w:val="494949"/>
          <w:spacing w:val="0"/>
          <w:w w:val="100"/>
          <w:i/>
        </w:rPr>
        <w:t>17J</w:t>
      </w:r>
      <w:r>
        <w:rPr>
          <w:rFonts w:ascii="Arial" w:hAnsi="Arial" w:cs="Arial" w:eastAsia="Arial"/>
          <w:sz w:val="17"/>
          <w:szCs w:val="17"/>
          <w:color w:val="494949"/>
          <w:spacing w:val="4"/>
          <w:w w:val="100"/>
          <w:i/>
        </w:rPr>
        <w:t>d</w:t>
      </w:r>
      <w:r>
        <w:rPr>
          <w:rFonts w:ascii="Arial" w:hAnsi="Arial" w:cs="Arial" w:eastAsia="Arial"/>
          <w:sz w:val="17"/>
          <w:szCs w:val="17"/>
          <w:color w:val="727272"/>
          <w:spacing w:val="0"/>
          <w:w w:val="100"/>
          <w:i/>
        </w:rPr>
        <w:t>.</w:t>
      </w:r>
      <w:r>
        <w:rPr>
          <w:rFonts w:ascii="Arial" w:hAnsi="Arial" w:cs="Arial" w:eastAsia="Arial"/>
          <w:sz w:val="17"/>
          <w:szCs w:val="17"/>
          <w:color w:val="727272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D5D5D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9"/>
          <w:szCs w:val="19"/>
          <w:color w:val="5D5D5D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D5D5D"/>
          <w:spacing w:val="0"/>
          <w:w w:val="100"/>
        </w:rPr>
        <w:t>576,</w:t>
      </w:r>
      <w:r>
        <w:rPr>
          <w:rFonts w:ascii="Times New Roman" w:hAnsi="Times New Roman" w:cs="Times New Roman" w:eastAsia="Times New Roman"/>
          <w:sz w:val="19"/>
          <w:szCs w:val="19"/>
          <w:color w:val="5D5D5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D5D5D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727272"/>
          <w:spacing w:val="0"/>
          <w:w w:val="100"/>
        </w:rPr>
        <w:t>33</w:t>
      </w:r>
      <w:r>
        <w:rPr>
          <w:rFonts w:ascii="Times New Roman" w:hAnsi="Times New Roman" w:cs="Times New Roman" w:eastAsia="Times New Roman"/>
          <w:sz w:val="19"/>
          <w:szCs w:val="19"/>
          <w:color w:val="72727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D5D5D"/>
          <w:spacing w:val="0"/>
          <w:w w:val="100"/>
        </w:rPr>
        <w:t>N.W</w:t>
      </w:r>
      <w:r>
        <w:rPr>
          <w:rFonts w:ascii="Times New Roman" w:hAnsi="Times New Roman" w:cs="Times New Roman" w:eastAsia="Times New Roman"/>
          <w:sz w:val="19"/>
          <w:szCs w:val="19"/>
          <w:color w:val="5D5D5D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5D5D5D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D5D5D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9"/>
          <w:szCs w:val="19"/>
          <w:color w:val="5D5D5D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D5D5D"/>
          <w:spacing w:val="0"/>
          <w:w w:val="107"/>
        </w:rPr>
        <w:t>923.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09" w:lineRule="exact"/>
        <w:ind w:left="173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494949"/>
          <w:spacing w:val="0"/>
          <w:w w:val="73"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color w:val="494949"/>
          <w:spacing w:val="0"/>
          <w:w w:val="73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494949"/>
          <w:spacing w:val="8"/>
          <w:w w:val="7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D5D5D"/>
          <w:spacing w:val="0"/>
          <w:w w:val="100"/>
        </w:rPr>
        <w:t>H.</w:t>
      </w:r>
      <w:r>
        <w:rPr>
          <w:rFonts w:ascii="Times New Roman" w:hAnsi="Times New Roman" w:cs="Times New Roman" w:eastAsia="Times New Roman"/>
          <w:sz w:val="19"/>
          <w:szCs w:val="19"/>
          <w:color w:val="5D5D5D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D5D5D"/>
          <w:spacing w:val="0"/>
          <w:w w:val="100"/>
        </w:rPr>
        <w:t>Kook</w:t>
      </w:r>
      <w:r>
        <w:rPr>
          <w:rFonts w:ascii="Times New Roman" w:hAnsi="Times New Roman" w:cs="Times New Roman" w:eastAsia="Times New Roman"/>
          <w:sz w:val="19"/>
          <w:szCs w:val="19"/>
          <w:color w:val="5D5D5D"/>
          <w:spacing w:val="4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727272"/>
          <w:spacing w:val="0"/>
          <w:w w:val="100"/>
        </w:rPr>
        <w:t>&amp;</w:t>
      </w:r>
      <w:r>
        <w:rPr>
          <w:rFonts w:ascii="Arial" w:hAnsi="Arial" w:cs="Arial" w:eastAsia="Arial"/>
          <w:sz w:val="17"/>
          <w:szCs w:val="17"/>
          <w:color w:val="72727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72727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9"/>
          <w:szCs w:val="19"/>
          <w:color w:val="72727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72727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72727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19"/>
          <w:szCs w:val="19"/>
          <w:color w:val="72727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D5D5D"/>
          <w:spacing w:val="0"/>
          <w:w w:val="100"/>
        </w:rPr>
        <w:t>Scheinman</w:t>
      </w:r>
      <w:r>
        <w:rPr>
          <w:rFonts w:ascii="Times New Roman" w:hAnsi="Times New Roman" w:cs="Times New Roman" w:eastAsia="Times New Roman"/>
          <w:sz w:val="19"/>
          <w:szCs w:val="19"/>
          <w:color w:val="5D5D5D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5D5D5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D5D5D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D5D5D"/>
          <w:spacing w:val="0"/>
          <w:w w:val="100"/>
        </w:rPr>
        <w:t>Hochstei</w:t>
      </w:r>
      <w:r>
        <w:rPr>
          <w:rFonts w:ascii="Times New Roman" w:hAnsi="Times New Roman" w:cs="Times New Roman" w:eastAsia="Times New Roman"/>
          <w:sz w:val="19"/>
          <w:szCs w:val="19"/>
          <w:color w:val="5D5D5D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5D5D5D"/>
          <w:spacing w:val="4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727272"/>
          <w:spacing w:val="0"/>
          <w:w w:val="100"/>
        </w:rPr>
        <w:t>&amp;</w:t>
      </w:r>
      <w:r>
        <w:rPr>
          <w:rFonts w:ascii="Arial" w:hAnsi="Arial" w:cs="Arial" w:eastAsia="Arial"/>
          <w:sz w:val="17"/>
          <w:szCs w:val="17"/>
          <w:color w:val="72727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D5D5D"/>
          <w:spacing w:val="0"/>
          <w:w w:val="100"/>
        </w:rPr>
        <w:t>Trotta</w:t>
      </w:r>
      <w:r>
        <w:rPr>
          <w:rFonts w:ascii="Times New Roman" w:hAnsi="Times New Roman" w:cs="Times New Roman" w:eastAsia="Times New Roman"/>
          <w:sz w:val="19"/>
          <w:szCs w:val="19"/>
          <w:color w:val="5D5D5D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5D5D5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D5D5D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D5D5D"/>
          <w:spacing w:val="0"/>
          <w:w w:val="100"/>
        </w:rPr>
        <w:t>Inc.</w:t>
      </w:r>
      <w:r>
        <w:rPr>
          <w:rFonts w:ascii="Times New Roman" w:hAnsi="Times New Roman" w:cs="Times New Roman" w:eastAsia="Times New Roman"/>
          <w:sz w:val="19"/>
          <w:szCs w:val="19"/>
          <w:color w:val="5D5D5D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5D5D5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D5D5D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727272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9"/>
          <w:szCs w:val="19"/>
          <w:color w:val="333333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color w:val="5D5D5D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9"/>
          <w:szCs w:val="19"/>
          <w:color w:val="5D5D5D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D5D5D"/>
          <w:spacing w:val="0"/>
          <w:w w:val="100"/>
        </w:rPr>
        <w:t>F.2d</w:t>
      </w:r>
      <w:r>
        <w:rPr>
          <w:rFonts w:ascii="Times New Roman" w:hAnsi="Times New Roman" w:cs="Times New Roman" w:eastAsia="Times New Roman"/>
          <w:sz w:val="19"/>
          <w:szCs w:val="19"/>
          <w:color w:val="5D5D5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D5D5D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D5D5D"/>
          <w:spacing w:val="0"/>
          <w:w w:val="107"/>
        </w:rPr>
        <w:t>83,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02" w:lineRule="exact"/>
        <w:ind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494949"/>
          <w:spacing w:val="0"/>
          <w:w w:val="100"/>
        </w:rPr>
        <w:t>98</w:t>
      </w:r>
      <w:r>
        <w:rPr>
          <w:rFonts w:ascii="Times New Roman" w:hAnsi="Times New Roman" w:cs="Times New Roman" w:eastAsia="Times New Roman"/>
          <w:sz w:val="19"/>
          <w:szCs w:val="19"/>
          <w:color w:val="494949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949"/>
          <w:spacing w:val="0"/>
          <w:w w:val="100"/>
        </w:rPr>
        <w:t>(2d</w:t>
      </w:r>
      <w:r>
        <w:rPr>
          <w:rFonts w:ascii="Times New Roman" w:hAnsi="Times New Roman" w:cs="Times New Roman" w:eastAsia="Times New Roman"/>
          <w:sz w:val="19"/>
          <w:szCs w:val="19"/>
          <w:color w:val="49494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727272"/>
          <w:spacing w:val="0"/>
          <w:w w:val="100"/>
          <w:i/>
        </w:rPr>
        <w:t>Ci</w:t>
      </w:r>
      <w:r>
        <w:rPr>
          <w:rFonts w:ascii="Arial" w:hAnsi="Arial" w:cs="Arial" w:eastAsia="Arial"/>
          <w:sz w:val="19"/>
          <w:szCs w:val="19"/>
          <w:color w:val="727272"/>
          <w:spacing w:val="13"/>
          <w:w w:val="100"/>
          <w:i/>
        </w:rPr>
        <w:t>r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  <w:i/>
        </w:rPr>
        <w:t>.</w:t>
      </w:r>
      <w:r>
        <w:rPr>
          <w:rFonts w:ascii="Arial" w:hAnsi="Arial" w:cs="Arial" w:eastAsia="Arial"/>
          <w:sz w:val="19"/>
          <w:szCs w:val="19"/>
          <w:color w:val="333333"/>
          <w:spacing w:val="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D5D5D"/>
          <w:spacing w:val="0"/>
          <w:w w:val="116"/>
        </w:rPr>
        <w:t>1969).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6140" w:h="13540" w:orient="landscape"/>
          <w:pgMar w:top="700" w:bottom="280" w:left="0" w:right="1320"/>
          <w:cols w:num="2" w:equalWidth="0">
            <w:col w:w="7814" w:space="661"/>
            <w:col w:w="6345"/>
          </w:cols>
        </w:sectPr>
      </w:pPr>
      <w:rPr/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221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6E6E6E"/>
          <w:spacing w:val="0"/>
          <w:w w:val="102"/>
        </w:rPr>
        <w:t>166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6E6E6E"/>
          <w:spacing w:val="0"/>
          <w:w w:val="90"/>
        </w:rPr>
        <w:t>SECURITIES</w:t>
      </w:r>
      <w:r>
        <w:rPr>
          <w:rFonts w:ascii="Arial" w:hAnsi="Arial" w:cs="Arial" w:eastAsia="Arial"/>
          <w:sz w:val="18"/>
          <w:szCs w:val="18"/>
          <w:color w:val="6E6E6E"/>
          <w:spacing w:val="-1"/>
          <w:w w:val="90"/>
        </w:rPr>
        <w:t> 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90"/>
        </w:rPr>
        <w:t>REGULATIO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90"/>
        </w:rPr>
        <w:t>N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90"/>
        </w:rPr>
        <w:t> </w:t>
      </w:r>
      <w:r>
        <w:rPr>
          <w:rFonts w:ascii="Arial" w:hAnsi="Arial" w:cs="Arial" w:eastAsia="Arial"/>
          <w:sz w:val="18"/>
          <w:szCs w:val="18"/>
          <w:color w:val="6E6E6E"/>
          <w:spacing w:val="41"/>
          <w:w w:val="90"/>
        </w:rPr>
        <w:t> </w:t>
      </w:r>
      <w:r>
        <w:rPr>
          <w:rFonts w:ascii="Arial" w:hAnsi="Arial" w:cs="Arial" w:eastAsia="Arial"/>
          <w:sz w:val="18"/>
          <w:szCs w:val="18"/>
          <w:color w:val="5B5B5B"/>
          <w:spacing w:val="0"/>
          <w:w w:val="100"/>
        </w:rPr>
        <w:t>LAW</w:t>
      </w:r>
      <w:r>
        <w:rPr>
          <w:rFonts w:ascii="Arial" w:hAnsi="Arial" w:cs="Arial" w:eastAsia="Arial"/>
          <w:sz w:val="18"/>
          <w:szCs w:val="18"/>
          <w:color w:val="5B5B5B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B5B5B"/>
          <w:spacing w:val="0"/>
          <w:w w:val="100"/>
        </w:rPr>
        <w:t>JOURNA</w:t>
      </w:r>
      <w:r>
        <w:rPr>
          <w:rFonts w:ascii="Arial" w:hAnsi="Arial" w:cs="Arial" w:eastAsia="Arial"/>
          <w:sz w:val="18"/>
          <w:szCs w:val="18"/>
          <w:color w:val="5B5B5B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5B5B5B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100"/>
        </w:rPr>
        <w:t>[VOL.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E6E6E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B5B5B"/>
          <w:spacing w:val="0"/>
          <w:w w:val="100"/>
        </w:rPr>
        <w:t>10</w:t>
      </w:r>
      <w:r>
        <w:rPr>
          <w:rFonts w:ascii="Arial" w:hAnsi="Arial" w:cs="Arial" w:eastAsia="Arial"/>
          <w:sz w:val="18"/>
          <w:szCs w:val="18"/>
          <w:color w:val="5B5B5B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202"/>
        </w:rPr>
        <w:t>: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162" w:lineRule="exact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5B5B5B"/>
          <w:spacing w:val="0"/>
          <w:w w:val="80"/>
          <w:position w:val="-4"/>
        </w:rPr>
        <w:t>160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180" w:lineRule="exact"/>
        <w:ind w:left="489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5B5B5B"/>
          <w:spacing w:val="0"/>
          <w:w w:val="87"/>
          <w:position w:val="-2"/>
        </w:rPr>
        <w:t>PANZIRE</w:t>
      </w:r>
      <w:r>
        <w:rPr>
          <w:rFonts w:ascii="Arial" w:hAnsi="Arial" w:cs="Arial" w:eastAsia="Arial"/>
          <w:sz w:val="18"/>
          <w:szCs w:val="18"/>
          <w:color w:val="5B5B5B"/>
          <w:spacing w:val="0"/>
          <w:w w:val="87"/>
          <w:position w:val="-2"/>
        </w:rPr>
        <w:t>R</w:t>
      </w:r>
      <w:r>
        <w:rPr>
          <w:rFonts w:ascii="Arial" w:hAnsi="Arial" w:cs="Arial" w:eastAsia="Arial"/>
          <w:sz w:val="18"/>
          <w:szCs w:val="18"/>
          <w:color w:val="5B5B5B"/>
          <w:spacing w:val="0"/>
          <w:w w:val="87"/>
          <w:position w:val="-2"/>
        </w:rPr>
        <w:t> </w:t>
      </w:r>
      <w:r>
        <w:rPr>
          <w:rFonts w:ascii="Arial" w:hAnsi="Arial" w:cs="Arial" w:eastAsia="Arial"/>
          <w:sz w:val="18"/>
          <w:szCs w:val="18"/>
          <w:color w:val="5B5B5B"/>
          <w:spacing w:val="8"/>
          <w:w w:val="87"/>
          <w:position w:val="-2"/>
        </w:rPr>
        <w:t> </w:t>
      </w:r>
      <w:r>
        <w:rPr>
          <w:rFonts w:ascii="Arial" w:hAnsi="Arial" w:cs="Arial" w:eastAsia="Arial"/>
          <w:sz w:val="18"/>
          <w:szCs w:val="18"/>
          <w:color w:val="5B5B5B"/>
          <w:spacing w:val="-3"/>
          <w:w w:val="98"/>
          <w:position w:val="-2"/>
        </w:rPr>
        <w:t>V</w:t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61"/>
          <w:position w:val="-2"/>
        </w:rPr>
        <w:t>.</w:t>
      </w:r>
      <w:r>
        <w:rPr>
          <w:rFonts w:ascii="Arial" w:hAnsi="Arial" w:cs="Arial" w:eastAsia="Arial"/>
          <w:sz w:val="18"/>
          <w:szCs w:val="18"/>
          <w:color w:val="7C7C7C"/>
          <w:spacing w:val="22"/>
          <w:w w:val="100"/>
          <w:position w:val="-2"/>
        </w:rPr>
        <w:t> 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100"/>
          <w:position w:val="-2"/>
        </w:rPr>
        <w:t>WOLF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08" w:lineRule="exact"/>
        <w:ind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6E6E6E"/>
          <w:spacing w:val="0"/>
          <w:w w:val="73"/>
          <w:position w:val="1"/>
        </w:rPr>
        <w:t>19821</w:t>
      </w:r>
      <w:r>
        <w:rPr>
          <w:rFonts w:ascii="Times New Roman" w:hAnsi="Times New Roman" w:cs="Times New Roman" w:eastAsia="Times New Roman"/>
          <w:sz w:val="23"/>
          <w:szCs w:val="23"/>
          <w:color w:val="6E6E6E"/>
          <w:spacing w:val="38"/>
          <w:w w:val="73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B5B5B"/>
          <w:spacing w:val="0"/>
          <w:w w:val="414"/>
          <w:position w:val="1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  <w:position w:val="0"/>
        </w:rPr>
      </w:r>
    </w:p>
    <w:p>
      <w:pPr>
        <w:spacing w:before="69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color w:val="7C7C7C"/>
          <w:spacing w:val="0"/>
          <w:w w:val="105"/>
        </w:rPr>
        <w:t>167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jc w:val="left"/>
        <w:spacing w:after="0"/>
        <w:sectPr>
          <w:pgSz w:w="16140" w:h="13540" w:orient="landscape"/>
          <w:pgMar w:top="420" w:bottom="280" w:left="1460" w:right="1200"/>
          <w:cols w:num="5" w:equalWidth="0">
            <w:col w:w="528" w:space="971"/>
            <w:col w:w="4562" w:space="61"/>
            <w:col w:w="241" w:space="723"/>
            <w:col w:w="2161" w:space="3695"/>
            <w:col w:w="538"/>
          </w:cols>
        </w:sectPr>
      </w:pPr>
      <w:rPr/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19" w:lineRule="exact"/>
        <w:ind w:left="19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6E6E6E"/>
          <w:spacing w:val="0"/>
          <w:w w:val="110"/>
          <w:position w:val="-17"/>
        </w:rPr>
        <w:t>Molding</w:t>
      </w:r>
      <w:r>
        <w:rPr>
          <w:rFonts w:ascii="Arial" w:hAnsi="Arial" w:cs="Arial" w:eastAsia="Arial"/>
          <w:sz w:val="20"/>
          <w:szCs w:val="20"/>
          <w:color w:val="6E6E6E"/>
          <w:spacing w:val="58"/>
          <w:w w:val="110"/>
          <w:position w:val="-17"/>
        </w:rPr>
        <w:t> </w:t>
      </w:r>
      <w:r>
        <w:rPr>
          <w:rFonts w:ascii="Arial" w:hAnsi="Arial" w:cs="Arial" w:eastAsia="Arial"/>
          <w:sz w:val="20"/>
          <w:szCs w:val="20"/>
          <w:color w:val="7C7C7C"/>
          <w:spacing w:val="0"/>
          <w:w w:val="110"/>
          <w:position w:val="-17"/>
        </w:rPr>
        <w:t>Precedent</w:t>
      </w:r>
      <w:r>
        <w:rPr>
          <w:rFonts w:ascii="Arial" w:hAnsi="Arial" w:cs="Arial" w:eastAsia="Arial"/>
          <w:sz w:val="20"/>
          <w:szCs w:val="20"/>
          <w:color w:val="7C7C7C"/>
          <w:spacing w:val="0"/>
          <w:w w:val="110"/>
          <w:position w:val="-17"/>
        </w:rPr>
        <w:t>s</w:t>
      </w:r>
      <w:r>
        <w:rPr>
          <w:rFonts w:ascii="Arial" w:hAnsi="Arial" w:cs="Arial" w:eastAsia="Arial"/>
          <w:sz w:val="20"/>
          <w:szCs w:val="20"/>
          <w:color w:val="7C7C7C"/>
          <w:spacing w:val="15"/>
          <w:w w:val="110"/>
          <w:position w:val="-17"/>
        </w:rPr>
        <w:t> </w:t>
      </w:r>
      <w:r>
        <w:rPr>
          <w:rFonts w:ascii="Arial" w:hAnsi="Arial" w:cs="Arial" w:eastAsia="Arial"/>
          <w:sz w:val="20"/>
          <w:szCs w:val="20"/>
          <w:color w:val="6E6E6E"/>
          <w:spacing w:val="0"/>
          <w:w w:val="100"/>
          <w:position w:val="-17"/>
        </w:rPr>
        <w:t>t</w:t>
      </w:r>
      <w:r>
        <w:rPr>
          <w:rFonts w:ascii="Arial" w:hAnsi="Arial" w:cs="Arial" w:eastAsia="Arial"/>
          <w:sz w:val="20"/>
          <w:szCs w:val="20"/>
          <w:color w:val="6E6E6E"/>
          <w:spacing w:val="0"/>
          <w:w w:val="100"/>
          <w:position w:val="-17"/>
        </w:rPr>
        <w:t>o</w:t>
      </w:r>
      <w:r>
        <w:rPr>
          <w:rFonts w:ascii="Arial" w:hAnsi="Arial" w:cs="Arial" w:eastAsia="Arial"/>
          <w:sz w:val="20"/>
          <w:szCs w:val="20"/>
          <w:color w:val="6E6E6E"/>
          <w:spacing w:val="0"/>
          <w:w w:val="100"/>
          <w:position w:val="-17"/>
        </w:rPr>
        <w:t> </w:t>
      </w:r>
      <w:r>
        <w:rPr>
          <w:rFonts w:ascii="Arial" w:hAnsi="Arial" w:cs="Arial" w:eastAsia="Arial"/>
          <w:sz w:val="20"/>
          <w:szCs w:val="20"/>
          <w:color w:val="6E6E6E"/>
          <w:spacing w:val="21"/>
          <w:w w:val="100"/>
          <w:position w:val="-17"/>
        </w:rPr>
        <w:t> </w:t>
      </w:r>
      <w:r>
        <w:rPr>
          <w:rFonts w:ascii="Arial" w:hAnsi="Arial" w:cs="Arial" w:eastAsia="Arial"/>
          <w:sz w:val="20"/>
          <w:szCs w:val="20"/>
          <w:color w:val="6E6E6E"/>
          <w:spacing w:val="0"/>
          <w:w w:val="100"/>
          <w:position w:val="-17"/>
        </w:rPr>
        <w:t>Get</w:t>
      </w:r>
      <w:r>
        <w:rPr>
          <w:rFonts w:ascii="Arial" w:hAnsi="Arial" w:cs="Arial" w:eastAsia="Arial"/>
          <w:sz w:val="20"/>
          <w:szCs w:val="20"/>
          <w:color w:val="6E6E6E"/>
          <w:spacing w:val="0"/>
          <w:w w:val="100"/>
          <w:position w:val="-17"/>
        </w:rPr>
        <w:t> </w:t>
      </w:r>
      <w:r>
        <w:rPr>
          <w:rFonts w:ascii="Arial" w:hAnsi="Arial" w:cs="Arial" w:eastAsia="Arial"/>
          <w:sz w:val="20"/>
          <w:szCs w:val="20"/>
          <w:color w:val="6E6E6E"/>
          <w:spacing w:val="6"/>
          <w:w w:val="100"/>
          <w:position w:val="-17"/>
        </w:rPr>
        <w:t> </w:t>
      </w:r>
      <w:r>
        <w:rPr>
          <w:rFonts w:ascii="Arial" w:hAnsi="Arial" w:cs="Arial" w:eastAsia="Arial"/>
          <w:sz w:val="20"/>
          <w:szCs w:val="20"/>
          <w:color w:val="6E6E6E"/>
          <w:spacing w:val="0"/>
          <w:w w:val="100"/>
          <w:position w:val="-17"/>
        </w:rPr>
        <w:t>a</w:t>
      </w:r>
      <w:r>
        <w:rPr>
          <w:rFonts w:ascii="Arial" w:hAnsi="Arial" w:cs="Arial" w:eastAsia="Arial"/>
          <w:sz w:val="20"/>
          <w:szCs w:val="20"/>
          <w:color w:val="6E6E6E"/>
          <w:spacing w:val="0"/>
          <w:w w:val="100"/>
          <w:position w:val="-17"/>
        </w:rPr>
        <w:t> </w:t>
      </w:r>
      <w:r>
        <w:rPr>
          <w:rFonts w:ascii="Arial" w:hAnsi="Arial" w:cs="Arial" w:eastAsia="Arial"/>
          <w:sz w:val="20"/>
          <w:szCs w:val="20"/>
          <w:color w:val="6E6E6E"/>
          <w:spacing w:val="3"/>
          <w:w w:val="100"/>
          <w:position w:val="-17"/>
        </w:rPr>
        <w:t> </w:t>
      </w:r>
      <w:r>
        <w:rPr>
          <w:rFonts w:ascii="Arial" w:hAnsi="Arial" w:cs="Arial" w:eastAsia="Arial"/>
          <w:sz w:val="20"/>
          <w:szCs w:val="20"/>
          <w:color w:val="6E6E6E"/>
          <w:spacing w:val="0"/>
          <w:w w:val="100"/>
          <w:position w:val="-17"/>
        </w:rPr>
        <w:t>Desired</w:t>
      </w:r>
      <w:r>
        <w:rPr>
          <w:rFonts w:ascii="Arial" w:hAnsi="Arial" w:cs="Arial" w:eastAsia="Arial"/>
          <w:sz w:val="20"/>
          <w:szCs w:val="20"/>
          <w:color w:val="6E6E6E"/>
          <w:spacing w:val="0"/>
          <w:w w:val="100"/>
          <w:position w:val="-17"/>
        </w:rPr>
        <w:t> </w:t>
      </w:r>
      <w:r>
        <w:rPr>
          <w:rFonts w:ascii="Arial" w:hAnsi="Arial" w:cs="Arial" w:eastAsia="Arial"/>
          <w:sz w:val="20"/>
          <w:szCs w:val="20"/>
          <w:color w:val="6E6E6E"/>
          <w:spacing w:val="47"/>
          <w:w w:val="100"/>
          <w:position w:val="-17"/>
        </w:rPr>
        <w:t> </w:t>
      </w:r>
      <w:r>
        <w:rPr>
          <w:rFonts w:ascii="Arial" w:hAnsi="Arial" w:cs="Arial" w:eastAsia="Arial"/>
          <w:sz w:val="20"/>
          <w:szCs w:val="20"/>
          <w:color w:val="6E6E6E"/>
          <w:spacing w:val="0"/>
          <w:w w:val="107"/>
          <w:position w:val="-17"/>
        </w:rPr>
        <w:t>Result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188" w:lineRule="exact"/>
        <w:ind w:left="986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1"/>
          <w:szCs w:val="21"/>
          <w:color w:val="7C7C7C"/>
          <w:spacing w:val="0"/>
          <w:w w:val="150"/>
          <w:position w:val="-2"/>
        </w:rPr>
        <w:t>"</w:t>
      </w:r>
      <w:r>
        <w:rPr>
          <w:rFonts w:ascii="Times New Roman" w:hAnsi="Times New Roman" w:cs="Times New Roman" w:eastAsia="Times New Roman"/>
          <w:sz w:val="21"/>
          <w:szCs w:val="21"/>
          <w:color w:val="7C7C7C"/>
          <w:spacing w:val="-37"/>
          <w:w w:val="150"/>
          <w:position w:val="-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0"/>
          <w:w w:val="76"/>
          <w:position w:val="-2"/>
        </w:rPr>
        <w:t>21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0"/>
          <w:w w:val="76"/>
          <w:position w:val="-2"/>
        </w:rPr>
        <w:t>   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31"/>
          <w:w w:val="76"/>
          <w:position w:val="-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0"/>
          <w:position w:val="-2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32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C7C7C"/>
          <w:spacing w:val="0"/>
          <w:w w:val="100"/>
          <w:position w:val="-2"/>
        </w:rPr>
        <w:t>Secon</w:t>
      </w:r>
      <w:r>
        <w:rPr>
          <w:rFonts w:ascii="Times New Roman" w:hAnsi="Times New Roman" w:cs="Times New Roman" w:eastAsia="Times New Roman"/>
          <w:sz w:val="21"/>
          <w:szCs w:val="21"/>
          <w:color w:val="7C7C7C"/>
          <w:spacing w:val="0"/>
          <w:w w:val="100"/>
          <w:position w:val="-2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7C7C7C"/>
          <w:spacing w:val="0"/>
          <w:w w:val="100"/>
          <w:position w:val="-2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color w:val="7C7C7C"/>
          <w:spacing w:val="12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C7C7C"/>
          <w:spacing w:val="0"/>
          <w:w w:val="111"/>
          <w:position w:val="-2"/>
        </w:rPr>
        <w:t>Circuit</w:t>
      </w:r>
      <w:r>
        <w:rPr>
          <w:rFonts w:ascii="Times New Roman" w:hAnsi="Times New Roman" w:cs="Times New Roman" w:eastAsia="Times New Roman"/>
          <w:sz w:val="21"/>
          <w:szCs w:val="21"/>
          <w:color w:val="7C7C7C"/>
          <w:spacing w:val="0"/>
          <w:w w:val="111"/>
          <w:position w:val="-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C7C7C"/>
          <w:spacing w:val="0"/>
          <w:w w:val="111"/>
          <w:position w:val="-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C7C7C"/>
          <w:spacing w:val="0"/>
          <w:w w:val="100"/>
          <w:position w:val="-2"/>
        </w:rPr>
        <w:t>carefull</w:t>
      </w:r>
      <w:r>
        <w:rPr>
          <w:rFonts w:ascii="Times New Roman" w:hAnsi="Times New Roman" w:cs="Times New Roman" w:eastAsia="Times New Roman"/>
          <w:sz w:val="21"/>
          <w:szCs w:val="21"/>
          <w:color w:val="7C7C7C"/>
          <w:spacing w:val="0"/>
          <w:w w:val="100"/>
          <w:position w:val="-2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7C7C7C"/>
          <w:spacing w:val="0"/>
          <w:w w:val="100"/>
          <w:position w:val="-2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color w:val="7C7C7C"/>
          <w:spacing w:val="32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C7C7C"/>
          <w:spacing w:val="0"/>
          <w:w w:val="100"/>
          <w:position w:val="-2"/>
        </w:rPr>
        <w:t>note</w:t>
      </w:r>
      <w:r>
        <w:rPr>
          <w:rFonts w:ascii="Times New Roman" w:hAnsi="Times New Roman" w:cs="Times New Roman" w:eastAsia="Times New Roman"/>
          <w:sz w:val="21"/>
          <w:szCs w:val="21"/>
          <w:color w:val="7C7C7C"/>
          <w:spacing w:val="0"/>
          <w:w w:val="100"/>
          <w:position w:val="-2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7C7C7C"/>
          <w:spacing w:val="0"/>
          <w:w w:val="100"/>
          <w:position w:val="-2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color w:val="7C7C7C"/>
          <w:spacing w:val="19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C7C7C"/>
          <w:spacing w:val="0"/>
          <w:w w:val="100"/>
          <w:position w:val="-2"/>
        </w:rPr>
        <w:t>that</w:t>
      </w:r>
      <w:r>
        <w:rPr>
          <w:rFonts w:ascii="Times New Roman" w:hAnsi="Times New Roman" w:cs="Times New Roman" w:eastAsia="Times New Roman"/>
          <w:sz w:val="21"/>
          <w:szCs w:val="21"/>
          <w:color w:val="7C7C7C"/>
          <w:spacing w:val="0"/>
          <w:w w:val="100"/>
          <w:position w:val="-2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color w:val="7C7C7C"/>
          <w:spacing w:val="18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C7C7C"/>
          <w:spacing w:val="0"/>
          <w:w w:val="100"/>
          <w:position w:val="-2"/>
        </w:rPr>
        <w:t>it</w:t>
      </w:r>
      <w:r>
        <w:rPr>
          <w:rFonts w:ascii="Times New Roman" w:hAnsi="Times New Roman" w:cs="Times New Roman" w:eastAsia="Times New Roman"/>
          <w:sz w:val="21"/>
          <w:szCs w:val="21"/>
          <w:color w:val="7C7C7C"/>
          <w:spacing w:val="0"/>
          <w:w w:val="100"/>
          <w:position w:val="-2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7C7C7C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C7C7C"/>
          <w:spacing w:val="2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C7C7C"/>
          <w:spacing w:val="0"/>
          <w:w w:val="110"/>
          <w:position w:val="-2"/>
        </w:rPr>
        <w:t>test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0" w:after="0" w:line="26" w:lineRule="atLeast"/>
        <w:ind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73.82016pt;margin-top:7.239158pt;width:6.09pt;height:10.5pt;mso-position-horizontal-relative:page;mso-position-vertical-relative:paragraph;z-index:-537" type="#_x0000_t202" filled="f" stroked="f">
            <v:textbox inset="0,0,0,0">
              <w:txbxContent>
                <w:p>
                  <w:pPr>
                    <w:spacing w:before="0" w:after="0" w:line="210" w:lineRule="exact"/>
                    <w:ind w:right="-71"/>
                    <w:jc w:val="left"/>
                    <w:rPr>
                      <w:rFonts w:ascii="Times New Roman" w:hAnsi="Times New Roman" w:cs="Times New Roman" w:eastAsia="Times New Roman"/>
                      <w:sz w:val="21"/>
                      <w:szCs w:val="21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color w:val="6E6E6E"/>
                      <w:spacing w:val="0"/>
                      <w:w w:val="116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92.008301pt;margin-top:7.239158pt;width:44.042176pt;height:10.5pt;mso-position-horizontal-relative:page;mso-position-vertical-relative:paragraph;z-index:-536" type="#_x0000_t202" filled="f" stroked="f">
            <v:textbox inset="0,0,0,0">
              <w:txbxContent>
                <w:p>
                  <w:pPr>
                    <w:spacing w:before="0" w:after="0" w:line="210" w:lineRule="exact"/>
                    <w:ind w:right="-72"/>
                    <w:jc w:val="left"/>
                    <w:rPr>
                      <w:rFonts w:ascii="Times New Roman" w:hAnsi="Times New Roman" w:cs="Times New Roman" w:eastAsia="Times New Roman"/>
                      <w:sz w:val="21"/>
                      <w:szCs w:val="21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color w:val="6E6E6E"/>
                      <w:spacing w:val="0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color w:val="6E6E6E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color w:val="6E6E6E"/>
                      <w:spacing w:val="2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color w:val="7C7C7C"/>
                      <w:spacing w:val="0"/>
                      <w:w w:val="100"/>
                    </w:rPr>
                    <w:t>for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color w:val="7C7C7C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color w:val="7C7C7C"/>
                      <w:spacing w:val="4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color w:val="7C7C7C"/>
                      <w:spacing w:val="0"/>
                      <w:w w:val="111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85.813477pt;margin-top:7.239158pt;width:6.000435pt;height:10.5pt;mso-position-horizontal-relative:page;mso-position-vertical-relative:paragraph;z-index:-535" type="#_x0000_t202" filled="f" stroked="f">
            <v:textbox inset="0,0,0,0">
              <w:txbxContent>
                <w:p>
                  <w:pPr>
                    <w:spacing w:before="0" w:after="0" w:line="210" w:lineRule="exact"/>
                    <w:ind w:right="-72"/>
                    <w:jc w:val="left"/>
                    <w:rPr>
                      <w:rFonts w:ascii="Times New Roman" w:hAnsi="Times New Roman" w:cs="Times New Roman" w:eastAsia="Times New Roman"/>
                      <w:sz w:val="21"/>
                      <w:szCs w:val="21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color w:val="7C7C7C"/>
                      <w:spacing w:val="0"/>
                      <w:w w:val="128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5"/>
          <w:szCs w:val="25"/>
          <w:color w:val="5B5B5B"/>
          <w:spacing w:val="0"/>
          <w:w w:val="100"/>
          <w:position w:val="-7"/>
        </w:rPr>
        <w:t>do</w:t>
      </w:r>
      <w:r>
        <w:rPr>
          <w:rFonts w:ascii="Times New Roman" w:hAnsi="Times New Roman" w:cs="Times New Roman" w:eastAsia="Times New Roman"/>
          <w:sz w:val="25"/>
          <w:szCs w:val="25"/>
          <w:color w:val="5B5B5B"/>
          <w:spacing w:val="-13"/>
          <w:w w:val="100"/>
          <w:position w:val="-7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11"/>
          <w:position w:val="0"/>
        </w:rPr>
        <w:t>fac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6140" w:h="13540" w:orient="landscape"/>
          <w:pgMar w:top="700" w:bottom="280" w:left="1460" w:right="1200"/>
          <w:cols w:num="2" w:equalWidth="0">
            <w:col w:w="4705" w:space="2366"/>
            <w:col w:w="6409"/>
          </w:cols>
        </w:sectPr>
      </w:pPr>
      <w:rPr/>
    </w:p>
    <w:p>
      <w:pPr>
        <w:spacing w:before="0" w:after="0" w:line="21" w:lineRule="atLeast"/>
        <w:ind w:right="-20"/>
        <w:jc w:val="right"/>
        <w:tabs>
          <w:tab w:pos="28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69.654297pt;margin-top:-1.474526pt;width:3.37386pt;height:10.5pt;mso-position-horizontal-relative:page;mso-position-vertical-relative:paragraph;z-index:-538" type="#_x0000_t202" filled="f" stroked="f">
            <v:textbox inset="0,0,0,0">
              <w:txbxContent>
                <w:p>
                  <w:pPr>
                    <w:spacing w:before="0" w:after="0" w:line="210" w:lineRule="exact"/>
                    <w:ind w:right="-71"/>
                    <w:jc w:val="left"/>
                    <w:rPr>
                      <w:rFonts w:ascii="Times New Roman" w:hAnsi="Times New Roman" w:cs="Times New Roman" w:eastAsia="Times New Roman"/>
                      <w:sz w:val="21"/>
                      <w:szCs w:val="21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color w:val="5B5B5B"/>
                      <w:spacing w:val="0"/>
                      <w:w w:val="115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1"/>
          <w:szCs w:val="21"/>
          <w:color w:val="6E6E6E"/>
          <w:w w:val="129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w w:val="100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6E6E6E"/>
          <w:w w:val="100"/>
        </w:rPr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29"/>
        </w:rPr>
        <w:t>[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-11"/>
          <w:w w:val="129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C7C7C"/>
          <w:spacing w:val="0"/>
          <w:w w:val="100"/>
          <w:position w:val="12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7C7C7C"/>
          <w:spacing w:val="34"/>
          <w:w w:val="100"/>
          <w:position w:val="1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0"/>
          <w:position w:val="0"/>
        </w:rPr>
        <w:t>]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8"/>
          <w:position w:val="0"/>
        </w:rPr>
        <w:t>individual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0" w:after="0" w:line="127" w:lineRule="atLeast"/>
        <w:ind w:left="292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1"/>
          <w:szCs w:val="21"/>
          <w:color w:val="7C7C7C"/>
          <w:spacing w:val="0"/>
          <w:w w:val="129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7C7C7C"/>
          <w:spacing w:val="0"/>
          <w:w w:val="129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C7C7C"/>
          <w:spacing w:val="45"/>
          <w:w w:val="129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0" w:after="0" w:line="58" w:lineRule="exact"/>
        <w:ind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4"/>
          <w:position w:val="-3"/>
        </w:rPr>
        <w:t>plamtif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0" w:after="0" w:line="127" w:lineRule="atLeast"/>
        <w:ind w:right="104"/>
        <w:jc w:val="righ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4"/>
        </w:rPr>
        <w:t>bl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0" w:after="0" w:line="58" w:lineRule="exact"/>
        <w:ind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7C7C7C"/>
          <w:spacing w:val="0"/>
          <w:w w:val="110"/>
          <w:position w:val="-3"/>
        </w:rPr>
        <w:t>reasona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0" w:after="0" w:line="127" w:lineRule="atLeast"/>
        <w:ind w:left="461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1"/>
          <w:szCs w:val="21"/>
          <w:color w:val="7C7C7C"/>
          <w:spacing w:val="0"/>
          <w:w w:val="150"/>
        </w:rPr>
        <w:t>"</w:t>
      </w:r>
      <w:r>
        <w:rPr>
          <w:rFonts w:ascii="Times New Roman" w:hAnsi="Times New Roman" w:cs="Times New Roman" w:eastAsia="Times New Roman"/>
          <w:sz w:val="21"/>
          <w:szCs w:val="21"/>
          <w:color w:val="7C7C7C"/>
          <w:spacing w:val="-37"/>
          <w:w w:val="15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7C7C7C"/>
          <w:spacing w:val="0"/>
          <w:w w:val="82"/>
        </w:rPr>
        <w:t>22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0" w:after="0" w:line="58" w:lineRule="exact"/>
        <w:ind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7C7C7C"/>
          <w:spacing w:val="0"/>
          <w:w w:val="113"/>
          <w:position w:val="-3"/>
        </w:rPr>
        <w:t>man.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6140" w:h="13540" w:orient="landscape"/>
          <w:pgMar w:top="700" w:bottom="280" w:left="1460" w:right="1200"/>
          <w:cols w:num="4" w:equalWidth="0">
            <w:col w:w="9641" w:space="103"/>
            <w:col w:w="1517" w:space="113"/>
            <w:col w:w="1002" w:space="90"/>
            <w:col w:w="1014"/>
          </w:cols>
        </w:sectPr>
      </w:pPr>
      <w:rPr/>
    </w:p>
    <w:p>
      <w:pPr>
        <w:spacing w:before="38" w:after="0" w:line="145" w:lineRule="exact"/>
        <w:ind w:left="426" w:right="-71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0"/>
          <w:position w:val="-8"/>
        </w:rPr>
        <w:t>As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30"/>
          <w:w w:val="100"/>
          <w:position w:val="-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  <w:position w:val="-8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12"/>
          <w:w w:val="100"/>
          <w:position w:val="-8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7C7C7C"/>
          <w:spacing w:val="0"/>
          <w:w w:val="100"/>
          <w:position w:val="-8"/>
        </w:rPr>
        <w:t>wyer</w:t>
      </w:r>
      <w:r>
        <w:rPr>
          <w:rFonts w:ascii="Times New Roman" w:hAnsi="Times New Roman" w:cs="Times New Roman" w:eastAsia="Times New Roman"/>
          <w:sz w:val="21"/>
          <w:szCs w:val="21"/>
          <w:color w:val="7C7C7C"/>
          <w:spacing w:val="0"/>
          <w:w w:val="100"/>
          <w:position w:val="-8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7C7C7C"/>
          <w:spacing w:val="47"/>
          <w:w w:val="100"/>
          <w:position w:val="-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0"/>
          <w:position w:val="-8"/>
        </w:rPr>
        <w:t>know,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0"/>
          <w:position w:val="-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5"/>
          <w:w w:val="100"/>
          <w:position w:val="-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9"/>
          <w:position w:val="-8"/>
        </w:rPr>
        <w:t>ho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-10"/>
          <w:w w:val="109"/>
          <w:position w:val="-8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color w:val="7C7C7C"/>
          <w:spacing w:val="0"/>
          <w:w w:val="109"/>
          <w:position w:val="-8"/>
        </w:rPr>
        <w:t>ever</w:t>
      </w:r>
      <w:r>
        <w:rPr>
          <w:rFonts w:ascii="Times New Roman" w:hAnsi="Times New Roman" w:cs="Times New Roman" w:eastAsia="Times New Roman"/>
          <w:sz w:val="21"/>
          <w:szCs w:val="21"/>
          <w:color w:val="7C7C7C"/>
          <w:spacing w:val="0"/>
          <w:w w:val="109"/>
          <w:position w:val="-8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7C7C7C"/>
          <w:spacing w:val="22"/>
          <w:w w:val="109"/>
          <w:position w:val="-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0"/>
          <w:position w:val="-8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23"/>
          <w:w w:val="100"/>
          <w:position w:val="-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0"/>
          <w:position w:val="-8"/>
        </w:rPr>
        <w:t>foregoin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0"/>
          <w:position w:val="-8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0"/>
          <w:position w:val="-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26"/>
          <w:w w:val="100"/>
          <w:position w:val="-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C7C7C"/>
          <w:spacing w:val="0"/>
          <w:w w:val="100"/>
          <w:position w:val="-8"/>
        </w:rPr>
        <w:t>si</w:t>
      </w:r>
      <w:r>
        <w:rPr>
          <w:rFonts w:ascii="Times New Roman" w:hAnsi="Times New Roman" w:cs="Times New Roman" w:eastAsia="Times New Roman"/>
          <w:sz w:val="21"/>
          <w:szCs w:val="21"/>
          <w:color w:val="7C7C7C"/>
          <w:spacing w:val="0"/>
          <w:w w:val="100"/>
          <w:position w:val="-8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  <w:position w:val="-8"/>
        </w:rPr>
        <w:t>nificantl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  <w:position w:val="-8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  <w:position w:val="-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25"/>
          <w:w w:val="100"/>
          <w:position w:val="-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  <w:position w:val="-8"/>
        </w:rPr>
        <w:t>overst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0" w:after="0" w:line="183" w:lineRule="exact"/>
        <w:ind w:right="-86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-95"/>
          <w:w w:val="344"/>
          <w:position w:val="4"/>
        </w:rPr>
        <w:t>-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32"/>
          <w:position w:val="-6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-20"/>
          <w:w w:val="132"/>
          <w:position w:val="-6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-40"/>
          <w:w w:val="99"/>
          <w:position w:val="4"/>
        </w:rPr>
        <w:t>·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-20"/>
          <w:w w:val="132"/>
          <w:position w:val="-6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0"/>
          <w:w w:val="98"/>
          <w:position w:val="4"/>
        </w:rPr>
        <w:t>bstitut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21"/>
          <w:w w:val="100"/>
          <w:position w:val="4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0"/>
          <w:position w:val="4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0" w:after="0" w:line="183" w:lineRule="exact"/>
        <w:ind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0"/>
          <w:position w:val="-6"/>
        </w:rPr>
        <w:t>ds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0"/>
          <w:position w:val="-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43"/>
          <w:w w:val="100"/>
          <w:position w:val="-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C7C7C"/>
          <w:spacing w:val="0"/>
          <w:w w:val="107"/>
          <w:position w:val="-6"/>
        </w:rPr>
        <w:t>alt</w:t>
      </w:r>
      <w:r>
        <w:rPr>
          <w:rFonts w:ascii="Times New Roman" w:hAnsi="Times New Roman" w:cs="Times New Roman" w:eastAsia="Times New Roman"/>
          <w:sz w:val="21"/>
          <w:szCs w:val="21"/>
          <w:color w:val="7C7C7C"/>
          <w:spacing w:val="-39"/>
          <w:w w:val="100"/>
          <w:position w:val="-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  <w:position w:val="-6"/>
        </w:rPr>
        <w:t>hough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  <w:position w:val="-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21"/>
          <w:w w:val="100"/>
          <w:position w:val="-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0"/>
          <w:position w:val="-6"/>
        </w:rPr>
        <w:t>it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39"/>
          <w:w w:val="100"/>
          <w:position w:val="-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0"/>
          <w:position w:val="-6"/>
        </w:rPr>
        <w:t>ma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0"/>
          <w:position w:val="-6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0"/>
          <w:position w:val="-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7"/>
          <w:w w:val="100"/>
          <w:position w:val="-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0"/>
          <w:position w:val="-6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0"/>
          <w:position w:val="-6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43"/>
          <w:w w:val="100"/>
          <w:position w:val="-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0"/>
          <w:position w:val="-6"/>
        </w:rPr>
        <w:t>true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0"/>
          <w:position w:val="-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15"/>
          <w:w w:val="100"/>
          <w:position w:val="-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0"/>
          <w:position w:val="-6"/>
        </w:rPr>
        <w:t>that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0"/>
          <w:position w:val="-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23"/>
          <w:w w:val="100"/>
          <w:position w:val="-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0"/>
          <w:position w:val="-6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0"/>
          <w:position w:val="-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1"/>
          <w:w w:val="100"/>
          <w:position w:val="-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C7C7C"/>
          <w:spacing w:val="0"/>
          <w:w w:val="110"/>
          <w:position w:val="-6"/>
        </w:rPr>
        <w:t>repe</w:t>
      </w:r>
      <w:r>
        <w:rPr>
          <w:rFonts w:ascii="Times New Roman" w:hAnsi="Times New Roman" w:cs="Times New Roman" w:eastAsia="Times New Roman"/>
          <w:sz w:val="21"/>
          <w:szCs w:val="21"/>
          <w:color w:val="7C7C7C"/>
          <w:spacing w:val="4"/>
          <w:w w:val="110"/>
          <w:position w:val="-6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10"/>
          <w:position w:val="-6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7C7C7C"/>
          <w:spacing w:val="1"/>
          <w:w w:val="110"/>
          <w:position w:val="-6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10"/>
          <w:position w:val="4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30"/>
          <w:w w:val="110"/>
          <w:position w:val="4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8"/>
          <w:w w:val="111"/>
          <w:position w:val="4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7C7C7C"/>
          <w:spacing w:val="0"/>
          <w:w w:val="112"/>
          <w:position w:val="-6"/>
        </w:rPr>
        <w:t>esc</w:t>
      </w:r>
      <w:r>
        <w:rPr>
          <w:rFonts w:ascii="Times New Roman" w:hAnsi="Times New Roman" w:cs="Times New Roman" w:eastAsia="Times New Roman"/>
          <w:sz w:val="21"/>
          <w:szCs w:val="21"/>
          <w:color w:val="7C7C7C"/>
          <w:spacing w:val="-49"/>
          <w:w w:val="113"/>
          <w:position w:val="-6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7C7C7C"/>
          <w:spacing w:val="-25"/>
          <w:w w:val="135"/>
          <w:position w:val="4"/>
        </w:rPr>
        <w:t>·</w:t>
      </w:r>
      <w:r>
        <w:rPr>
          <w:rFonts w:ascii="Times New Roman" w:hAnsi="Times New Roman" w:cs="Times New Roman" w:eastAsia="Times New Roman"/>
          <w:sz w:val="21"/>
          <w:szCs w:val="21"/>
          <w:color w:val="7C7C7C"/>
          <w:spacing w:val="0"/>
          <w:w w:val="113"/>
          <w:position w:val="-6"/>
        </w:rPr>
        <w:t>p-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6140" w:h="13540" w:orient="landscape"/>
          <w:pgMar w:top="700" w:bottom="280" w:left="1460" w:right="1200"/>
          <w:cols w:num="3" w:equalWidth="0">
            <w:col w:w="6038" w:space="705"/>
            <w:col w:w="1274" w:space="150"/>
            <w:col w:w="5313"/>
          </w:cols>
        </w:sectPr>
      </w:pPr>
      <w:rPr/>
    </w:p>
    <w:p>
      <w:pPr>
        <w:spacing w:before="54" w:after="0" w:line="85" w:lineRule="exact"/>
        <w:ind w:left="192" w:right="-82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0"/>
          <w:position w:val="-19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29"/>
          <w:w w:val="100"/>
          <w:position w:val="-19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C7C7C"/>
          <w:spacing w:val="-7"/>
          <w:w w:val="110"/>
          <w:position w:val="-19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10"/>
          <w:position w:val="-19"/>
        </w:rPr>
        <w:t>tabilit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10"/>
          <w:position w:val="-19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16"/>
          <w:w w:val="110"/>
          <w:position w:val="-19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0"/>
          <w:position w:val="-19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47"/>
          <w:w w:val="100"/>
          <w:position w:val="-19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0"/>
          <w:position w:val="-19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33"/>
          <w:w w:val="100"/>
          <w:position w:val="-19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  <w:position w:val="-19"/>
        </w:rPr>
        <w:t>la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2"/>
          <w:w w:val="100"/>
          <w:position w:val="-19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color w:val="7C7C7C"/>
          <w:spacing w:val="0"/>
          <w:w w:val="100"/>
          <w:position w:val="-19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7C7C7C"/>
          <w:spacing w:val="0"/>
          <w:w w:val="100"/>
          <w:position w:val="-19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C7C7C"/>
          <w:spacing w:val="1"/>
          <w:w w:val="100"/>
          <w:position w:val="-19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C7C7C"/>
          <w:spacing w:val="0"/>
          <w:w w:val="100"/>
          <w:position w:val="-19"/>
        </w:rPr>
        <w:t>since</w:t>
      </w:r>
      <w:r>
        <w:rPr>
          <w:rFonts w:ascii="Times New Roman" w:hAnsi="Times New Roman" w:cs="Times New Roman" w:eastAsia="Times New Roman"/>
          <w:sz w:val="21"/>
          <w:szCs w:val="21"/>
          <w:color w:val="7C7C7C"/>
          <w:spacing w:val="0"/>
          <w:w w:val="100"/>
          <w:position w:val="-19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C7C7C"/>
          <w:spacing w:val="1"/>
          <w:w w:val="100"/>
          <w:position w:val="-19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C7C7C"/>
          <w:spacing w:val="13"/>
          <w:w w:val="100"/>
          <w:position w:val="-19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12"/>
          <w:w w:val="100"/>
          <w:position w:val="-19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7C7C7C"/>
          <w:spacing w:val="0"/>
          <w:w w:val="100"/>
          <w:position w:val="-19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7C7C7C"/>
          <w:spacing w:val="22"/>
          <w:w w:val="100"/>
          <w:position w:val="-19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10"/>
          <w:position w:val="-19"/>
        </w:rPr>
        <w:t>precedent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8"/>
          <w:w w:val="110"/>
          <w:position w:val="-19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C7C7C"/>
          <w:spacing w:val="0"/>
          <w:w w:val="100"/>
          <w:position w:val="-19"/>
        </w:rPr>
        <w:t>ca</w:t>
      </w:r>
      <w:r>
        <w:rPr>
          <w:rFonts w:ascii="Times New Roman" w:hAnsi="Times New Roman" w:cs="Times New Roman" w:eastAsia="Times New Roman"/>
          <w:sz w:val="21"/>
          <w:szCs w:val="21"/>
          <w:color w:val="7C7C7C"/>
          <w:spacing w:val="0"/>
          <w:w w:val="100"/>
          <w:position w:val="-19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7C7C7C"/>
          <w:spacing w:val="0"/>
          <w:w w:val="100"/>
          <w:position w:val="-19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C7C7C"/>
          <w:spacing w:val="28"/>
          <w:w w:val="100"/>
          <w:position w:val="-19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0"/>
          <w:position w:val="-19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0"/>
          <w:position w:val="-19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37"/>
          <w:w w:val="100"/>
          <w:position w:val="-19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  <w:position w:val="-19"/>
        </w:rPr>
        <w:t>accommod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  <w:position w:val="-19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12"/>
          <w:w w:val="100"/>
          <w:position w:val="-1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5B5B5B"/>
          <w:spacing w:val="0"/>
          <w:w w:val="81"/>
          <w:position w:val="-19"/>
        </w:rPr>
        <w:t>tea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  <w:position w:val="0"/>
        </w:rPr>
      </w:r>
    </w:p>
    <w:p>
      <w:pPr>
        <w:spacing w:before="0" w:after="0" w:line="140" w:lineRule="exact"/>
        <w:ind w:right="-92"/>
        <w:jc w:val="left"/>
        <w:tabs>
          <w:tab w:pos="130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-1"/>
          <w:w w:val="238"/>
          <w:position w:val="-6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26"/>
          <w:position w:val="-6"/>
        </w:rPr>
        <w:t>..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-24"/>
          <w:w w:val="100"/>
          <w:position w:val="-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2"/>
          <w:position w:val="-6"/>
        </w:rPr>
        <w:t>othe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12"/>
          <w:w w:val="103"/>
          <w:position w:val="-6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7C7C7C"/>
          <w:spacing w:val="4"/>
          <w:w w:val="150"/>
          <w:position w:val="-20"/>
        </w:rPr>
        <w:t>'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3"/>
          <w:position w:val="-6"/>
        </w:rPr>
        <w:t>wor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0"/>
          <w:position w:val="-6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76"/>
          <w:position w:val="-6"/>
        </w:rPr>
        <w:t>'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-27"/>
          <w:w w:val="176"/>
          <w:position w:val="-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10"/>
          <w:position w:val="-20"/>
        </w:rPr>
        <w:t>nd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5"/>
          <w:w w:val="110"/>
          <w:position w:val="-2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7C7C7C"/>
          <w:spacing w:val="0"/>
          <w:w w:val="110"/>
          <w:position w:val="-20"/>
        </w:rPr>
        <w:t>mental</w:t>
      </w:r>
      <w:r>
        <w:rPr>
          <w:rFonts w:ascii="Times New Roman" w:hAnsi="Times New Roman" w:cs="Times New Roman" w:eastAsia="Times New Roman"/>
          <w:sz w:val="21"/>
          <w:szCs w:val="21"/>
          <w:color w:val="7C7C7C"/>
          <w:spacing w:val="0"/>
          <w:w w:val="110"/>
          <w:position w:val="-2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C7C7C"/>
          <w:spacing w:val="3"/>
          <w:w w:val="110"/>
          <w:position w:val="-2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0"/>
          <w:position w:val="-20"/>
        </w:rPr>
        <w:t>purpose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0"/>
          <w:position w:val="-20"/>
        </w:rPr>
        <w:t>'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0"/>
          <w:position w:val="-20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1"/>
          <w:w w:val="100"/>
          <w:position w:val="-2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C7C7C"/>
          <w:spacing w:val="0"/>
          <w:w w:val="100"/>
          <w:position w:val="-2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7C7C7C"/>
          <w:spacing w:val="0"/>
          <w:w w:val="100"/>
          <w:position w:val="-2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C7C7C"/>
          <w:spacing w:val="37"/>
          <w:w w:val="100"/>
          <w:position w:val="-2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11"/>
          <w:position w:val="-2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0" w:after="0" w:line="140" w:lineRule="exact"/>
        <w:ind w:right="-20"/>
        <w:jc w:val="left"/>
        <w:tabs>
          <w:tab w:pos="138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1"/>
          <w:szCs w:val="21"/>
          <w:color w:val="7C7C7C"/>
          <w:spacing w:val="0"/>
          <w:w w:val="129"/>
          <w:position w:val="-6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7C7C7C"/>
          <w:spacing w:val="-4"/>
          <w:w w:val="129"/>
          <w:position w:val="-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29"/>
          <w:position w:val="-6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-5"/>
          <w:w w:val="129"/>
          <w:position w:val="-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0"/>
          <w:position w:val="-2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0"/>
          <w:position w:val="-2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14"/>
          <w:w w:val="100"/>
          <w:position w:val="-2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C7C7C"/>
          <w:spacing w:val="0"/>
          <w:w w:val="100"/>
          <w:position w:val="-20"/>
        </w:rPr>
        <w:t>Exc</w:t>
      </w:r>
      <w:r>
        <w:rPr>
          <w:rFonts w:ascii="Times New Roman" w:hAnsi="Times New Roman" w:cs="Times New Roman" w:eastAsia="Times New Roman"/>
          <w:sz w:val="21"/>
          <w:szCs w:val="21"/>
          <w:color w:val="7C7C7C"/>
          <w:spacing w:val="2"/>
          <w:w w:val="100"/>
          <w:position w:val="-2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0"/>
          <w:position w:val="-6"/>
        </w:rPr>
        <w:t>h</w:t>
        <w:tab/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29"/>
          <w:position w:val="-6"/>
        </w:rPr>
        <w:t>]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6140" w:h="13540" w:orient="landscape"/>
          <w:pgMar w:top="700" w:bottom="280" w:left="1460" w:right="1200"/>
          <w:cols w:num="3" w:equalWidth="0">
            <w:col w:w="6374" w:space="688"/>
            <w:col w:w="3998" w:space="722"/>
            <w:col w:w="1698"/>
          </w:cols>
        </w:sectPr>
      </w:pPr>
      <w:rPr/>
    </w:p>
    <w:p>
      <w:pPr>
        <w:spacing w:before="52" w:after="0" w:line="109" w:lineRule="exact"/>
        <w:ind w:left="178" w:right="-145"/>
        <w:jc w:val="left"/>
        <w:rPr>
          <w:rFonts w:ascii="Times New Roman" w:hAnsi="Times New Roman" w:cs="Times New Roman" w:eastAsia="Times New Roman"/>
          <w:sz w:val="70"/>
          <w:szCs w:val="70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10"/>
          <w:position w:val="-57"/>
        </w:rPr>
        <w:t>opinion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10"/>
          <w:position w:val="-57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10"/>
          <w:position w:val="-57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1"/>
          <w:w w:val="110"/>
          <w:position w:val="-57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0"/>
          <w:position w:val="-57"/>
        </w:rPr>
        <w:t>eithe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0"/>
          <w:position w:val="-57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0"/>
          <w:position w:val="-57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22"/>
          <w:w w:val="100"/>
          <w:position w:val="-57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  <w:position w:val="-57"/>
        </w:rPr>
        <w:t>by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  <w:position w:val="-57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17"/>
          <w:w w:val="100"/>
          <w:position w:val="-57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0"/>
          <w:position w:val="-57"/>
        </w:rPr>
        <w:t>stressin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0"/>
          <w:position w:val="-57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0"/>
          <w:position w:val="-57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34"/>
          <w:w w:val="100"/>
          <w:position w:val="-57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  <w:position w:val="-57"/>
        </w:rPr>
        <w:t>mo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1"/>
          <w:w w:val="100"/>
          <w:position w:val="-57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7C7C7C"/>
          <w:spacing w:val="0"/>
          <w:w w:val="100"/>
          <w:position w:val="-57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7C7C7C"/>
          <w:spacing w:val="0"/>
          <w:w w:val="100"/>
          <w:position w:val="-57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C7C7C"/>
          <w:spacing w:val="35"/>
          <w:w w:val="100"/>
          <w:position w:val="-57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0"/>
          <w:position w:val="-57"/>
        </w:rPr>
        <w:t>strongl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0"/>
          <w:position w:val="-57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0"/>
          <w:position w:val="-57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22"/>
          <w:w w:val="100"/>
          <w:position w:val="-57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0"/>
          <w:position w:val="-57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0"/>
          <w:position w:val="-57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0"/>
          <w:position w:val="-57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40"/>
          <w:w w:val="100"/>
          <w:position w:val="-57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0"/>
          <w:position w:val="-57"/>
        </w:rPr>
        <w:t>element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0"/>
          <w:position w:val="-57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19"/>
          <w:w w:val="100"/>
          <w:position w:val="-57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4"/>
          <w:position w:val="-57"/>
        </w:rPr>
        <w:t>tha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7"/>
          <w:w w:val="104"/>
          <w:position w:val="-57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5B5B5B"/>
          <w:spacing w:val="-20"/>
          <w:w w:val="100"/>
          <w:position w:val="-57"/>
        </w:rPr>
        <w:t>c</w:t>
      </w:r>
      <w:r>
        <w:rPr>
          <w:rFonts w:ascii="Times New Roman" w:hAnsi="Times New Roman" w:cs="Times New Roman" w:eastAsia="Times New Roman"/>
          <w:sz w:val="70"/>
          <w:szCs w:val="70"/>
          <w:color w:val="5B5B5B"/>
          <w:spacing w:val="0"/>
          <w:w w:val="52"/>
          <w:i/>
          <w:position w:val="-57"/>
        </w:rPr>
        <w:t>:a</w:t>
      </w:r>
      <w:r>
        <w:rPr>
          <w:rFonts w:ascii="Times New Roman" w:hAnsi="Times New Roman" w:cs="Times New Roman" w:eastAsia="Times New Roman"/>
          <w:sz w:val="70"/>
          <w:szCs w:val="70"/>
          <w:color w:val="000000"/>
          <w:spacing w:val="0"/>
          <w:w w:val="100"/>
          <w:position w:val="0"/>
        </w:rPr>
      </w:r>
    </w:p>
    <w:p>
      <w:pPr>
        <w:spacing w:before="0" w:after="0" w:line="214" w:lineRule="exact"/>
        <w:ind w:right="-71"/>
        <w:jc w:val="left"/>
        <w:tabs>
          <w:tab w:pos="50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28"/>
        </w:rPr>
        <w:t>,..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7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89" w:lineRule="atLeast"/>
        <w:ind w:left="86" w:right="-20"/>
        <w:jc w:val="left"/>
        <w:rPr>
          <w:rFonts w:ascii="Times New Roman" w:hAnsi="Times New Roman" w:cs="Times New Roman" w:eastAsia="Times New Roman"/>
          <w:sz w:val="25"/>
          <w:szCs w:val="25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44.460083pt;margin-top:-8.182229pt;width:36.259317pt;height:10.5pt;mso-position-horizontal-relative:page;mso-position-vertical-relative:paragraph;z-index:-534" type="#_x0000_t202" filled="f" stroked="f">
            <v:textbox inset="0,0,0,0">
              <w:txbxContent>
                <w:p>
                  <w:pPr>
                    <w:spacing w:before="0" w:after="0" w:line="210" w:lineRule="exact"/>
                    <w:ind w:right="-71"/>
                    <w:jc w:val="left"/>
                    <w:rPr>
                      <w:rFonts w:ascii="Times New Roman" w:hAnsi="Times New Roman" w:cs="Times New Roman" w:eastAsia="Times New Roman"/>
                      <w:sz w:val="21"/>
                      <w:szCs w:val="21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color w:val="5B5B5B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color w:val="5B5B5B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color w:val="5B5B5B"/>
                      <w:spacing w:val="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color w:val="5B5B5B"/>
                      <w:spacing w:val="0"/>
                      <w:w w:val="102"/>
                    </w:rPr>
                    <w:t>imple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5"/>
          <w:szCs w:val="25"/>
          <w:color w:val="5B5B5B"/>
          <w:spacing w:val="0"/>
          <w:w w:val="125"/>
          <w:i/>
        </w:rPr>
        <w:t>tct</w:t>
      </w:r>
      <w:r>
        <w:rPr>
          <w:rFonts w:ascii="Times New Roman" w:hAnsi="Times New Roman" w:cs="Times New Roman" w:eastAsia="Times New Roman"/>
          <w:sz w:val="25"/>
          <w:szCs w:val="25"/>
          <w:color w:val="000000"/>
          <w:spacing w:val="0"/>
          <w:w w:val="100"/>
        </w:rPr>
      </w:r>
    </w:p>
    <w:p>
      <w:pPr>
        <w:spacing w:before="0" w:after="0" w:line="161" w:lineRule="exact"/>
        <w:ind w:right="-71"/>
        <w:jc w:val="left"/>
        <w:tabs>
          <w:tab w:pos="42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1"/>
          <w:szCs w:val="21"/>
          <w:color w:val="7C7C7C"/>
          <w:spacing w:val="-9"/>
          <w:w w:val="150"/>
          <w:position w:val="-4"/>
        </w:rPr>
        <w:t>'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  <w:position w:val="-4"/>
        </w:rPr>
        <w:t>th</w:t>
        <w:tab/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  <w:position w:val="-4"/>
        </w:rPr>
      </w:r>
      <w:r>
        <w:rPr>
          <w:rFonts w:ascii="Times New Roman" w:hAnsi="Times New Roman" w:cs="Times New Roman" w:eastAsia="Times New Roman"/>
          <w:sz w:val="21"/>
          <w:szCs w:val="21"/>
          <w:color w:val="7C7C7C"/>
          <w:spacing w:val="0"/>
          <w:w w:val="111"/>
          <w:position w:val="-4"/>
        </w:rPr>
        <w:t>'fu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0" w:after="0" w:line="161" w:lineRule="exact"/>
        <w:ind w:right="-72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10"/>
          <w:position w:val="-4"/>
        </w:rPr>
        <w:t>[Secuntte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0" w:after="0" w:line="161" w:lineRule="exact"/>
        <w:ind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1"/>
          <w:szCs w:val="21"/>
          <w:color w:val="7C7C7C"/>
          <w:spacing w:val="0"/>
          <w:w w:val="108"/>
          <w:position w:val="-4"/>
        </w:rPr>
        <w:t>ange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6140" w:h="13540" w:orient="landscape"/>
          <w:pgMar w:top="700" w:bottom="280" w:left="1460" w:right="1200"/>
          <w:cols w:num="5" w:equalWidth="0">
            <w:col w:w="6353" w:space="733"/>
            <w:col w:w="561" w:space="175"/>
            <w:col w:w="670" w:space="2673"/>
            <w:col w:w="880" w:space="685"/>
            <w:col w:w="750"/>
          </w:cols>
        </w:sectPr>
      </w:pPr>
      <w:rPr/>
    </w:p>
    <w:p>
      <w:pPr>
        <w:spacing w:before="0" w:after="0" w:line="251" w:lineRule="atLeast"/>
        <w:ind w:left="185" w:right="-71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0"/>
        </w:rPr>
        <w:t>wishe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C7C7C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7C7C7C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7C7C7C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C7C7C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0"/>
        </w:rPr>
        <w:t>overrule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C7C7C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7C7C7C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C7C7C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8"/>
        </w:rPr>
        <w:t>potentiall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8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11"/>
          <w:w w:val="10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89"/>
        </w:rPr>
        <w:t>con.fli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32"/>
          <w:w w:val="8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B5B5B"/>
          <w:spacing w:val="0"/>
          <w:w w:val="117"/>
        </w:rPr>
        <w:t>·ed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37" w:lineRule="atLeast"/>
        <w:ind w:right="-89"/>
        <w:jc w:val="left"/>
        <w:tabs>
          <w:tab w:pos="94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color w:val="5B5B5B"/>
          <w:spacing w:val="-88"/>
          <w:w w:val="64"/>
          <w:position w:val="7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-37"/>
          <w:w w:val="176"/>
          <w:position w:val="12"/>
        </w:rPr>
        <w:t>·</w:t>
      </w:r>
      <w:r>
        <w:rPr>
          <w:rFonts w:ascii="Times New Roman" w:hAnsi="Times New Roman" w:cs="Times New Roman" w:eastAsia="Times New Roman"/>
          <w:sz w:val="22"/>
          <w:szCs w:val="22"/>
          <w:color w:val="5B5B5B"/>
          <w:spacing w:val="-30"/>
          <w:w w:val="64"/>
          <w:position w:val="7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76"/>
          <w:position w:val="12"/>
        </w:rPr>
        <w:t>oo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  <w:position w:val="12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8"/>
          <w:w w:val="108"/>
          <w:position w:val="12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6"/>
          <w:w w:val="108"/>
          <w:position w:val="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color w:val="7C7C7C"/>
          <w:spacing w:val="6"/>
          <w:w w:val="108"/>
          <w:position w:val="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8"/>
          <w:position w:val="0"/>
        </w:rPr>
        <w:t>ntin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8"/>
          <w:position w:val="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16"/>
          <w:w w:val="108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C7C7C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7C7C7C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C7C7C"/>
          <w:spacing w:val="0"/>
          <w:w w:val="112"/>
          <w:position w:val="0"/>
        </w:rPr>
        <w:t>'</w:t>
      </w:r>
      <w:r>
        <w:rPr>
          <w:rFonts w:ascii="Times New Roman" w:hAnsi="Times New Roman" w:cs="Times New Roman" w:eastAsia="Times New Roman"/>
          <w:sz w:val="21"/>
          <w:szCs w:val="21"/>
          <w:color w:val="7C7C7C"/>
          <w:spacing w:val="-19"/>
          <w:w w:val="112"/>
          <w:position w:val="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12"/>
          <w:position w:val="0"/>
        </w:rPr>
        <w:t>hil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-1"/>
          <w:w w:val="112"/>
          <w:position w:val="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7C7C7C"/>
          <w:spacing w:val="0"/>
          <w:w w:val="112"/>
          <w:position w:val="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7C7C7C"/>
          <w:spacing w:val="-10"/>
          <w:w w:val="112"/>
          <w:position w:val="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12"/>
          <w:position w:val="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-2"/>
          <w:w w:val="112"/>
          <w:position w:val="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7C7C7C"/>
          <w:spacing w:val="0"/>
          <w:w w:val="112"/>
          <w:position w:val="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7C7C7C"/>
          <w:spacing w:val="22"/>
          <w:w w:val="112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73"/>
          <w:position w:val="0"/>
        </w:rPr>
        <w:t>o.f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73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7"/>
          <w:w w:val="73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4"/>
          <w:position w:val="0"/>
        </w:rPr>
        <w:t>full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5"/>
          <w:position w:val="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0" w:after="0" w:line="402" w:lineRule="atLeast"/>
        <w:ind w:left="93" w:right="343"/>
        <w:jc w:val="center"/>
        <w:tabs>
          <w:tab w:pos="880" w:val="left"/>
          <w:tab w:pos="19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1"/>
          <w:szCs w:val="21"/>
          <w:color w:val="7C7C7C"/>
          <w:spacing w:val="0"/>
          <w:w w:val="129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7C7C7C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7C7C7C"/>
          <w:spacing w:val="0"/>
          <w:w w:val="202"/>
        </w:rPr>
        <w:t>'</w:t>
      </w:r>
      <w:r>
        <w:rPr>
          <w:rFonts w:ascii="Times New Roman" w:hAnsi="Times New Roman" w:cs="Times New Roman" w:eastAsia="Times New Roman"/>
          <w:sz w:val="21"/>
          <w:szCs w:val="21"/>
          <w:color w:val="7C7C7C"/>
          <w:spacing w:val="-3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C7C7C"/>
          <w:spacing w:val="-156"/>
          <w:w w:val="202"/>
        </w:rPr>
        <w:t>3</w:t>
      </w:r>
      <w:r>
        <w:rPr>
          <w:rFonts w:ascii="Times New Roman" w:hAnsi="Times New Roman" w:cs="Times New Roman" w:eastAsia="Times New Roman"/>
          <w:sz w:val="12"/>
          <w:szCs w:val="12"/>
          <w:color w:val="7C7C7C"/>
          <w:spacing w:val="0"/>
          <w:w w:val="111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7C7C7C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2"/>
          <w:szCs w:val="12"/>
          <w:color w:val="7C7C7C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5B5B5B"/>
          <w:spacing w:val="0"/>
          <w:w w:val="18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116" w:lineRule="exact"/>
        <w:ind w:left="-36" w:right="219"/>
        <w:jc w:val="center"/>
        <w:tabs>
          <w:tab w:pos="154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8"/>
          <w:position w:val="2"/>
        </w:rPr>
        <w:t>dtsclosure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29"/>
          <w:w w:val="108"/>
          <w:position w:val="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0"/>
          <w:position w:val="2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0"/>
          <w:position w:val="2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202"/>
          <w:position w:val="2"/>
        </w:rPr>
        <w:t>s.t</w:t>
      </w:r>
      <w:r>
        <w:rPr>
          <w:rFonts w:ascii="Times New Roman" w:hAnsi="Times New Roman" w:cs="Times New Roman" w:eastAsia="Times New Roman"/>
          <w:sz w:val="21"/>
          <w:szCs w:val="21"/>
          <w:color w:val="7C7C7C"/>
          <w:spacing w:val="0"/>
          <w:w w:val="110"/>
          <w:position w:val="2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7C7C7C"/>
          <w:spacing w:val="12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C7C7C"/>
          <w:spacing w:val="0"/>
          <w:w w:val="113"/>
          <w:position w:val="2"/>
        </w:rPr>
        <w:t>es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  <w:position w:val="0"/>
        </w:rPr>
      </w:r>
    </w:p>
    <w:p>
      <w:pPr>
        <w:jc w:val="center"/>
        <w:spacing w:after="0"/>
        <w:sectPr>
          <w:type w:val="continuous"/>
          <w:pgSz w:w="16140" w:h="13540" w:orient="landscape"/>
          <w:pgMar w:top="700" w:bottom="280" w:left="1460" w:right="1200"/>
          <w:cols w:num="3" w:equalWidth="0">
            <w:col w:w="6330" w:space="756"/>
            <w:col w:w="3757" w:space="13"/>
            <w:col w:w="2624"/>
          </w:cols>
        </w:sectPr>
      </w:pPr>
      <w:rPr/>
    </w:p>
    <w:p>
      <w:pPr>
        <w:spacing w:before="5" w:after="0" w:line="240" w:lineRule="auto"/>
        <w:ind w:left="178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8"/>
        </w:rPr>
        <w:t>considere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8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32"/>
          <w:w w:val="10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0"/>
        </w:rPr>
        <w:t>onl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0"/>
        </w:rPr>
        <w:t>passin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C7C7C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7C7C7C"/>
          <w:spacing w:val="1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rl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7C7C7C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0"/>
        </w:rPr>
        <w:t>opinio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expandi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5B5B5B"/>
          <w:spacing w:val="0"/>
          <w:w w:val="73"/>
        </w:rPr>
        <w:t>as</w:t>
      </w:r>
      <w:r>
        <w:rPr>
          <w:rFonts w:ascii="Times New Roman" w:hAnsi="Times New Roman" w:cs="Times New Roman" w:eastAsia="Times New Roman"/>
          <w:sz w:val="26"/>
          <w:szCs w:val="26"/>
          <w:color w:val="000000"/>
          <w:spacing w:val="0"/>
          <w:w w:val="100"/>
        </w:rPr>
      </w:r>
    </w:p>
    <w:p>
      <w:pPr>
        <w:spacing w:before="12" w:after="0" w:line="240" w:lineRule="auto"/>
        <w:ind w:left="185" w:right="-71"/>
        <w:jc w:val="left"/>
        <w:tabs>
          <w:tab w:pos="612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5B5B5B"/>
          <w:w w:val="141"/>
        </w:rPr>
        <w:t>th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w w:val="106"/>
        </w:rPr>
        <w:t>universe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9"/>
        </w:rPr>
        <w:t>factor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9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26"/>
          <w:w w:val="109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9"/>
        </w:rPr>
        <w:t>considere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9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-1"/>
          <w:w w:val="109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0"/>
        </w:rPr>
        <w:t>arrivin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result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493"/>
        </w:rPr>
        <w:t>: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38" w:after="0" w:line="210" w:lineRule="exact"/>
        <w:ind w:left="178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  <w:position w:val="-3"/>
        </w:rPr>
        <w:t>pnce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  <w:position w:val="-3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2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0"/>
          <w:position w:val="-3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27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18"/>
          <w:position w:val="-3"/>
        </w:rPr>
        <w:t>acte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18"/>
          <w:position w:val="-3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49"/>
          <w:w w:val="118"/>
          <w:position w:val="-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  <w:position w:val="-3"/>
        </w:rPr>
        <w:t>by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27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  <w:position w:val="-3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6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  <w:position w:val="-3"/>
        </w:rPr>
        <w:t>la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  <w:position w:val="-3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38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22"/>
          <w:position w:val="-3"/>
        </w:rPr>
        <w:t>opn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56"/>
          <w:w w:val="122"/>
          <w:position w:val="-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  <w:position w:val="-3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  <w:position w:val="-3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13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C7C7C"/>
          <w:spacing w:val="-3"/>
          <w:w w:val="110"/>
          <w:position w:val="-3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0"/>
          <w:w w:val="110"/>
          <w:position w:val="-3"/>
        </w:rPr>
        <w:t>ubt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7"/>
          <w:w w:val="110"/>
          <w:position w:val="-3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10"/>
          <w:position w:val="-3"/>
        </w:rPr>
        <w:t>rranea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10"/>
          <w:position w:val="-3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10"/>
          <w:position w:val="-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3"/>
          <w:w w:val="110"/>
          <w:position w:val="-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0"/>
          <w:position w:val="-3"/>
        </w:rPr>
        <w:t>change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48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  <w:position w:val="-3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  <w:position w:val="-3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51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0"/>
          <w:w w:val="100"/>
          <w:position w:val="-3"/>
        </w:rPr>
        <w:t>residual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0" w:after="0" w:line="57" w:lineRule="atLeast"/>
        <w:ind w:left="1125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br w:type="column"/>
      </w:r>
      <w:r>
        <w:rPr>
          <w:rFonts w:ascii="Arial" w:hAnsi="Arial" w:cs="Arial" w:eastAsia="Arial"/>
          <w:sz w:val="21"/>
          <w:szCs w:val="21"/>
          <w:color w:val="5B5B5B"/>
          <w:spacing w:val="0"/>
          <w:w w:val="100"/>
        </w:rPr>
        <w:t>1</w:t>
      </w:r>
      <w:r>
        <w:rPr>
          <w:rFonts w:ascii="Arial" w:hAnsi="Arial" w:cs="Arial" w:eastAsia="Arial"/>
          <w:sz w:val="21"/>
          <w:szCs w:val="21"/>
          <w:color w:val="5B5B5B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11"/>
        </w:rPr>
        <w:t>market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9"/>
          <w:w w:val="11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7C7C7C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7C7C7C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7C7C7C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7C7C7C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tit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0"/>
        </w:rPr>
        <w:t>gtve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9"/>
        </w:rPr>
        <w:t>mdtvtdual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42" w:lineRule="exact"/>
        <w:ind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8.029083pt;margin-top:3.257713pt;width:280.730798pt;height:17.489013pt;mso-position-horizontal-relative:page;mso-position-vertical-relative:paragraph;z-index:-533" type="#_x0000_t202" filled="f" stroked="f">
            <v:textbox inset="0,0,0,0">
              <w:txbxContent>
                <w:p>
                  <w:pPr>
                    <w:spacing w:before="0" w:after="0" w:line="350" w:lineRule="exact"/>
                    <w:ind w:right="-92"/>
                    <w:jc w:val="left"/>
                    <w:tabs>
                      <w:tab w:pos="3540" w:val="left"/>
                      <w:tab w:pos="4920" w:val="left"/>
                      <w:tab w:pos="5280" w:val="left"/>
                    </w:tabs>
                    <w:rPr>
                      <w:rFonts w:ascii="Arial" w:hAnsi="Arial" w:cs="Arial" w:eastAsia="Arial"/>
                      <w:sz w:val="21"/>
                      <w:szCs w:val="21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color w:val="5B5B5B"/>
                      <w:w w:val="103"/>
                      <w:position w:val="-3"/>
                    </w:rPr>
                    <w:t>ialfr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color w:val="5B5B5B"/>
                      <w:spacing w:val="-7"/>
                      <w:w w:val="103"/>
                      <w:position w:val="-3"/>
                    </w:rPr>
                    <w:t>e</w:t>
                  </w:r>
                  <w:r>
                    <w:rPr>
                      <w:rFonts w:ascii="Arial" w:hAnsi="Arial" w:cs="Arial" w:eastAsia="Arial"/>
                      <w:sz w:val="21"/>
                      <w:szCs w:val="21"/>
                      <w:color w:val="444444"/>
                      <w:spacing w:val="-50"/>
                      <w:w w:val="79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color w:val="5B5B5B"/>
                      <w:spacing w:val="0"/>
                      <w:w w:val="103"/>
                      <w:position w:val="-3"/>
                    </w:rPr>
                    <w:t>eva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color w:val="5B5B5B"/>
                      <w:spacing w:val="0"/>
                      <w:w w:val="100"/>
                      <w:position w:val="-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color w:val="5B5B5B"/>
                      <w:spacing w:val="1"/>
                      <w:w w:val="100"/>
                      <w:position w:val="-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color w:val="5B5B5B"/>
                      <w:spacing w:val="4"/>
                      <w:w w:val="120"/>
                      <w:position w:val="11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color w:val="7C7C7C"/>
                      <w:spacing w:val="0"/>
                      <w:w w:val="120"/>
                      <w:position w:val="-3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color w:val="7C7C7C"/>
                      <w:spacing w:val="-8"/>
                      <w:w w:val="120"/>
                      <w:position w:val="-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color w:val="5B5B5B"/>
                      <w:spacing w:val="0"/>
                      <w:w w:val="100"/>
                      <w:position w:val="11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color w:val="5B5B5B"/>
                      <w:spacing w:val="-50"/>
                      <w:w w:val="100"/>
                      <w:position w:val="1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color w:val="5B5B5B"/>
                      <w:spacing w:val="0"/>
                      <w:w w:val="100"/>
                      <w:position w:val="11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color w:val="5B5B5B"/>
                      <w:spacing w:val="0"/>
                      <w:w w:val="100"/>
                      <w:position w:val="11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color w:val="7C7C7C"/>
                      <w:spacing w:val="0"/>
                      <w:w w:val="129"/>
                      <w:position w:val="-3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color w:val="7C7C7C"/>
                      <w:spacing w:val="0"/>
                      <w:w w:val="100"/>
                      <w:position w:val="-3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color w:val="7C7C7C"/>
                      <w:spacing w:val="0"/>
                      <w:w w:val="100"/>
                      <w:position w:val="-3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color w:val="6E6E6E"/>
                      <w:spacing w:val="0"/>
                      <w:w w:val="100"/>
                      <w:position w:val="-3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color w:val="6E6E6E"/>
                      <w:spacing w:val="0"/>
                      <w:w w:val="100"/>
                      <w:position w:val="-3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color w:val="6E6E6E"/>
                      <w:spacing w:val="0"/>
                      <w:w w:val="100"/>
                      <w:position w:val="-3"/>
                    </w:rPr>
                  </w:r>
                  <w:r>
                    <w:rPr>
                      <w:rFonts w:ascii="Arial" w:hAnsi="Arial" w:cs="Arial" w:eastAsia="Arial"/>
                      <w:sz w:val="21"/>
                      <w:szCs w:val="21"/>
                      <w:color w:val="5B5B5B"/>
                      <w:spacing w:val="0"/>
                      <w:w w:val="139"/>
                      <w:position w:val="-3"/>
                    </w:rPr>
                    <w:t>b</w:t>
                  </w:r>
                  <w:r>
                    <w:rPr>
                      <w:rFonts w:ascii="Arial" w:hAnsi="Arial" w:cs="Arial" w:eastAsia="Arial"/>
                      <w:sz w:val="21"/>
                      <w:szCs w:val="21"/>
                      <w:color w:val="5B5B5B"/>
                      <w:spacing w:val="-13"/>
                      <w:w w:val="139"/>
                      <w:position w:val="-3"/>
                    </w:rPr>
                    <w:t> </w:t>
                  </w:r>
                  <w:r>
                    <w:rPr>
                      <w:rFonts w:ascii="Arial" w:hAnsi="Arial" w:cs="Arial" w:eastAsia="Arial"/>
                      <w:sz w:val="21"/>
                      <w:szCs w:val="21"/>
                      <w:color w:val="6E6E6E"/>
                      <w:spacing w:val="0"/>
                      <w:w w:val="139"/>
                      <w:position w:val="-3"/>
                    </w:rPr>
                    <w:t>·</w:t>
                  </w:r>
                  <w:r>
                    <w:rPr>
                      <w:rFonts w:ascii="Arial" w:hAnsi="Arial" w:cs="Arial" w:eastAsia="Arial"/>
                      <w:sz w:val="21"/>
                      <w:szCs w:val="21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19"/>
          <w:szCs w:val="19"/>
          <w:color w:val="5B5B5B"/>
          <w:w w:val="67"/>
          <w:position w:val="1"/>
        </w:rPr>
        <w:t>11</w:t>
      </w:r>
      <w:r>
        <w:rPr>
          <w:rFonts w:ascii="Arial" w:hAnsi="Arial" w:cs="Arial" w:eastAsia="Arial"/>
          <w:sz w:val="19"/>
          <w:szCs w:val="19"/>
          <w:color w:val="5B5B5B"/>
          <w:spacing w:val="9"/>
          <w:w w:val="67"/>
          <w:position w:val="1"/>
        </w:rPr>
        <w:t>1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2"/>
          <w:position w:val="12"/>
        </w:rPr>
        <w:t>·mpersona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-31"/>
          <w:w w:val="100"/>
          <w:position w:val="1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  <w:position w:val="-4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18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  <w:position w:val="-4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7C7C7C"/>
          <w:spacing w:val="0"/>
          <w:w w:val="100"/>
          <w:position w:val="-4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7C7C7C"/>
          <w:spacing w:val="10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0"/>
          <w:position w:val="-4"/>
        </w:rPr>
        <w:t>equall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0"/>
          <w:position w:val="-4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16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  <w:position w:val="-4"/>
        </w:rPr>
        <w:t>tr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6"/>
          <w:w w:val="100"/>
          <w:position w:val="-4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color w:val="7C7C7C"/>
          <w:spacing w:val="0"/>
          <w:w w:val="100"/>
          <w:position w:val="-4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7C7C7C"/>
          <w:spacing w:val="52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  <w:position w:val="-4"/>
        </w:rPr>
        <w:t>that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52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0"/>
          <w:position w:val="-4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40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0"/>
          <w:position w:val="-4"/>
        </w:rPr>
        <w:t>questio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0"/>
          <w:position w:val="-4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25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C7C7C"/>
          <w:spacing w:val="0"/>
          <w:w w:val="100"/>
          <w:position w:val="-4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7C7C7C"/>
          <w:spacing w:val="38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0"/>
          <w:position w:val="-4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46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C7C7C"/>
          <w:spacing w:val="0"/>
          <w:w w:val="100"/>
          <w:position w:val="-4"/>
        </w:rPr>
        <w:t>sta</w:t>
      </w:r>
      <w:r>
        <w:rPr>
          <w:rFonts w:ascii="Times New Roman" w:hAnsi="Times New Roman" w:cs="Times New Roman" w:eastAsia="Times New Roman"/>
          <w:sz w:val="21"/>
          <w:szCs w:val="21"/>
          <w:color w:val="7C7C7C"/>
          <w:spacing w:val="8"/>
          <w:w w:val="100"/>
          <w:position w:val="-4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-3"/>
          <w:w w:val="100"/>
          <w:position w:val="-4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color w:val="7C7C7C"/>
          <w:spacing w:val="0"/>
          <w:w w:val="100"/>
          <w:position w:val="-4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7C7C7C"/>
          <w:spacing w:val="0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C7C7C"/>
          <w:spacing w:val="14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C7C7C"/>
          <w:spacing w:val="0"/>
          <w:w w:val="100"/>
          <w:position w:val="-4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7C7C7C"/>
          <w:spacing w:val="31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13"/>
          <w:position w:val="-4"/>
        </w:rPr>
        <w:t>that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0" w:after="0" w:line="271" w:lineRule="exact"/>
        <w:ind w:left="203" w:right="135"/>
        <w:jc w:val="center"/>
        <w:tabs>
          <w:tab w:pos="760" w:val="left"/>
          <w:tab w:pos="536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66.00296pt;margin-top:4.353229pt;width:4.18pt;height:11pt;mso-position-horizontal-relative:page;mso-position-vertical-relative:paragraph;z-index:-532" type="#_x0000_t202" filled="f" stroked="f">
            <v:textbox inset="0,0,0,0">
              <w:txbxContent>
                <w:p>
                  <w:pPr>
                    <w:spacing w:before="0" w:after="0" w:line="220" w:lineRule="exact"/>
                    <w:ind w:right="-73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color w:val="444444"/>
                      <w:spacing w:val="0"/>
                      <w:w w:val="76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29"/>
          <w:position w:val="-5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10"/>
          <w:w w:val="129"/>
          <w:position w:val="-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  <w:position w:val="-5"/>
        </w:rPr>
        <w:t>'d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-41"/>
          <w:w w:val="100"/>
          <w:position w:val="-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  <w:position w:val="-5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9"/>
          <w:w w:val="100"/>
          <w:position w:val="8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  <w:position w:val="-5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  <w:position w:val="-5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  <w:position w:val="-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13"/>
          <w:w w:val="100"/>
          <w:position w:val="-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9"/>
          <w:position w:val="-5"/>
        </w:rPr>
        <w:t>connectio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9"/>
          <w:position w:val="-5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43"/>
          <w:w w:val="109"/>
          <w:position w:val="-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  <w:position w:val="-5"/>
        </w:rPr>
        <w:t>wit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  <w:position w:val="-5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  <w:position w:val="-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21"/>
          <w:w w:val="100"/>
          <w:position w:val="-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  <w:position w:val="-5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6"/>
          <w:w w:val="100"/>
          <w:position w:val="-5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7C7C7C"/>
          <w:spacing w:val="0"/>
          <w:w w:val="100"/>
          <w:position w:val="-5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7C7C7C"/>
          <w:spacing w:val="0"/>
          <w:w w:val="100"/>
          <w:position w:val="-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C7C7C"/>
          <w:spacing w:val="8"/>
          <w:w w:val="100"/>
          <w:position w:val="-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11"/>
          <w:position w:val="-5"/>
        </w:rPr>
        <w:t>parttcula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11"/>
          <w:position w:val="-5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44"/>
          <w:w w:val="111"/>
          <w:position w:val="-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11"/>
          <w:position w:val="-5"/>
        </w:rPr>
        <w:t>tra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-6"/>
          <w:w w:val="111"/>
          <w:position w:val="-5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7C7C7C"/>
          <w:spacing w:val="0"/>
          <w:w w:val="111"/>
          <w:position w:val="-5"/>
        </w:rPr>
        <w:t>sa</w:t>
      </w:r>
      <w:r>
        <w:rPr>
          <w:rFonts w:ascii="Times New Roman" w:hAnsi="Times New Roman" w:cs="Times New Roman" w:eastAsia="Times New Roman"/>
          <w:sz w:val="21"/>
          <w:szCs w:val="21"/>
          <w:color w:val="7C7C7C"/>
          <w:spacing w:val="-6"/>
          <w:w w:val="111"/>
          <w:position w:val="-5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11"/>
          <w:position w:val="-5"/>
        </w:rPr>
        <w:t>tion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-55"/>
          <w:w w:val="111"/>
          <w:position w:val="-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  <w:position w:val="-5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  <w:position w:val="-5"/>
        </w:rPr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0"/>
          <w:position w:val="-5"/>
        </w:rPr>
        <w:t>em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0"/>
          <w:position w:val="-5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0"/>
          <w:position w:val="-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28"/>
          <w:w w:val="100"/>
          <w:position w:val="-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C7C7C"/>
          <w:spacing w:val="0"/>
          <w:w w:val="107"/>
          <w:position w:val="-5"/>
        </w:rPr>
        <w:t>re-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0" w:after="0" w:line="150" w:lineRule="exact"/>
        <w:ind w:right="-20"/>
        <w:jc w:val="left"/>
        <w:tabs>
          <w:tab w:pos="4100" w:val="left"/>
          <w:tab w:pos="4620" w:val="left"/>
          <w:tab w:pos="50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23"/>
          <w:szCs w:val="23"/>
          <w:color w:val="5B5B5B"/>
          <w:spacing w:val="0"/>
          <w:w w:val="78"/>
          <w:position w:val="-3"/>
        </w:rPr>
        <w:t>indiVI</w:t>
      </w:r>
      <w:r>
        <w:rPr>
          <w:rFonts w:ascii="Arial" w:hAnsi="Arial" w:cs="Arial" w:eastAsia="Arial"/>
          <w:sz w:val="23"/>
          <w:szCs w:val="23"/>
          <w:color w:val="5B5B5B"/>
          <w:spacing w:val="0"/>
          <w:w w:val="78"/>
          <w:position w:val="-3"/>
        </w:rPr>
        <w:t> </w:t>
      </w:r>
      <w:r>
        <w:rPr>
          <w:rFonts w:ascii="Arial" w:hAnsi="Arial" w:cs="Arial" w:eastAsia="Arial"/>
          <w:sz w:val="23"/>
          <w:szCs w:val="23"/>
          <w:color w:val="5B5B5B"/>
          <w:spacing w:val="4"/>
          <w:w w:val="78"/>
          <w:position w:val="-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0"/>
          <w:w w:val="100"/>
          <w:position w:val="-3"/>
        </w:rPr>
        <w:t>ua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-49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0"/>
          <w:w w:val="100"/>
          <w:position w:val="-3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0"/>
          <w:w w:val="100"/>
          <w:position w:val="-3"/>
        </w:rPr>
      </w:r>
      <w:r>
        <w:rPr>
          <w:rFonts w:ascii="Arial" w:hAnsi="Arial" w:cs="Arial" w:eastAsia="Arial"/>
          <w:sz w:val="21"/>
          <w:szCs w:val="21"/>
          <w:color w:val="444444"/>
          <w:spacing w:val="5"/>
          <w:w w:val="100"/>
          <w:position w:val="-3"/>
        </w:rPr>
        <w:t>'</w:t>
      </w:r>
      <w:r>
        <w:rPr>
          <w:rFonts w:ascii="Arial" w:hAnsi="Arial" w:cs="Arial" w:eastAsia="Arial"/>
          <w:sz w:val="21"/>
          <w:szCs w:val="21"/>
          <w:color w:val="6E6E6E"/>
          <w:spacing w:val="0"/>
          <w:w w:val="100"/>
          <w:position w:val="-3"/>
        </w:rPr>
        <w:t>d</w:t>
      </w:r>
      <w:r>
        <w:rPr>
          <w:rFonts w:ascii="Arial" w:hAnsi="Arial" w:cs="Arial" w:eastAsia="Arial"/>
          <w:sz w:val="21"/>
          <w:szCs w:val="21"/>
          <w:color w:val="6E6E6E"/>
          <w:spacing w:val="-38"/>
          <w:w w:val="100"/>
          <w:position w:val="-3"/>
        </w:rPr>
        <w:t> </w:t>
      </w:r>
      <w:r>
        <w:rPr>
          <w:rFonts w:ascii="Arial" w:hAnsi="Arial" w:cs="Arial" w:eastAsia="Arial"/>
          <w:sz w:val="21"/>
          <w:szCs w:val="21"/>
          <w:color w:val="6E6E6E"/>
          <w:spacing w:val="0"/>
          <w:w w:val="100"/>
          <w:position w:val="-3"/>
        </w:rPr>
        <w:tab/>
      </w:r>
      <w:r>
        <w:rPr>
          <w:rFonts w:ascii="Arial" w:hAnsi="Arial" w:cs="Arial" w:eastAsia="Arial"/>
          <w:sz w:val="21"/>
          <w:szCs w:val="21"/>
          <w:color w:val="6E6E6E"/>
          <w:spacing w:val="0"/>
          <w:w w:val="138"/>
          <w:position w:val="-3"/>
        </w:rPr>
        <w:t>.</w:t>
      </w:r>
      <w:r>
        <w:rPr>
          <w:rFonts w:ascii="Arial" w:hAnsi="Arial" w:cs="Arial" w:eastAsia="Arial"/>
          <w:sz w:val="21"/>
          <w:szCs w:val="21"/>
          <w:color w:val="6E6E6E"/>
          <w:spacing w:val="0"/>
          <w:w w:val="100"/>
          <w:position w:val="-3"/>
        </w:rPr>
        <w:tab/>
      </w:r>
      <w:r>
        <w:rPr>
          <w:rFonts w:ascii="Arial" w:hAnsi="Arial" w:cs="Arial" w:eastAsia="Arial"/>
          <w:sz w:val="21"/>
          <w:szCs w:val="21"/>
          <w:color w:val="6E6E6E"/>
          <w:spacing w:val="0"/>
          <w:w w:val="100"/>
          <w:position w:val="-3"/>
        </w:rPr>
      </w:r>
      <w:r>
        <w:rPr>
          <w:rFonts w:ascii="Arial" w:hAnsi="Arial" w:cs="Arial" w:eastAsia="Arial"/>
          <w:sz w:val="21"/>
          <w:szCs w:val="21"/>
          <w:color w:val="7C7C7C"/>
          <w:spacing w:val="0"/>
          <w:w w:val="138"/>
          <w:position w:val="-3"/>
        </w:rPr>
        <w:t>.</w:t>
      </w:r>
      <w:r>
        <w:rPr>
          <w:rFonts w:ascii="Arial" w:hAnsi="Arial" w:cs="Arial" w:eastAsia="Arial"/>
          <w:sz w:val="21"/>
          <w:szCs w:val="21"/>
          <w:color w:val="7C7C7C"/>
          <w:spacing w:val="0"/>
          <w:w w:val="138"/>
          <w:position w:val="-3"/>
        </w:rPr>
        <w:t> </w:t>
      </w:r>
      <w:r>
        <w:rPr>
          <w:rFonts w:ascii="Arial" w:hAnsi="Arial" w:cs="Arial" w:eastAsia="Arial"/>
          <w:sz w:val="21"/>
          <w:szCs w:val="21"/>
          <w:color w:val="7C7C7C"/>
          <w:spacing w:val="14"/>
          <w:w w:val="138"/>
          <w:position w:val="-3"/>
        </w:rPr>
        <w:t> </w:t>
      </w:r>
      <w:r>
        <w:rPr>
          <w:rFonts w:ascii="Arial" w:hAnsi="Arial" w:cs="Arial" w:eastAsia="Arial"/>
          <w:sz w:val="21"/>
          <w:szCs w:val="21"/>
          <w:color w:val="5B5B5B"/>
          <w:spacing w:val="0"/>
          <w:w w:val="100"/>
          <w:position w:val="-3"/>
        </w:rPr>
        <w:t>d</w:t>
      </w:r>
      <w:r>
        <w:rPr>
          <w:rFonts w:ascii="Arial" w:hAnsi="Arial" w:cs="Arial" w:eastAsia="Arial"/>
          <w:sz w:val="21"/>
          <w:szCs w:val="21"/>
          <w:color w:val="5B5B5B"/>
          <w:spacing w:val="48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136"/>
          <w:position w:val="-3"/>
        </w:rPr>
        <w:t>t</w:t>
      </w:r>
      <w:r>
        <w:rPr>
          <w:rFonts w:ascii="Arial" w:hAnsi="Arial" w:cs="Arial" w:eastAsia="Arial"/>
          <w:sz w:val="18"/>
          <w:szCs w:val="18"/>
          <w:color w:val="6E6E6E"/>
          <w:spacing w:val="64"/>
          <w:w w:val="136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136"/>
          <w:position w:val="-3"/>
        </w:rPr>
        <w:t>.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136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6E6E6E"/>
          <w:spacing w:val="22"/>
          <w:w w:val="136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136"/>
          <w:position w:val="-3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152" w:lineRule="exact"/>
        <w:ind w:left="88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10.438385pt;margin-top:13.500865pt;width:2.995755pt;height:10.5pt;mso-position-horizontal-relative:page;mso-position-vertical-relative:paragraph;z-index:-531" type="#_x0000_t202" filled="f" stroked="f">
            <v:textbox inset="0,0,0,0">
              <w:txbxContent>
                <w:p>
                  <w:pPr>
                    <w:spacing w:before="0" w:after="0" w:line="210" w:lineRule="exact"/>
                    <w:ind w:right="-72"/>
                    <w:jc w:val="left"/>
                    <w:rPr>
                      <w:rFonts w:ascii="Times New Roman" w:hAnsi="Times New Roman" w:cs="Times New Roman" w:eastAsia="Times New Roman"/>
                      <w:sz w:val="21"/>
                      <w:szCs w:val="21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color w:val="5B5B5B"/>
                      <w:spacing w:val="0"/>
                      <w:w w:val="10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61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6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9"/>
          <w:w w:val="16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bee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9"/>
        </w:rPr>
        <w:t>regarde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9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32"/>
          <w:w w:val="109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0"/>
        </w:rPr>
        <w:t>relevant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C7C7C"/>
          <w:spacing w:val="0"/>
          <w:w w:val="11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color w:val="7C7C7C"/>
          <w:spacing w:val="4"/>
          <w:w w:val="111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7C7C7C"/>
          <w:spacing w:val="3"/>
          <w:w w:val="114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63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C7C7C"/>
          <w:spacing w:val="-3"/>
          <w:w w:val="117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9"/>
          <w:w w:val="117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7C7C7C"/>
          <w:spacing w:val="5"/>
          <w:w w:val="117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17"/>
        </w:rPr>
        <w:t>tto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17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-25"/>
          <w:w w:val="117"/>
        </w:rPr>
        <w:t> </w:t>
      </w:r>
      <w:r>
        <w:rPr>
          <w:rFonts w:ascii="Arial" w:hAnsi="Arial" w:cs="Arial" w:eastAsia="Arial"/>
          <w:sz w:val="20"/>
          <w:szCs w:val="20"/>
          <w:color w:val="5B5B5B"/>
          <w:spacing w:val="0"/>
          <w:w w:val="117"/>
        </w:rPr>
        <w:t>m</w:t>
      </w:r>
      <w:r>
        <w:rPr>
          <w:rFonts w:ascii="Arial" w:hAnsi="Arial" w:cs="Arial" w:eastAsia="Arial"/>
          <w:sz w:val="20"/>
          <w:szCs w:val="20"/>
          <w:color w:val="5B5B5B"/>
          <w:spacing w:val="0"/>
          <w:w w:val="117"/>
        </w:rPr>
        <w:t>  </w:t>
      </w:r>
      <w:r>
        <w:rPr>
          <w:rFonts w:ascii="Arial" w:hAnsi="Arial" w:cs="Arial" w:eastAsia="Arial"/>
          <w:sz w:val="20"/>
          <w:szCs w:val="20"/>
          <w:color w:val="5B5B5B"/>
          <w:spacing w:val="7"/>
          <w:w w:val="117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8"/>
        </w:rPr>
        <w:t>ermm-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6140" w:h="13540" w:orient="landscape"/>
          <w:pgMar w:top="700" w:bottom="280" w:left="1460" w:right="1200"/>
          <w:cols w:num="2" w:equalWidth="0">
            <w:col w:w="6425" w:space="676"/>
            <w:col w:w="6379"/>
          </w:cols>
        </w:sectPr>
      </w:pPr>
      <w:rPr/>
    </w:p>
    <w:p>
      <w:pPr>
        <w:spacing w:before="28" w:after="0" w:line="240" w:lineRule="auto"/>
        <w:ind w:left="178" w:right="-7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10"/>
        </w:rPr>
        <w:t>uncertamt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1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51"/>
          <w:w w:val="11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10"/>
        </w:rPr>
        <w:t>applicable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32"/>
          <w:w w:val="11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10"/>
        </w:rPr>
        <w:t>standard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1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10"/>
          <w:w w:val="11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uncertaint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44444"/>
          <w:spacing w:val="0"/>
          <w:w w:val="80"/>
        </w:rPr>
        <w:t>whose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18" w:after="0" w:line="297" w:lineRule="exact"/>
        <w:ind w:right="-83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br w:type="column"/>
      </w:r>
      <w:r>
        <w:rPr>
          <w:rFonts w:ascii="Arial" w:hAnsi="Arial" w:cs="Arial" w:eastAsia="Arial"/>
          <w:sz w:val="17"/>
          <w:szCs w:val="17"/>
          <w:color w:val="5B5B5B"/>
          <w:spacing w:val="-99"/>
          <w:w w:val="77"/>
          <w:position w:val="8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-1"/>
          <w:w w:val="161"/>
          <w:position w:val="-3"/>
        </w:rPr>
        <w:t>.</w:t>
      </w:r>
      <w:r>
        <w:rPr>
          <w:rFonts w:ascii="Arial" w:hAnsi="Arial" w:cs="Arial" w:eastAsia="Arial"/>
          <w:sz w:val="17"/>
          <w:szCs w:val="17"/>
          <w:color w:val="5B5B5B"/>
          <w:spacing w:val="0"/>
          <w:w w:val="78"/>
          <w:position w:val="8"/>
        </w:rPr>
        <w:t>Je</w:t>
      </w:r>
      <w:r>
        <w:rPr>
          <w:rFonts w:ascii="Arial" w:hAnsi="Arial" w:cs="Arial" w:eastAsia="Arial"/>
          <w:sz w:val="17"/>
          <w:szCs w:val="17"/>
          <w:color w:val="5B5B5B"/>
          <w:spacing w:val="-66"/>
          <w:w w:val="77"/>
          <w:position w:val="8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0"/>
          <w:w w:val="99"/>
          <w:position w:val="-3"/>
        </w:rPr>
        <w:t>liabilit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0"/>
          <w:w w:val="100"/>
          <w:position w:val="-3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0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-11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7"/>
          <w:position w:val="-3"/>
        </w:rPr>
        <w:t>unde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8"/>
          <w:position w:val="-3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0" w:after="0" w:line="315" w:lineRule="exact"/>
        <w:ind w:left="53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color w:val="5B5B5B"/>
          <w:spacing w:val="4"/>
          <w:w w:val="100"/>
          <w:position w:val="8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0"/>
          <w:position w:val="-4"/>
        </w:rPr>
        <w:t>at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5B5B5B"/>
          <w:spacing w:val="2"/>
          <w:w w:val="109"/>
          <w:position w:val="8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12"/>
          <w:position w:val="-4"/>
        </w:rPr>
        <w:t>ct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4"/>
          <w:w w:val="112"/>
          <w:position w:val="-4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0"/>
          <w:w w:val="73"/>
          <w:position w:val="8"/>
        </w:rPr>
        <w:t>24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6140" w:h="13540" w:orient="landscape"/>
          <w:pgMar w:top="700" w:bottom="280" w:left="1460" w:right="1200"/>
          <w:cols w:num="3" w:equalWidth="0">
            <w:col w:w="6332" w:space="769"/>
            <w:col w:w="1562" w:space="86"/>
            <w:col w:w="4731"/>
          </w:cols>
        </w:sectPr>
      </w:pPr>
      <w:rPr/>
    </w:p>
    <w:p>
      <w:pPr>
        <w:spacing w:before="0" w:after="0" w:line="238" w:lineRule="exact"/>
        <w:ind w:left="178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0"/>
        </w:rPr>
        <w:t>value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10"/>
        </w:rPr>
        <w:t>inher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-3"/>
          <w:w w:val="11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7C7C7C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7C7C7C"/>
          <w:spacing w:val="2"/>
          <w:w w:val="11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88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C7C7C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1"/>
          <w:szCs w:val="21"/>
          <w:color w:val="7C7C7C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C7C7C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ultimatel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11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0"/>
          <w:w w:val="100"/>
        </w:rPr>
        <w:t>trol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device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23" w:after="0" w:line="277" w:lineRule="auto"/>
        <w:ind w:left="170" w:right="-56" w:firstLine="7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11"/>
        </w:rPr>
        <w:t>attempt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13"/>
          <w:w w:val="11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8"/>
        </w:rPr>
        <w:t>influe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6"/>
          <w:w w:val="108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7C7C7C"/>
          <w:spacing w:val="-10"/>
          <w:w w:val="108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8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9"/>
          <w:w w:val="10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behavio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yet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10"/>
        </w:rPr>
        <w:t>occurred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1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46"/>
          <w:w w:val="11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Indeed'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cleare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uniform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rule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-7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7C7C7C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7C7C7C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C7C7C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0"/>
        </w:rPr>
        <w:t>easil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0"/>
        </w:rPr>
        <w:t>garde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45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2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28"/>
        </w:rPr>
        <w:t>for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3"/>
          <w:w w:val="12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28"/>
        </w:rPr>
        <w:t>ali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28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32"/>
          <w:w w:val="12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0"/>
        </w:rPr>
        <w:t>.c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5"/>
        </w:rPr>
        <w:t>j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4"/>
          <w:w w:val="105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color w:val="7C7C7C"/>
          <w:spacing w:val="3"/>
          <w:w w:val="105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5"/>
        </w:rPr>
        <w:t>tif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12"/>
          <w:w w:val="105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7C7C7C"/>
          <w:spacing w:val="0"/>
          <w:w w:val="105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7C7C7C"/>
          <w:spacing w:val="-25"/>
          <w:w w:val="105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5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1"/>
          <w:w w:val="10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19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19"/>
        </w:rPr>
        <w:t>ma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16"/>
          <w:w w:val="119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19"/>
        </w:rPr>
        <w:t>ipulate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19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-3"/>
          <w:w w:val="119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0"/>
          <w:w w:val="100"/>
        </w:rPr>
        <w:t>long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6" w:lineRule="exact"/>
        <w:ind w:left="178" w:right="-66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7C7C7C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7C7C7C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9"/>
        </w:rPr>
        <w:t>compliance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20"/>
          <w:w w:val="109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0"/>
        </w:rPr>
        <w:t>explicit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9"/>
        </w:rPr>
        <w:t>formulatio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9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32"/>
          <w:w w:val="109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81"/>
        </w:rPr>
        <w:t>IS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37"/>
          <w:w w:val="8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9"/>
        </w:rPr>
        <w:t>mamtained.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33"/>
          <w:w w:val="109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9" w:lineRule="exact"/>
        <w:ind w:right="-20"/>
        <w:jc w:val="left"/>
        <w:tabs>
          <w:tab w:pos="54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br w:type="column"/>
      </w:r>
      <w:r>
        <w:rPr>
          <w:rFonts w:ascii="Arial" w:hAnsi="Arial" w:cs="Arial" w:eastAsia="Arial"/>
          <w:sz w:val="22"/>
          <w:szCs w:val="22"/>
          <w:color w:val="5B5B5B"/>
          <w:spacing w:val="0"/>
          <w:w w:val="70"/>
          <w:position w:val="-1"/>
        </w:rPr>
        <w:t>ID&amp;</w:t>
      </w:r>
      <w:r>
        <w:rPr>
          <w:rFonts w:ascii="Arial" w:hAnsi="Arial" w:cs="Arial" w:eastAsia="Arial"/>
          <w:sz w:val="22"/>
          <w:szCs w:val="22"/>
          <w:color w:val="5B5B5B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2"/>
          <w:szCs w:val="22"/>
          <w:color w:val="5B5B5B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0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1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  <w:position w:val="-1"/>
        </w:rPr>
        <w:t>Secon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12"/>
          <w:position w:val="-1"/>
        </w:rPr>
        <w:t>Circuit'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12"/>
          <w:position w:val="-1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13"/>
          <w:w w:val="112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  <w:position w:val="-1"/>
        </w:rPr>
        <w:t>opinio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1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0"/>
          <w:i/>
          <w:position w:val="-1"/>
        </w:rPr>
        <w:t>List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2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  <w:position w:val="-1"/>
        </w:rPr>
        <w:t>demo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3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7C7C7C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7C7C7C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7C7C7C"/>
          <w:spacing w:val="2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  <w:position w:val="-1"/>
        </w:rPr>
        <w:t>rates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0"/>
          <w:position w:val="-1"/>
        </w:rPr>
        <w:t>court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2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13"/>
          <w:position w:val="-1"/>
        </w:rPr>
        <w:t>are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0" w:after="0" w:line="302" w:lineRule="exact"/>
        <w:ind w:left="197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-29"/>
          <w:w w:val="145"/>
          <w:position w:val="9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-48"/>
          <w:w w:val="91"/>
          <w:position w:val="-1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-41"/>
          <w:w w:val="145"/>
          <w:position w:val="9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0"/>
          <w:w w:val="90"/>
          <w:position w:val="-1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-3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31"/>
          <w:position w:val="9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-39"/>
          <w:w w:val="131"/>
          <w:position w:val="9"/>
        </w:rPr>
        <w:t>e</w:t>
      </w:r>
      <w:r>
        <w:rPr>
          <w:rFonts w:ascii="Arial" w:hAnsi="Arial" w:cs="Arial" w:eastAsia="Arial"/>
          <w:sz w:val="20"/>
          <w:szCs w:val="20"/>
          <w:color w:val="5B5B5B"/>
          <w:spacing w:val="0"/>
          <w:w w:val="131"/>
          <w:position w:val="-1"/>
        </w:rPr>
        <w:t>o</w:t>
      </w:r>
      <w:r>
        <w:rPr>
          <w:rFonts w:ascii="Arial" w:hAnsi="Arial" w:cs="Arial" w:eastAsia="Arial"/>
          <w:sz w:val="20"/>
          <w:szCs w:val="20"/>
          <w:color w:val="5B5B5B"/>
          <w:spacing w:val="0"/>
          <w:w w:val="131"/>
          <w:position w:val="-1"/>
        </w:rPr>
        <w:t>f</w:t>
      </w:r>
      <w:r>
        <w:rPr>
          <w:rFonts w:ascii="Arial" w:hAnsi="Arial" w:cs="Arial" w:eastAsia="Arial"/>
          <w:sz w:val="20"/>
          <w:szCs w:val="20"/>
          <w:color w:val="5B5B5B"/>
          <w:spacing w:val="16"/>
          <w:w w:val="131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  <w:position w:val="-1"/>
        </w:rPr>
        <w:t>decidin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4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0"/>
          <w:position w:val="-1"/>
        </w:rPr>
        <w:t>case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2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10"/>
          <w:position w:val="-1"/>
        </w:rPr>
        <w:t>accordance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27"/>
          <w:w w:val="11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96"/>
          <w:position w:val="-1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-85"/>
          <w:w w:val="96"/>
          <w:position w:val="-1"/>
        </w:rPr>
        <w:t>1</w:t>
      </w:r>
      <w:r>
        <w:rPr>
          <w:rFonts w:ascii="Times New Roman" w:hAnsi="Times New Roman" w:cs="Times New Roman" w:eastAsia="Times New Roman"/>
          <w:sz w:val="21"/>
          <w:szCs w:val="21"/>
          <w:color w:val="7C7C7C"/>
          <w:spacing w:val="-8"/>
          <w:w w:val="135"/>
          <w:position w:val="9"/>
        </w:rPr>
        <w:t>·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95"/>
          <w:position w:val="-1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96"/>
          <w:position w:val="-1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-8"/>
          <w:w w:val="111"/>
          <w:position w:val="-1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color w:val="7C7C7C"/>
          <w:spacing w:val="3"/>
          <w:w w:val="113"/>
          <w:position w:val="-1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2"/>
          <w:position w:val="-1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7C7C7C"/>
          <w:spacing w:val="-3"/>
          <w:w w:val="119"/>
          <w:position w:val="-1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9"/>
          <w:position w:val="-1"/>
        </w:rPr>
        <w:t>nt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-50"/>
          <w:w w:val="109"/>
          <w:position w:val="-1"/>
        </w:rPr>
        <w:t>i</w:t>
      </w:r>
      <w:r>
        <w:rPr>
          <w:rFonts w:ascii="Arial" w:hAnsi="Arial" w:cs="Arial" w:eastAsia="Arial"/>
          <w:sz w:val="20"/>
          <w:szCs w:val="20"/>
          <w:color w:val="7C7C7C"/>
          <w:spacing w:val="1"/>
          <w:w w:val="203"/>
          <w:position w:val="9"/>
        </w:rPr>
        <w:t>'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-72"/>
          <w:w w:val="109"/>
          <w:position w:val="-1"/>
        </w:rPr>
        <w:t>a</w:t>
      </w:r>
      <w:r>
        <w:rPr>
          <w:rFonts w:ascii="Arial" w:hAnsi="Arial" w:cs="Arial" w:eastAsia="Arial"/>
          <w:sz w:val="20"/>
          <w:szCs w:val="20"/>
          <w:color w:val="7C7C7C"/>
          <w:spacing w:val="3"/>
          <w:w w:val="205"/>
          <w:position w:val="9"/>
        </w:rPr>
        <w:t>1</w:t>
      </w:r>
      <w:r>
        <w:rPr>
          <w:rFonts w:ascii="Arial" w:hAnsi="Arial" w:cs="Arial" w:eastAsia="Arial"/>
          <w:sz w:val="20"/>
          <w:szCs w:val="20"/>
          <w:color w:val="5B5B5B"/>
          <w:spacing w:val="-71"/>
          <w:w w:val="97"/>
          <w:position w:val="9"/>
        </w:rPr>
        <w:t>1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C7C7C"/>
          <w:spacing w:val="0"/>
          <w:w w:val="110"/>
          <w:position w:val="-1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color w:val="7C7C7C"/>
          <w:spacing w:val="-12"/>
          <w:w w:val="110"/>
          <w:position w:val="-1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12"/>
          <w:position w:val="9"/>
        </w:rPr>
        <w:t>n:f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-32"/>
          <w:w w:val="112"/>
          <w:position w:val="9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-60"/>
          <w:w w:val="119"/>
          <w:position w:val="-1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12"/>
          <w:position w:val="9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-2"/>
          <w:w w:val="112"/>
          <w:position w:val="9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7C7C7C"/>
          <w:spacing w:val="0"/>
          <w:w w:val="124"/>
          <w:position w:val="-1"/>
        </w:rPr>
        <w:t>-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38" w:after="0" w:line="255" w:lineRule="auto"/>
        <w:ind w:left="230" w:right="87" w:firstLine="-223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47"/>
        </w:rPr>
        <w:t>: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47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47"/>
        </w:rPr>
        <w:t>ta:dards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47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39"/>
          <w:w w:val="147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0"/>
        </w:rPr>
        <w:t>Thus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  <w:i/>
        </w:rPr>
        <w:t>List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hel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4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5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-3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C7C7C"/>
          <w:spacing w:val="12"/>
          <w:w w:val="102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4"/>
          <w:w w:val="102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7C7C7C"/>
          <w:spacing w:val="0"/>
          <w:w w:val="143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7C7C7C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20"/>
        </w:rPr>
        <w:t>?epe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2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20"/>
        </w:rPr>
        <w:t>din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2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21"/>
          <w:w w:val="12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11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45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45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-25"/>
          <w:w w:val="14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0"/>
        </w:rPr>
        <w:t>reliance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7C7C7C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7C7C7C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color w:val="7C7C7C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7C7C7C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-8"/>
          <w:w w:val="100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color w:val="7C7C7C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7C7C7C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7C7C7C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7C7C7C"/>
          <w:spacing w:val="-7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ide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term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11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15" w:after="0" w:line="237" w:lineRule="exact"/>
        <w:ind w:left="15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12"/>
          <w:position w:val="-1"/>
        </w:rPr>
        <w:t>:dividual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9"/>
          <w:w w:val="112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  <w:position w:val="-1"/>
        </w:rPr>
        <w:t>plaintif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5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7C7C7C"/>
          <w:spacing w:val="4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2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0"/>
          <w:position w:val="-1"/>
        </w:rPr>
        <w:t>tha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2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  <w:position w:val="-1"/>
        </w:rPr>
        <w:t>le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-6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color w:val="7C7C7C"/>
          <w:spacing w:val="-7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C7C7C"/>
          <w:spacing w:val="0"/>
          <w:w w:val="169"/>
          <w:position w:val="-1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3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7C7C7C"/>
          <w:spacing w:val="0"/>
          <w:w w:val="112"/>
          <w:position w:val="-1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7C7C7C"/>
          <w:spacing w:val="0"/>
          <w:w w:val="111"/>
          <w:position w:val="-1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7C7C7C"/>
          <w:spacing w:val="-3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-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color w:val="7C7C7C"/>
          <w:spacing w:val="0"/>
          <w:w w:val="100"/>
          <w:position w:val="-1"/>
        </w:rPr>
        <w:t>ct</w:t>
      </w:r>
      <w:r>
        <w:rPr>
          <w:rFonts w:ascii="Times New Roman" w:hAnsi="Times New Roman" w:cs="Times New Roman" w:eastAsia="Times New Roman"/>
          <w:sz w:val="21"/>
          <w:szCs w:val="21"/>
          <w:color w:val="7C7C7C"/>
          <w:spacing w:val="4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4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4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11"/>
          <w:position w:val="-1"/>
        </w:rPr>
        <w:t>reasonable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6140" w:h="13540" w:orient="landscape"/>
          <w:pgMar w:top="700" w:bottom="280" w:left="1460" w:right="1200"/>
          <w:cols w:num="2" w:equalWidth="0">
            <w:col w:w="6330" w:space="770"/>
            <w:col w:w="6380"/>
          </w:cols>
        </w:sectPr>
      </w:pPr>
      <w:rPr/>
    </w:p>
    <w:p>
      <w:pPr>
        <w:spacing w:before="20" w:after="0" w:line="203" w:lineRule="exact"/>
        <w:ind w:left="163" w:right="-71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8"/>
          <w:position w:val="-3"/>
        </w:rPr>
        <w:t>experience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50"/>
          <w:w w:val="108"/>
          <w:position w:val="-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  <w:position w:val="-3"/>
        </w:rPr>
        <w:t>wit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  <w:position w:val="-3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43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  <w:position w:val="-3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43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  <w:position w:val="-3"/>
        </w:rPr>
        <w:t>ta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  <w:position w:val="-3"/>
        </w:rPr>
        <w:t>x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33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  <w:position w:val="-3"/>
        </w:rPr>
        <w:t>code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49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  <w:position w:val="-3"/>
        </w:rPr>
        <w:t>ha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  <w:position w:val="-3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31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8"/>
          <w:position w:val="-3"/>
        </w:rPr>
        <w:t>demo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3"/>
          <w:w w:val="109"/>
          <w:position w:val="-3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7C7C7C"/>
          <w:spacing w:val="-5"/>
          <w:w w:val="114"/>
          <w:position w:val="-3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11"/>
          <w:position w:val="-3"/>
        </w:rPr>
        <w:t>trate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3"/>
          <w:w w:val="112"/>
          <w:position w:val="-3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7C7C7C"/>
          <w:spacing w:val="0"/>
          <w:w w:val="143"/>
          <w:position w:val="-3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7C7C7C"/>
          <w:spacing w:val="0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C7C7C"/>
          <w:spacing w:val="6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  <w:position w:val="-3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  <w:position w:val="-3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33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5"/>
          <w:w w:val="100"/>
          <w:position w:val="-3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0"/>
          <w:w w:val="100"/>
          <w:position w:val="-3"/>
        </w:rPr>
        <w:t>ufficiently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/>
        <w:br w:type="column"/>
      </w:r>
      <w:r>
        <w:rPr>
          <w:sz w:val="14"/>
          <w:szCs w:val="14"/>
        </w:rPr>
      </w:r>
    </w:p>
    <w:p>
      <w:pPr>
        <w:spacing w:before="0" w:after="0" w:line="81" w:lineRule="exact"/>
        <w:ind w:right="-79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color w:val="5B5B5B"/>
          <w:spacing w:val="0"/>
          <w:w w:val="76"/>
          <w:position w:val="-18"/>
        </w:rPr>
        <w:t>man.</w:t>
      </w:r>
      <w:r>
        <w:rPr>
          <w:rFonts w:ascii="Times New Roman" w:hAnsi="Times New Roman" w:cs="Times New Roman" w:eastAsia="Times New Roman"/>
          <w:sz w:val="26"/>
          <w:szCs w:val="26"/>
          <w:color w:val="000000"/>
          <w:spacing w:val="0"/>
          <w:w w:val="100"/>
          <w:position w:val="0"/>
        </w:rPr>
      </w:r>
    </w:p>
    <w:p>
      <w:pPr>
        <w:spacing w:before="13" w:after="0" w:line="211" w:lineRule="exact"/>
        <w:ind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3"/>
          <w:szCs w:val="23"/>
          <w:color w:val="5B5B5B"/>
          <w:spacing w:val="-4"/>
          <w:w w:val="108"/>
          <w:position w:val="-12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8"/>
          <w:position w:val="-3"/>
        </w:rPr>
        <w:t>ccountant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8"/>
          <w:position w:val="-3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8"/>
          <w:position w:val="-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21"/>
          <w:w w:val="108"/>
          <w:position w:val="-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0"/>
          <w:position w:val="-3"/>
        </w:rPr>
        <w:t>in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0"/>
          <w:position w:val="-3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13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C7C7C"/>
          <w:spacing w:val="0"/>
          <w:w w:val="100"/>
          <w:position w:val="-3"/>
        </w:rPr>
        <w:t>ce</w:t>
      </w:r>
      <w:r>
        <w:rPr>
          <w:rFonts w:ascii="Times New Roman" w:hAnsi="Times New Roman" w:cs="Times New Roman" w:eastAsia="Times New Roman"/>
          <w:sz w:val="21"/>
          <w:szCs w:val="21"/>
          <w:color w:val="7C7C7C"/>
          <w:spacing w:val="0"/>
          <w:w w:val="100"/>
          <w:position w:val="-3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7C7C7C"/>
          <w:spacing w:val="-13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  <w:position w:val="-3"/>
        </w:rPr>
        <w:t>tifyin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  <w:position w:val="-3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  <w:position w:val="-3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4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0"/>
          <w:position w:val="-3"/>
        </w:rPr>
        <w:t>financial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0"/>
          <w:position w:val="-3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51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C7C7C"/>
          <w:spacing w:val="3"/>
          <w:w w:val="108"/>
          <w:position w:val="-3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1"/>
          <w:w w:val="108"/>
          <w:position w:val="-3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7C7C7C"/>
          <w:spacing w:val="0"/>
          <w:w w:val="108"/>
          <w:position w:val="-3"/>
        </w:rPr>
        <w:t>ateme</w:t>
      </w:r>
      <w:r>
        <w:rPr>
          <w:rFonts w:ascii="Times New Roman" w:hAnsi="Times New Roman" w:cs="Times New Roman" w:eastAsia="Times New Roman"/>
          <w:sz w:val="21"/>
          <w:szCs w:val="21"/>
          <w:color w:val="7C7C7C"/>
          <w:spacing w:val="12"/>
          <w:w w:val="108"/>
          <w:position w:val="-3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-2"/>
          <w:w w:val="108"/>
          <w:position w:val="-3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7C7C7C"/>
          <w:spacing w:val="0"/>
          <w:w w:val="108"/>
          <w:position w:val="-3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7C7C7C"/>
          <w:spacing w:val="0"/>
          <w:w w:val="108"/>
          <w:position w:val="-3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color w:val="7C7C7C"/>
          <w:spacing w:val="8"/>
          <w:w w:val="108"/>
          <w:position w:val="-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0"/>
          <w:position w:val="-3"/>
        </w:rPr>
        <w:t>(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0"/>
          <w:position w:val="-3"/>
        </w:rPr>
        <w:t>such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22"/>
          <w:w w:val="100"/>
          <w:position w:val="-3"/>
        </w:rPr>
        <w:t> </w:t>
      </w:r>
      <w:r>
        <w:rPr>
          <w:rFonts w:ascii="Arial" w:hAnsi="Arial" w:cs="Arial" w:eastAsia="Arial"/>
          <w:sz w:val="20"/>
          <w:szCs w:val="20"/>
          <w:color w:val="5B5B5B"/>
          <w:spacing w:val="0"/>
          <w:w w:val="100"/>
          <w:position w:val="-20"/>
        </w:rPr>
        <w:t>f</w:t>
      </w:r>
      <w:r>
        <w:rPr>
          <w:rFonts w:ascii="Arial" w:hAnsi="Arial" w:cs="Arial" w:eastAsia="Arial"/>
          <w:sz w:val="20"/>
          <w:szCs w:val="20"/>
          <w:color w:val="5B5B5B"/>
          <w:spacing w:val="20"/>
          <w:w w:val="100"/>
          <w:position w:val="-2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C7C7C"/>
          <w:spacing w:val="0"/>
          <w:w w:val="113"/>
          <w:position w:val="-3"/>
        </w:rPr>
        <w:t>as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6140" w:h="13540" w:orient="landscape"/>
          <w:pgMar w:top="700" w:bottom="280" w:left="1460" w:right="1200"/>
          <w:cols w:num="3" w:equalWidth="0">
            <w:col w:w="6323" w:space="792"/>
            <w:col w:w="395" w:space="189"/>
            <w:col w:w="5781"/>
          </w:cols>
        </w:sectPr>
      </w:pPr>
      <w:rPr/>
    </w:p>
    <w:p>
      <w:pPr>
        <w:spacing w:before="69" w:after="0" w:line="237" w:lineRule="exact"/>
        <w:ind w:left="163" w:right="-71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  <w:position w:val="-1"/>
        </w:rPr>
        <w:t>uniform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3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10"/>
          <w:position w:val="-1"/>
        </w:rPr>
        <w:t>formula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49"/>
          <w:w w:val="11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  <w:position w:val="-1"/>
        </w:rPr>
        <w:t>will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4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0"/>
          <w:position w:val="-1"/>
        </w:rPr>
        <w:t>at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1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  <w:position w:val="-1"/>
        </w:rPr>
        <w:t>some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2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  <w:position w:val="-1"/>
        </w:rPr>
        <w:t>point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4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-9"/>
          <w:w w:val="110"/>
          <w:position w:val="-1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color w:val="7C7C7C"/>
          <w:spacing w:val="0"/>
          <w:w w:val="110"/>
          <w:position w:val="-1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7C7C7C"/>
          <w:spacing w:val="16"/>
          <w:w w:val="11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10"/>
          <w:position w:val="-1"/>
        </w:rPr>
        <w:t>exploite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10"/>
          <w:position w:val="-1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52"/>
          <w:w w:val="11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  <w:position w:val="-1"/>
        </w:rPr>
        <w:t>by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4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  <w:position w:val="-1"/>
        </w:rPr>
        <w:t>develop­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0" w:after="0" w:line="306" w:lineRule="exact"/>
        <w:ind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  <w:position w:val="-2"/>
        </w:rPr>
        <w:t>those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4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0"/>
          <w:w w:val="100"/>
          <w:position w:val="-2"/>
        </w:rPr>
        <w:t>invol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-2"/>
          <w:w w:val="100"/>
          <w:position w:val="-2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0"/>
          <w:position w:val="-2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0"/>
          <w:position w:val="-2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4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  <w:position w:val="-2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  <w:position w:val="-2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31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C7C7C"/>
          <w:spacing w:val="0"/>
          <w:w w:val="110"/>
          <w:i/>
          <w:position w:val="-2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color w:val="7C7C7C"/>
          <w:spacing w:val="1"/>
          <w:w w:val="110"/>
          <w:i/>
          <w:position w:val="-2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10"/>
          <w:i/>
          <w:position w:val="-2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-7"/>
          <w:w w:val="110"/>
          <w:i/>
          <w:position w:val="-2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color w:val="7C7C7C"/>
          <w:spacing w:val="2"/>
          <w:w w:val="110"/>
          <w:i/>
          <w:position w:val="-2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10"/>
          <w:i/>
          <w:position w:val="-2"/>
        </w:rPr>
        <w:t>titive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10"/>
          <w:i/>
          <w:position w:val="-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33"/>
          <w:w w:val="110"/>
          <w:i/>
          <w:position w:val="-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10"/>
          <w:i/>
          <w:position w:val="-2"/>
        </w:rPr>
        <w:t>Associates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10"/>
          <w:i/>
          <w:position w:val="-2"/>
        </w:rPr>
        <w:t>)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10"/>
          <w:i/>
          <w:position w:val="-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29"/>
          <w:w w:val="110"/>
          <w:i/>
          <w:position w:val="-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10"/>
          <w:position w:val="-2"/>
        </w:rPr>
        <w:t>rn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7"/>
          <w:w w:val="110"/>
          <w:position w:val="-2"/>
        </w:rPr>
        <w:t>a</w:t>
      </w:r>
      <w:r>
        <w:rPr>
          <w:rFonts w:ascii="Arial" w:hAnsi="Arial" w:cs="Arial" w:eastAsia="Arial"/>
          <w:sz w:val="20"/>
          <w:szCs w:val="20"/>
          <w:color w:val="6E6E6E"/>
          <w:spacing w:val="-11"/>
          <w:w w:val="110"/>
          <w:position w:val="8"/>
        </w:rPr>
        <w:t>k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10"/>
          <w:position w:val="-2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56"/>
          <w:w w:val="110"/>
          <w:position w:val="-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C7C7C"/>
          <w:spacing w:val="1"/>
          <w:w w:val="125"/>
          <w:position w:val="-2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-49"/>
          <w:w w:val="103"/>
          <w:position w:val="-2"/>
        </w:rPr>
        <w:t>t</w:t>
      </w:r>
      <w:r>
        <w:rPr>
          <w:rFonts w:ascii="Arial" w:hAnsi="Arial" w:cs="Arial" w:eastAsia="Arial"/>
          <w:sz w:val="20"/>
          <w:szCs w:val="20"/>
          <w:color w:val="5B5B5B"/>
          <w:spacing w:val="-25"/>
          <w:w w:val="146"/>
          <w:position w:val="8"/>
        </w:rPr>
        <w:t>·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3"/>
          <w:position w:val="-2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-46"/>
          <w:w w:val="103"/>
          <w:position w:val="-2"/>
        </w:rPr>
        <w:t>l</w:t>
      </w:r>
      <w:r>
        <w:rPr>
          <w:rFonts w:ascii="Arial" w:hAnsi="Arial" w:cs="Arial" w:eastAsia="Arial"/>
          <w:sz w:val="20"/>
          <w:szCs w:val="20"/>
          <w:color w:val="6E6E6E"/>
          <w:spacing w:val="0"/>
          <w:w w:val="87"/>
          <w:position w:val="8"/>
        </w:rPr>
        <w:t>·</w:t>
      </w:r>
      <w:r>
        <w:rPr>
          <w:rFonts w:ascii="Arial" w:hAnsi="Arial" w:cs="Arial" w:eastAsia="Arial"/>
          <w:sz w:val="20"/>
          <w:szCs w:val="20"/>
          <w:color w:val="6E6E6E"/>
          <w:spacing w:val="-54"/>
          <w:w w:val="87"/>
          <w:position w:val="8"/>
        </w:rPr>
        <w:t>1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15"/>
          <w:position w:val="-2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16"/>
          <w:position w:val="-2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21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  <w:position w:val="-2"/>
        </w:rPr>
        <w:t>pro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45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4"/>
          <w:position w:val="-2"/>
        </w:rPr>
        <w:t>es-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6140" w:h="13540" w:orient="landscape"/>
          <w:pgMar w:top="700" w:bottom="280" w:left="1460" w:right="1200"/>
          <w:cols w:num="2" w:equalWidth="0">
            <w:col w:w="6331" w:space="791"/>
            <w:col w:w="6358"/>
          </w:cols>
        </w:sectPr>
      </w:pPr>
      <w:rPr/>
    </w:p>
    <w:p>
      <w:pPr>
        <w:spacing w:before="27" w:after="0" w:line="166" w:lineRule="exact"/>
        <w:ind w:left="163" w:right="-71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  <w:position w:val="-6"/>
        </w:rPr>
        <w:t>ment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52"/>
          <w:w w:val="100"/>
          <w:position w:val="-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  <w:position w:val="-6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33"/>
          <w:w w:val="100"/>
          <w:position w:val="-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0"/>
          <w:position w:val="-6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0"/>
          <w:position w:val="-6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50"/>
          <w:w w:val="100"/>
          <w:position w:val="-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10"/>
          <w:position w:val="-6"/>
        </w:rPr>
        <w:t>applicatio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10"/>
          <w:position w:val="-6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28"/>
          <w:w w:val="110"/>
          <w:position w:val="-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  <w:position w:val="-6"/>
        </w:rPr>
        <w:t>no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  <w:position w:val="-6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  <w:position w:val="-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  <w:position w:val="-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8"/>
          <w:position w:val="-6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7C7C7C"/>
          <w:spacing w:val="-11"/>
          <w:w w:val="108"/>
          <w:position w:val="-6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8"/>
          <w:position w:val="-6"/>
        </w:rPr>
        <w:t>rivable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23"/>
          <w:w w:val="108"/>
          <w:position w:val="-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0"/>
          <w:position w:val="-6"/>
        </w:rPr>
        <w:t>fro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0"/>
          <w:position w:val="-6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0"/>
          <w:position w:val="-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18"/>
          <w:w w:val="100"/>
          <w:position w:val="-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10"/>
          <w:position w:val="-6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-2"/>
          <w:w w:val="110"/>
          <w:position w:val="-6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7C7C7C"/>
          <w:spacing w:val="0"/>
          <w:w w:val="110"/>
          <w:position w:val="-6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7C7C7C"/>
          <w:spacing w:val="19"/>
          <w:w w:val="110"/>
          <w:position w:val="-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10"/>
          <w:position w:val="-6"/>
        </w:rPr>
        <w:t>regularitie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10"/>
          <w:position w:val="-6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-4"/>
          <w:w w:val="110"/>
          <w:position w:val="-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  <w:position w:val="-6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  <w:position w:val="-6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28"/>
          <w:w w:val="100"/>
          <w:position w:val="-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0"/>
          <w:w w:val="100"/>
          <w:position w:val="-6"/>
        </w:rPr>
        <w:t>terms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27" w:after="0" w:line="196" w:lineRule="exact"/>
        <w:ind w:left="540" w:right="-71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1"/>
          <w:szCs w:val="21"/>
          <w:color w:val="7C7C7C"/>
          <w:spacing w:val="-13"/>
          <w:w w:val="169"/>
          <w:position w:val="-4"/>
        </w:rPr>
        <w:t>·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5"/>
          <w:position w:val="-4"/>
        </w:rPr>
        <w:t>udgmen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0" w:after="0" w:line="30" w:lineRule="atLeast"/>
        <w:ind w:left="489" w:right="652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2.775818pt;margin-top:-5.203065pt;width:21.341285pt;height:11pt;mso-position-horizontal-relative:page;mso-position-vertical-relative:paragraph;z-index:-530" type="#_x0000_t202" filled="f" stroked="f">
            <v:textbox inset="0,0,0,0">
              <w:txbxContent>
                <w:p>
                  <w:pPr>
                    <w:spacing w:before="0" w:after="0" w:line="220" w:lineRule="exact"/>
                    <w:ind w:right="-73"/>
                    <w:jc w:val="left"/>
                    <w:tabs>
                      <w:tab w:pos="340" w:val="left"/>
                    </w:tabs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color w:val="5B5B5B"/>
                      <w:spacing w:val="0"/>
                      <w:w w:val="15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color w:val="5B5B5B"/>
                      <w:spacing w:val="0"/>
                      <w:w w:val="100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color w:val="5B5B5B"/>
                      <w:spacing w:val="0"/>
                      <w:w w:val="100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color w:val="444444"/>
                      <w:spacing w:val="0"/>
                      <w:w w:val="76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2"/>
          <w:szCs w:val="22"/>
          <w:color w:val="444444"/>
          <w:spacing w:val="0"/>
          <w:w w:val="89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27" w:after="0" w:line="166" w:lineRule="exact"/>
        <w:ind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-2"/>
          <w:w w:val="100"/>
          <w:position w:val="-6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7C7C7C"/>
          <w:spacing w:val="0"/>
          <w:w w:val="100"/>
          <w:position w:val="-6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7C7C7C"/>
          <w:spacing w:val="0"/>
          <w:w w:val="100"/>
          <w:position w:val="-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C7C7C"/>
          <w:spacing w:val="38"/>
          <w:w w:val="100"/>
          <w:position w:val="-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0"/>
          <w:position w:val="-6"/>
        </w:rPr>
        <w:t>about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0"/>
          <w:position w:val="-6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45"/>
          <w:w w:val="100"/>
          <w:position w:val="-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  <w:position w:val="-6"/>
        </w:rPr>
        <w:t>choi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-9"/>
          <w:w w:val="100"/>
          <w:position w:val="-6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color w:val="7C7C7C"/>
          <w:spacing w:val="0"/>
          <w:w w:val="100"/>
          <w:position w:val="-6"/>
        </w:rPr>
        <w:t>es</w:t>
      </w:r>
      <w:r>
        <w:rPr>
          <w:rFonts w:ascii="Times New Roman" w:hAnsi="Times New Roman" w:cs="Times New Roman" w:eastAsia="Times New Roman"/>
          <w:sz w:val="21"/>
          <w:szCs w:val="21"/>
          <w:color w:val="7C7C7C"/>
          <w:spacing w:val="0"/>
          <w:w w:val="100"/>
          <w:position w:val="-6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color w:val="7C7C7C"/>
          <w:spacing w:val="32"/>
          <w:w w:val="100"/>
          <w:position w:val="-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0"/>
          <w:position w:val="-6"/>
        </w:rPr>
        <w:t>amon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0"/>
          <w:position w:val="-6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0"/>
          <w:position w:val="-6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42"/>
          <w:w w:val="100"/>
          <w:position w:val="-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0"/>
          <w:position w:val="-6"/>
        </w:rPr>
        <w:t>generally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0"/>
          <w:position w:val="-6"/>
        </w:rPr>
        <w:t>   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1"/>
          <w:w w:val="100"/>
          <w:position w:val="-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11"/>
          <w:position w:val="-6"/>
        </w:rPr>
        <w:t>accepted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11"/>
          <w:position w:val="-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18"/>
          <w:w w:val="111"/>
          <w:position w:val="-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11"/>
          <w:position w:val="-6"/>
        </w:rPr>
        <w:t>ac-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6140" w:h="13540" w:orient="landscape"/>
          <w:pgMar w:top="700" w:bottom="280" w:left="1460" w:right="1200"/>
          <w:cols w:num="3" w:equalWidth="0">
            <w:col w:w="6337" w:space="858"/>
            <w:col w:w="1333" w:space="0"/>
            <w:col w:w="4952"/>
          </w:cols>
        </w:sectPr>
      </w:pPr>
      <w:rPr/>
    </w:p>
    <w:p>
      <w:pPr>
        <w:spacing w:before="0" w:after="0" w:line="62" w:lineRule="atLeast"/>
        <w:ind w:left="163" w:right="-71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10"/>
        </w:rPr>
        <w:t>formula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-2"/>
          <w:w w:val="11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9"/>
        </w:rPr>
        <w:t>developed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9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45"/>
          <w:w w:val="109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9"/>
        </w:rPr>
        <w:t>Entrepreneurs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9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14"/>
          <w:w w:val="109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0"/>
          <w:w w:val="100"/>
        </w:rPr>
        <w:t>terms,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0" w:after="0" w:line="62" w:lineRule="atLeast"/>
        <w:ind w:right="-64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6"/>
          <w:szCs w:val="16"/>
          <w:color w:val="5B5B5B"/>
          <w:spacing w:val="0"/>
          <w:w w:val="106"/>
        </w:rPr>
        <w:t>11008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0" w:after="0" w:line="62" w:lineRule="atLeast"/>
        <w:ind w:right="-72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6"/>
        </w:rPr>
        <w:t>principle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-7"/>
          <w:w w:val="107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7C7C7C"/>
          <w:spacing w:val="0"/>
          <w:w w:val="143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7C7C7C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0"/>
        </w:rPr>
        <w:t>whe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C7C7C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4" w:lineRule="atLeast"/>
        <w:ind w:right="-20"/>
        <w:jc w:val="left"/>
        <w:tabs>
          <w:tab w:pos="380" w:val="left"/>
          <w:tab w:pos="660" w:val="left"/>
          <w:tab w:pos="180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-4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</w:r>
      <w:r>
        <w:rPr>
          <w:rFonts w:ascii="Times New Roman" w:hAnsi="Times New Roman" w:cs="Times New Roman" w:eastAsia="Times New Roman"/>
          <w:sz w:val="21"/>
          <w:szCs w:val="21"/>
          <w:color w:val="7C7C7C"/>
          <w:spacing w:val="0"/>
          <w:w w:val="129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7C7C7C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7C7C7C"/>
          <w:spacing w:val="0"/>
          <w:w w:val="100"/>
        </w:rPr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29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22"/>
          <w:w w:val="12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5B5B5B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color w:val="5B5B5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5B5B5B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4444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44444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444444"/>
          <w:spacing w:val="0"/>
          <w:w w:val="100"/>
        </w:rPr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5"/>
        </w:rPr>
        <w:t>bly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0" w:after="0" w:line="77" w:lineRule="atLeast"/>
        <w:ind w:left="1232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15"/>
        </w:rPr>
        <w:t>gua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6140" w:h="13540" w:orient="landscape"/>
          <w:pgMar w:top="700" w:bottom="280" w:left="1460" w:right="1200"/>
          <w:cols w:num="4" w:equalWidth="0">
            <w:col w:w="6301" w:space="828"/>
            <w:col w:w="425" w:space="192"/>
            <w:col w:w="3244" w:space="214"/>
            <w:col w:w="2276"/>
          </w:cols>
        </w:sectPr>
      </w:pPr>
      <w:rPr/>
    </w:p>
    <w:p>
      <w:pPr>
        <w:spacing w:before="0" w:after="0" w:line="4" w:lineRule="atLeast"/>
        <w:ind w:right="-20"/>
        <w:jc w:val="righ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97"/>
        </w:rPr>
        <w:t>countin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0" w:after="0" w:line="4" w:lineRule="atLeast"/>
        <w:ind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prmc1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color w:val="7C7C7C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7C7C7C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7C7C7C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42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6140" w:h="13540" w:orient="landscape"/>
          <w:pgMar w:top="700" w:bottom="280" w:left="1460" w:right="1200"/>
          <w:cols w:num="2" w:equalWidth="0">
            <w:col w:w="7747" w:space="3240"/>
            <w:col w:w="2493"/>
          </w:cols>
        </w:sectPr>
      </w:pPr>
      <w:rPr/>
    </w:p>
    <w:p>
      <w:pPr>
        <w:spacing w:before="8" w:after="0" w:line="167" w:lineRule="exact"/>
        <w:ind w:left="156" w:right="-71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  <w:position w:val="-6"/>
        </w:rPr>
        <w:t>ca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  <w:position w:val="-6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  <w:position w:val="-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43"/>
          <w:w w:val="100"/>
          <w:position w:val="-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  <w:position w:val="-6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  <w:position w:val="-6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  <w:position w:val="-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15"/>
          <w:w w:val="100"/>
          <w:position w:val="-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  <w:position w:val="-6"/>
        </w:rPr>
        <w:t>define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  <w:position w:val="-6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  <w:position w:val="-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37"/>
          <w:w w:val="100"/>
          <w:position w:val="-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0"/>
          <w:position w:val="-6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0"/>
          <w:position w:val="-6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0"/>
          <w:position w:val="-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20"/>
          <w:w w:val="100"/>
          <w:position w:val="-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8"/>
          <w:position w:val="-6"/>
        </w:rPr>
        <w:t>individual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8"/>
          <w:position w:val="-6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50"/>
          <w:w w:val="108"/>
          <w:position w:val="-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  <w:position w:val="-6"/>
        </w:rPr>
        <w:t>who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  <w:position w:val="-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27"/>
          <w:w w:val="100"/>
          <w:position w:val="-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0"/>
          <w:position w:val="-6"/>
        </w:rPr>
        <w:t>develo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0"/>
          <w:position w:val="-6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0"/>
          <w:position w:val="-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34"/>
          <w:w w:val="100"/>
          <w:position w:val="-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C7C7C"/>
          <w:spacing w:val="5"/>
          <w:w w:val="100"/>
          <w:position w:val="-6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  <w:position w:val="-6"/>
        </w:rPr>
        <w:t>uc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  <w:position w:val="-6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  <w:position w:val="-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40"/>
          <w:w w:val="100"/>
          <w:position w:val="-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  <w:position w:val="-6"/>
        </w:rPr>
        <w:t>variation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  <w:position w:val="-6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  <w:position w:val="-6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14"/>
          <w:w w:val="100"/>
          <w:position w:val="-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0"/>
          <w:w w:val="100"/>
          <w:position w:val="-6"/>
        </w:rPr>
        <w:t>(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0"/>
          <w:w w:val="100"/>
          <w:position w:val="-6"/>
        </w:rPr>
        <w:t>and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0" w:after="0" w:line="175" w:lineRule="exact"/>
        <w:ind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color w:val="5B5B5B"/>
          <w:w w:val="83"/>
          <w:position w:val="-20"/>
        </w:rPr>
        <w:t>ap</w:t>
      </w:r>
      <w:r>
        <w:rPr>
          <w:rFonts w:ascii="Times New Roman" w:hAnsi="Times New Roman" w:cs="Times New Roman" w:eastAsia="Times New Roman"/>
          <w:sz w:val="24"/>
          <w:szCs w:val="24"/>
          <w:color w:val="5B5B5B"/>
          <w:spacing w:val="-13"/>
          <w:w w:val="84"/>
          <w:position w:val="-20"/>
        </w:rPr>
        <w:t>p</w:t>
      </w:r>
      <w:r>
        <w:rPr>
          <w:rFonts w:ascii="Arial" w:hAnsi="Arial" w:cs="Arial" w:eastAsia="Arial"/>
          <w:sz w:val="21"/>
          <w:szCs w:val="21"/>
          <w:color w:val="444444"/>
          <w:spacing w:val="-32"/>
          <w:w w:val="79"/>
          <w:position w:val="-16"/>
        </w:rPr>
        <w:t>1</w:t>
      </w:r>
      <w:r>
        <w:rPr>
          <w:rFonts w:ascii="Arial" w:hAnsi="Arial" w:cs="Arial" w:eastAsia="Arial"/>
          <w:sz w:val="21"/>
          <w:szCs w:val="21"/>
          <w:color w:val="444444"/>
          <w:spacing w:val="0"/>
          <w:w w:val="138"/>
          <w:position w:val="-6"/>
        </w:rPr>
        <w:t>.</w:t>
      </w:r>
      <w:r>
        <w:rPr>
          <w:rFonts w:ascii="Arial" w:hAnsi="Arial" w:cs="Arial" w:eastAsia="Arial"/>
          <w:sz w:val="21"/>
          <w:szCs w:val="21"/>
          <w:color w:val="444444"/>
          <w:spacing w:val="0"/>
          <w:w w:val="100"/>
          <w:position w:val="-6"/>
        </w:rPr>
        <w:t>  </w:t>
      </w:r>
      <w:r>
        <w:rPr>
          <w:rFonts w:ascii="Arial" w:hAnsi="Arial" w:cs="Arial" w:eastAsia="Arial"/>
          <w:sz w:val="21"/>
          <w:szCs w:val="21"/>
          <w:color w:val="444444"/>
          <w:spacing w:val="-22"/>
          <w:w w:val="100"/>
          <w:position w:val="-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0"/>
          <w:w w:val="100"/>
          <w:position w:val="-6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4"/>
          <w:w w:val="100"/>
          <w:position w:val="-6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0"/>
          <w:position w:val="-6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35"/>
          <w:w w:val="100"/>
          <w:position w:val="-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  <w:position w:val="-6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  <w:position w:val="-6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  <w:position w:val="-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8"/>
          <w:w w:val="100"/>
          <w:position w:val="-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  <w:position w:val="-6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5"/>
          <w:w w:val="100"/>
          <w:position w:val="-6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7C7C7C"/>
          <w:spacing w:val="0"/>
          <w:w w:val="100"/>
          <w:position w:val="-6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7C7C7C"/>
          <w:spacing w:val="0"/>
          <w:w w:val="100"/>
          <w:position w:val="-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C7C7C"/>
          <w:spacing w:val="12"/>
          <w:w w:val="100"/>
          <w:position w:val="-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8"/>
          <w:position w:val="-6"/>
        </w:rPr>
        <w:t>trans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6"/>
          <w:w w:val="108"/>
          <w:position w:val="-6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7C7C7C"/>
          <w:spacing w:val="4"/>
          <w:w w:val="108"/>
          <w:position w:val="-6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8"/>
          <w:position w:val="-6"/>
        </w:rPr>
        <w:t>tio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8"/>
          <w:position w:val="-6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8"/>
          <w:position w:val="-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4"/>
          <w:w w:val="108"/>
          <w:position w:val="-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  <w:position w:val="-6"/>
        </w:rPr>
        <w:t>bein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  <w:position w:val="-6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  <w:position w:val="-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22"/>
          <w:w w:val="100"/>
          <w:position w:val="-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10"/>
          <w:position w:val="-6"/>
        </w:rPr>
        <w:t>recorded.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10"/>
          <w:position w:val="-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39"/>
          <w:w w:val="110"/>
          <w:position w:val="-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0"/>
          <w:position w:val="-6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0"/>
          <w:position w:val="-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39"/>
          <w:w w:val="100"/>
          <w:position w:val="-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8"/>
          <w:position w:val="-6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-10"/>
          <w:w w:val="108"/>
          <w:position w:val="-6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7C7C7C"/>
          <w:spacing w:val="3"/>
          <w:w w:val="108"/>
          <w:position w:val="-6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8"/>
          <w:position w:val="-6"/>
        </w:rPr>
        <w:t>tmctto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8"/>
          <w:position w:val="-6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8"/>
          <w:position w:val="-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13"/>
          <w:w w:val="108"/>
          <w:position w:val="-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8"/>
          <w:position w:val="-6"/>
        </w:rPr>
        <w:t>be-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6140" w:h="13540" w:orient="landscape"/>
          <w:pgMar w:top="700" w:bottom="280" w:left="1460" w:right="1200"/>
          <w:cols w:num="2" w:equalWidth="0">
            <w:col w:w="6324" w:space="814"/>
            <w:col w:w="6342"/>
          </w:cols>
        </w:sectPr>
      </w:pPr>
      <w:rPr/>
    </w:p>
    <w:p>
      <w:pPr>
        <w:spacing w:before="86" w:after="0" w:line="31" w:lineRule="exact"/>
        <w:ind w:left="163" w:right="-7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  <w:position w:val="-19"/>
        </w:rPr>
        <w:t>thu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  <w:position w:val="-19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  <w:position w:val="-19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17"/>
          <w:w w:val="100"/>
          <w:position w:val="-19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11"/>
          <w:position w:val="-19"/>
        </w:rPr>
        <w:t>change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48"/>
          <w:w w:val="111"/>
          <w:position w:val="-19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  <w:position w:val="-19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  <w:position w:val="-19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16"/>
          <w:w w:val="100"/>
          <w:position w:val="-19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8"/>
          <w:position w:val="-19"/>
        </w:rPr>
        <w:t>definitio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8"/>
          <w:position w:val="-19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52"/>
          <w:w w:val="108"/>
          <w:position w:val="-19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  <w:position w:val="-19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  <w:position w:val="-19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17"/>
          <w:w w:val="100"/>
          <w:position w:val="-19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  <w:position w:val="-19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  <w:position w:val="-19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24"/>
          <w:w w:val="100"/>
          <w:position w:val="-19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12"/>
          <w:position w:val="-19"/>
        </w:rPr>
        <w:t>operational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31"/>
          <w:w w:val="112"/>
          <w:position w:val="-19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12"/>
          <w:position w:val="-19"/>
        </w:rPr>
        <w:t>market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12"/>
          <w:position w:val="-19"/>
        </w:rPr>
        <w:t>),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12"/>
          <w:position w:val="-19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14"/>
          <w:w w:val="112"/>
          <w:position w:val="-19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  <w:position w:val="-19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  <w:position w:val="-19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  <w:position w:val="-19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12"/>
          <w:w w:val="100"/>
          <w:position w:val="-1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44444"/>
          <w:spacing w:val="0"/>
          <w:w w:val="100"/>
          <w:position w:val="-19"/>
        </w:rPr>
        <w:t>U.S.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  <w:position w:val="0"/>
        </w:rPr>
      </w:r>
    </w:p>
    <w:p>
      <w:pPr>
        <w:spacing w:before="0" w:after="0" w:line="118" w:lineRule="exact"/>
        <w:ind w:right="-71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0"/>
          <w:w w:val="100"/>
          <w:position w:val="-7"/>
        </w:rPr>
        <w:t>1ca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0" w:after="0" w:line="118" w:lineRule="exact"/>
        <w:ind w:right="-89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  <w:position w:val="-19"/>
        </w:rPr>
        <w:t>·mar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  <w:position w:val="-19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30"/>
          <w:w w:val="100"/>
          <w:position w:val="-19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  <w:position w:val="-19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  <w:position w:val="-19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41"/>
          <w:w w:val="100"/>
          <w:position w:val="-19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9"/>
          <w:position w:val="-19"/>
        </w:rPr>
        <w:t>secondar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9"/>
          <w:position w:val="-19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-1"/>
          <w:w w:val="109"/>
          <w:position w:val="-19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  <w:position w:val="-19"/>
        </w:rPr>
        <w:t>relia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-2"/>
          <w:w w:val="100"/>
          <w:position w:val="-19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7C7C7C"/>
          <w:spacing w:val="-1"/>
          <w:w w:val="100"/>
          <w:position w:val="-19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  <w:position w:val="-19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  <w:position w:val="-19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18"/>
          <w:w w:val="100"/>
          <w:position w:val="-19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9"/>
          <w:position w:val="-19"/>
        </w:rPr>
        <w:t>prop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-5"/>
          <w:w w:val="109"/>
          <w:position w:val="-19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7C7C7C"/>
          <w:spacing w:val="0"/>
          <w:w w:val="109"/>
          <w:position w:val="-19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7C7C7C"/>
          <w:spacing w:val="-17"/>
          <w:w w:val="109"/>
          <w:position w:val="-19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9"/>
          <w:position w:val="-19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30"/>
          <w:w w:val="109"/>
          <w:position w:val="-19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  <w:position w:val="-19"/>
        </w:rPr>
        <w:t>by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26"/>
          <w:w w:val="100"/>
          <w:position w:val="-19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  <w:position w:val="-19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  <w:position w:val="-19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6"/>
          <w:w w:val="118"/>
          <w:position w:val="-7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7C7C7C"/>
          <w:spacing w:val="2"/>
          <w:w w:val="141"/>
          <w:position w:val="-7"/>
        </w:rPr>
        <w:t>'</w:t>
      </w:r>
      <w:r>
        <w:rPr>
          <w:rFonts w:ascii="Times New Roman" w:hAnsi="Times New Roman" w:cs="Times New Roman" w:eastAsia="Times New Roman"/>
          <w:sz w:val="21"/>
          <w:szCs w:val="21"/>
          <w:color w:val="7C7C7C"/>
          <w:spacing w:val="0"/>
          <w:w w:val="103"/>
          <w:position w:val="-19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0" w:after="0" w:line="118" w:lineRule="exact"/>
        <w:ind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1"/>
          <w:szCs w:val="21"/>
          <w:color w:val="7C7C7C"/>
          <w:spacing w:val="0"/>
          <w:w w:val="135"/>
          <w:position w:val="-7"/>
        </w:rPr>
        <w:t>·</w:t>
      </w:r>
      <w:r>
        <w:rPr>
          <w:rFonts w:ascii="Times New Roman" w:hAnsi="Times New Roman" w:cs="Times New Roman" w:eastAsia="Times New Roman"/>
          <w:sz w:val="21"/>
          <w:szCs w:val="21"/>
          <w:color w:val="7C7C7C"/>
          <w:spacing w:val="-12"/>
          <w:w w:val="135"/>
          <w:position w:val="-7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  <w:position w:val="-19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18"/>
          <w:w w:val="100"/>
          <w:position w:val="-19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10"/>
          <w:position w:val="-19"/>
        </w:rPr>
        <w:t>cou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5"/>
          <w:w w:val="110"/>
          <w:position w:val="-19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2"/>
          <w:position w:val="-7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6140" w:h="13540" w:orient="landscape"/>
          <w:pgMar w:top="700" w:bottom="280" w:left="1460" w:right="1200"/>
          <w:cols w:num="4" w:equalWidth="0">
            <w:col w:w="6318" w:space="1137"/>
            <w:col w:w="257" w:space="141"/>
            <w:col w:w="4542" w:space="154"/>
            <w:col w:w="931"/>
          </w:cols>
        </w:sectPr>
      </w:pPr>
      <w:rPr/>
    </w:p>
    <w:p>
      <w:pPr>
        <w:spacing w:before="90" w:after="0" w:line="179" w:lineRule="exact"/>
        <w:ind w:left="7137" w:right="-72"/>
        <w:jc w:val="left"/>
        <w:tabs>
          <w:tab w:pos="1170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0"/>
          <w:w w:val="90"/>
          <w:position w:val="-5"/>
        </w:rPr>
        <w:t>twee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0"/>
          <w:w w:val="90"/>
          <w:position w:val="-5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20"/>
          <w:w w:val="90"/>
          <w:position w:val="-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0"/>
          <w:w w:val="100"/>
          <w:position w:val="-5"/>
        </w:rPr>
        <w:t>pn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-29"/>
          <w:w w:val="100"/>
          <w:position w:val="-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0"/>
          <w:w w:val="100"/>
          <w:position w:val="-5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0"/>
          <w:w w:val="100"/>
          <w:position w:val="-5"/>
        </w:rPr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29"/>
          <w:position w:val="-5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-11"/>
          <w:w w:val="129"/>
          <w:position w:val="-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C7C7C"/>
          <w:spacing w:val="0"/>
          <w:w w:val="129"/>
          <w:position w:val="-5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0" w:after="0" w:line="270" w:lineRule="exact"/>
        <w:ind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  <w:position w:val="5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20"/>
          <w:w w:val="100"/>
          <w:position w:val="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  <w:position w:val="5"/>
        </w:rPr>
        <w:t>tnc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  <w:position w:val="5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48"/>
          <w:w w:val="100"/>
          <w:position w:val="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19"/>
          <w:position w:val="-7"/>
        </w:rPr>
        <w:t>·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47"/>
          <w:w w:val="119"/>
          <w:position w:val="-7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19"/>
          <w:position w:val="-7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6140" w:h="13540" w:orient="landscape"/>
          <w:pgMar w:top="700" w:bottom="280" w:left="1460" w:right="1200"/>
          <w:cols w:num="2" w:equalWidth="0">
            <w:col w:w="11894" w:space="355"/>
            <w:col w:w="1231"/>
          </w:cols>
        </w:sectPr>
      </w:pPr>
      <w:rPr/>
    </w:p>
    <w:p>
      <w:pPr>
        <w:spacing w:before="0" w:after="0" w:line="224" w:lineRule="exact"/>
        <w:ind w:left="148" w:right="-30"/>
        <w:jc w:val="both"/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pict>
          <v:group style="position:absolute;margin-left:380.160004pt;margin-top:0pt;width:68.400002pt;height:676.079987pt;mso-position-horizontal-relative:page;mso-position-vertical-relative:page;z-index:-540" coordorigin="7603,0" coordsize="1368,13522">
            <v:shape style="position:absolute;left:7603;top:0;width:1368;height:936" type="#_x0000_t75">
              <v:imagedata r:id="rId9" o:title=""/>
            </v:shape>
            <v:group style="position:absolute;left:8166;top:960;width:2;height:12562" coordorigin="8166,960" coordsize="2,12562">
              <v:shape style="position:absolute;left:8166;top:960;width:2;height:12562" coordorigin="8166,960" coordsize="0,12562" path="m8166,13522l8166,960e" filled="f" stroked="t" strokeweight="5.111872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define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0"/>
        </w:rPr>
        <w:t>set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11"/>
        </w:rPr>
        <w:t>formulae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39"/>
          <w:w w:val="11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10"/>
        </w:rPr>
        <w:t>attempt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41"/>
          <w:w w:val="11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govern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23" w:after="0" w:line="263" w:lineRule="auto"/>
        <w:ind w:left="148" w:right="-38"/>
        <w:jc w:val="both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10"/>
        </w:rPr>
        <w:t>entrepreneurial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45"/>
          <w:w w:val="11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activit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without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7"/>
        </w:rPr>
        <w:t>distinguishin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7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40"/>
          <w:w w:val="107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applicable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10"/>
        </w:rPr>
        <w:t>entrepreneur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6"/>
          <w:w w:val="11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gover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0"/>
          <w:w w:val="100"/>
        </w:rPr>
        <w:t>ivitie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7"/>
        </w:rPr>
        <w:t>others.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34" w:right="377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5B5B5B"/>
          <w:spacing w:val="0"/>
          <w:w w:val="100"/>
        </w:rPr>
        <w:t>Statu</w:t>
      </w:r>
      <w:r>
        <w:rPr>
          <w:rFonts w:ascii="Arial" w:hAnsi="Arial" w:cs="Arial" w:eastAsia="Arial"/>
          <w:sz w:val="20"/>
          <w:szCs w:val="20"/>
          <w:color w:val="5B5B5B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5B5B5B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5B5B5B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5B5B5B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5B5B5B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5B5B5B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5B5B5B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5B5B5B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5B5B5B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5B5B5B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5B5B5B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5B5B5B"/>
          <w:spacing w:val="0"/>
          <w:w w:val="112"/>
        </w:rPr>
        <w:t>Individual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66" w:lineRule="auto"/>
        <w:ind w:left="134" w:right="-57" w:firstLine="241"/>
        <w:jc w:val="both"/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uniform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12"/>
        </w:rPr>
        <w:t>treatment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37"/>
          <w:w w:val="11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inevitabl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create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difficultie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whe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perso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whos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1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-3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C7C7C"/>
          <w:spacing w:val="1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vio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bein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7"/>
        </w:rPr>
        <w:t>considere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7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41"/>
          <w:w w:val="107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8"/>
        </w:rPr>
        <w:t>vocational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31"/>
          <w:w w:val="10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0"/>
          <w:w w:val="100"/>
        </w:rPr>
        <w:t>terms,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12"/>
        </w:rPr>
        <w:t>"insider,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12"/>
        </w:rPr>
        <w:t>"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39"/>
          <w:w w:val="11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11"/>
        </w:rPr>
        <w:t>"market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14"/>
          <w:w w:val="11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11"/>
        </w:rPr>
        <w:t>professional."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25"/>
          <w:w w:val="11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term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Rule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0"/>
          <w:w w:val="100"/>
        </w:rPr>
        <w:t>lOb-5,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  <w:i/>
        </w:rPr>
        <w:t>List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25"/>
          <w:i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25"/>
          <w:i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19"/>
          <w:w w:val="125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  <w:i/>
        </w:rPr>
        <w:t>Fashio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3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  <w:i/>
        </w:rPr>
        <w:t>Park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-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C7C7C"/>
          <w:spacing w:val="0"/>
          <w:w w:val="146"/>
          <w:i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7C7C7C"/>
          <w:spacing w:val="-3"/>
          <w:w w:val="146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23"/>
          <w:i/>
        </w:rPr>
        <w:t>lnc.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-32"/>
          <w:w w:val="100"/>
          <w:i/>
        </w:rPr>
        <w:t> </w:t>
      </w:r>
      <w:r>
        <w:rPr>
          <w:rFonts w:ascii="Arial" w:hAnsi="Arial" w:cs="Arial" w:eastAsia="Arial"/>
          <w:sz w:val="12"/>
          <w:szCs w:val="12"/>
          <w:color w:val="5B5B5B"/>
          <w:spacing w:val="0"/>
          <w:w w:val="100"/>
          <w:i/>
          <w:position w:val="6"/>
        </w:rPr>
        <w:t>19</w:t>
      </w:r>
      <w:r>
        <w:rPr>
          <w:rFonts w:ascii="Arial" w:hAnsi="Arial" w:cs="Arial" w:eastAsia="Arial"/>
          <w:sz w:val="12"/>
          <w:szCs w:val="12"/>
          <w:color w:val="5B5B5B"/>
          <w:spacing w:val="0"/>
          <w:w w:val="100"/>
          <w:i/>
          <w:position w:val="6"/>
        </w:rPr>
        <w:t>   </w:t>
      </w:r>
      <w:r>
        <w:rPr>
          <w:rFonts w:ascii="Arial" w:hAnsi="Arial" w:cs="Arial" w:eastAsia="Arial"/>
          <w:sz w:val="12"/>
          <w:szCs w:val="12"/>
          <w:color w:val="5B5B5B"/>
          <w:spacing w:val="25"/>
          <w:w w:val="100"/>
          <w:i/>
          <w:position w:val="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4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6"/>
          <w:position w:val="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3"/>
          <w:w w:val="106"/>
          <w:position w:val="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7C7C7C"/>
          <w:spacing w:val="4"/>
          <w:w w:val="106"/>
          <w:position w:val="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6"/>
          <w:position w:val="0"/>
        </w:rPr>
        <w:t>tructive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6"/>
          <w:position w:val="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44"/>
          <w:w w:val="106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0"/>
          <w:position w:val="0"/>
        </w:rPr>
        <w:t>since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  <w:position w:val="0"/>
        </w:rPr>
        <w:t>Secon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0"/>
          <w:w w:val="100"/>
          <w:position w:val="0"/>
        </w:rPr>
        <w:t>Cir­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  <w:position w:val="0"/>
        </w:rPr>
        <w:t>cuit'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  <w:position w:val="0"/>
        </w:rPr>
        <w:t>basi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  <w:position w:val="0"/>
        </w:rPr>
        <w:t>for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  <w:position w:val="0"/>
        </w:rPr>
        <w:t>refusin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  <w:position w:val="0"/>
        </w:rPr>
        <w:t>recover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5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  <w:position w:val="0"/>
        </w:rPr>
        <w:t>that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  <w:position w:val="0"/>
        </w:rPr>
        <w:t>case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11"/>
          <w:position w:val="0"/>
        </w:rPr>
        <w:t>appear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11"/>
          <w:position w:val="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18"/>
          <w:w w:val="111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0"/>
          <w:w w:val="100"/>
          <w:position w:val="0"/>
        </w:rPr>
        <w:t>have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0"/>
          <w:w w:val="100"/>
          <w:position w:val="0"/>
        </w:rPr>
        <w:t>been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3"/>
          <w:position w:val="0"/>
        </w:rPr>
        <w:t>plaintif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11"/>
          <w:w w:val="104"/>
          <w:position w:val="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color w:val="7C7C7C"/>
          <w:spacing w:val="3"/>
          <w:w w:val="211"/>
          <w:position w:val="0"/>
        </w:rPr>
        <w:t>'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14"/>
          <w:position w:val="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0"/>
          <w:position w:val="0"/>
        </w:rPr>
        <w:t>statu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C7C7C"/>
          <w:spacing w:val="0"/>
          <w:w w:val="100"/>
          <w:position w:val="0"/>
        </w:rPr>
        <w:t>"</w:t>
      </w:r>
      <w:r>
        <w:rPr>
          <w:rFonts w:ascii="Times New Roman" w:hAnsi="Times New Roman" w:cs="Times New Roman" w:eastAsia="Times New Roman"/>
          <w:sz w:val="21"/>
          <w:szCs w:val="21"/>
          <w:color w:val="7C7C7C"/>
          <w:spacing w:val="1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C7C7C"/>
          <w:spacing w:val="0"/>
          <w:w w:val="104"/>
          <w:position w:val="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7C7C7C"/>
          <w:spacing w:val="0"/>
          <w:w w:val="105"/>
          <w:position w:val="0"/>
        </w:rPr>
        <w:t>x</w:t>
      </w:r>
      <w:r>
        <w:rPr>
          <w:rFonts w:ascii="Times New Roman" w:hAnsi="Times New Roman" w:cs="Times New Roman" w:eastAsia="Times New Roman"/>
          <w:sz w:val="21"/>
          <w:szCs w:val="21"/>
          <w:color w:val="7C7C7C"/>
          <w:spacing w:val="-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  <w:position w:val="0"/>
        </w:rPr>
        <w:t>perience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0"/>
          <w:position w:val="0"/>
        </w:rPr>
        <w:t>successf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  <w:position w:val="0"/>
        </w:rPr>
        <w:t>investor."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5B5B5B"/>
          <w:spacing w:val="0"/>
          <w:w w:val="100"/>
          <w:position w:val="7"/>
        </w:rPr>
        <w:t>20</w: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0" w:after="0" w:line="238" w:lineRule="exact"/>
        <w:ind w:left="119" w:right="-51"/>
        <w:jc w:val="both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5B5B5B"/>
          <w:w w:val="114"/>
        </w:rPr>
        <w:t>Thu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-18"/>
          <w:w w:val="115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7C7C7C"/>
          <w:spacing w:val="0"/>
          <w:w w:val="167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7C7C7C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0"/>
        </w:rPr>
        <w:t>afte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holdin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0"/>
        </w:rPr>
        <w:t>"[t]he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prope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0"/>
        </w:rPr>
        <w:t>test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223"/>
        </w:rPr>
        <w:t>..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-63"/>
          <w:w w:val="22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C7C7C"/>
          <w:spacing w:val="0"/>
          <w:w w:val="112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7C7C7C"/>
          <w:spacing w:val="12"/>
          <w:w w:val="11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12"/>
        </w:rPr>
        <w:t>[concernin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12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-25"/>
          <w:w w:val="11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meaning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21" w:after="0" w:line="256" w:lineRule="auto"/>
        <w:ind w:left="127" w:right="-35" w:firstLine="-7"/>
        <w:jc w:val="both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11"/>
        </w:rPr>
        <w:t>'reliance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11"/>
        </w:rPr>
        <w:t>'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24"/>
          <w:w w:val="11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7"/>
        </w:rPr>
        <w:t>nondisclosure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51"/>
          <w:w w:val="107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unde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Rule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lOb-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44444"/>
          <w:spacing w:val="0"/>
          <w:w w:val="100"/>
        </w:rPr>
        <w:t>be]</w:t>
      </w:r>
      <w:r>
        <w:rPr>
          <w:rFonts w:ascii="Times New Roman" w:hAnsi="Times New Roman" w:cs="Times New Roman" w:eastAsia="Times New Roman"/>
          <w:sz w:val="22"/>
          <w:szCs w:val="22"/>
          <w:color w:val="44444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whethe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plaintif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woul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bee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influence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differently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5B5B5B"/>
          <w:spacing w:val="0"/>
          <w:w w:val="134"/>
        </w:rPr>
        <w:t>i</w:t>
      </w:r>
      <w:r>
        <w:rPr>
          <w:rFonts w:ascii="Arial" w:hAnsi="Arial" w:cs="Arial" w:eastAsia="Arial"/>
          <w:sz w:val="22"/>
          <w:szCs w:val="22"/>
          <w:color w:val="5B5B5B"/>
          <w:spacing w:val="0"/>
          <w:w w:val="134"/>
        </w:rPr>
        <w:t>f</w:t>
      </w:r>
      <w:r>
        <w:rPr>
          <w:rFonts w:ascii="Arial" w:hAnsi="Arial" w:cs="Arial" w:eastAsia="Arial"/>
          <w:sz w:val="22"/>
          <w:szCs w:val="22"/>
          <w:color w:val="5B5B5B"/>
          <w:spacing w:val="17"/>
          <w:w w:val="134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10"/>
        </w:rPr>
        <w:t>defendant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43"/>
          <w:w w:val="11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7C7C7C"/>
          <w:spacing w:val="-8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close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0"/>
          <w:w w:val="100"/>
        </w:rPr>
        <w:t>him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0"/>
          <w:w w:val="100"/>
        </w:rPr>
        <w:t>undis-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24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pict>
          <v:group style="position:absolute;margin-left:78.231018pt;margin-top:-5.292806pt;width:60.247057pt;height:.1pt;mso-position-horizontal-relative:page;mso-position-vertical-relative:paragraph;z-index:-539" coordorigin="1565,-106" coordsize="1205,2">
            <v:shape style="position:absolute;left:1565;top:-106;width:1205;height:2" coordorigin="1565,-106" coordsize="1205,0" path="m1565,-106l2770,-106e" filled="f" stroked="t" strokeweight="1.095401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3"/>
          <w:szCs w:val="13"/>
          <w:color w:val="5B5B5B"/>
          <w:spacing w:val="0"/>
          <w:w w:val="100"/>
        </w:rPr>
        <w:t>19</w:t>
      </w:r>
      <w:r>
        <w:rPr>
          <w:rFonts w:ascii="Times New Roman" w:hAnsi="Times New Roman" w:cs="Times New Roman" w:eastAsia="Times New Roman"/>
          <w:sz w:val="13"/>
          <w:szCs w:val="13"/>
          <w:color w:val="5B5B5B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B5B5B"/>
          <w:spacing w:val="0"/>
          <w:w w:val="100"/>
        </w:rPr>
        <w:t>340</w:t>
      </w:r>
      <w:r>
        <w:rPr>
          <w:rFonts w:ascii="Times New Roman" w:hAnsi="Times New Roman" w:cs="Times New Roman" w:eastAsia="Times New Roman"/>
          <w:sz w:val="19"/>
          <w:szCs w:val="19"/>
          <w:color w:val="5B5B5B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B5B5B"/>
          <w:spacing w:val="0"/>
          <w:w w:val="100"/>
        </w:rPr>
        <w:t>F.2d</w:t>
      </w:r>
      <w:r>
        <w:rPr>
          <w:rFonts w:ascii="Times New Roman" w:hAnsi="Times New Roman" w:cs="Times New Roman" w:eastAsia="Times New Roman"/>
          <w:sz w:val="19"/>
          <w:szCs w:val="19"/>
          <w:color w:val="5B5B5B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B5B5B"/>
          <w:spacing w:val="0"/>
          <w:w w:val="100"/>
        </w:rPr>
        <w:t>457</w:t>
      </w:r>
      <w:r>
        <w:rPr>
          <w:rFonts w:ascii="Times New Roman" w:hAnsi="Times New Roman" w:cs="Times New Roman" w:eastAsia="Times New Roman"/>
          <w:sz w:val="19"/>
          <w:szCs w:val="19"/>
          <w:color w:val="5B5B5B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B5B5B"/>
          <w:spacing w:val="0"/>
          <w:w w:val="100"/>
        </w:rPr>
        <w:t>(2d</w:t>
      </w:r>
      <w:r>
        <w:rPr>
          <w:rFonts w:ascii="Times New Roman" w:hAnsi="Times New Roman" w:cs="Times New Roman" w:eastAsia="Times New Roman"/>
          <w:sz w:val="19"/>
          <w:szCs w:val="19"/>
          <w:color w:val="5B5B5B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B5B5B"/>
          <w:spacing w:val="0"/>
          <w:w w:val="100"/>
        </w:rPr>
        <w:t>Cir</w:t>
      </w:r>
      <w:r>
        <w:rPr>
          <w:rFonts w:ascii="Times New Roman" w:hAnsi="Times New Roman" w:cs="Times New Roman" w:eastAsia="Times New Roman"/>
          <w:sz w:val="19"/>
          <w:szCs w:val="19"/>
          <w:color w:val="5B5B5B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5B5B5B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B5B5B"/>
          <w:spacing w:val="0"/>
          <w:w w:val="117"/>
        </w:rPr>
        <w:t>1965).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08" w:lineRule="exact"/>
        <w:ind w:left="324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4"/>
          <w:szCs w:val="14"/>
          <w:color w:val="5B5B5B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14"/>
          <w:szCs w:val="14"/>
          <w:color w:val="5B5B5B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5B5B5B"/>
          <w:spacing w:val="0"/>
          <w:w w:val="100"/>
          <w:i/>
        </w:rPr>
        <w:t>Id.</w:t>
      </w:r>
      <w:r>
        <w:rPr>
          <w:rFonts w:ascii="Times New Roman" w:hAnsi="Times New Roman" w:cs="Times New Roman" w:eastAsia="Times New Roman"/>
          <w:sz w:val="20"/>
          <w:szCs w:val="20"/>
          <w:color w:val="5B5B5B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B5B5B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9"/>
          <w:szCs w:val="19"/>
          <w:color w:val="5B5B5B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B5B5B"/>
          <w:spacing w:val="0"/>
          <w:w w:val="109"/>
        </w:rPr>
        <w:t>464.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35" w:lineRule="exact"/>
        <w:ind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br w:type="column"/>
      </w:r>
      <w:r>
        <w:rPr>
          <w:rFonts w:ascii="Arial" w:hAnsi="Arial" w:cs="Arial" w:eastAsia="Arial"/>
          <w:sz w:val="23"/>
          <w:szCs w:val="23"/>
          <w:color w:val="5B5B5B"/>
          <w:spacing w:val="0"/>
          <w:w w:val="100"/>
        </w:rPr>
        <w:t>in</w:t>
      </w:r>
      <w:r>
        <w:rPr>
          <w:rFonts w:ascii="Arial" w:hAnsi="Arial" w:cs="Arial" w:eastAsia="Arial"/>
          <w:sz w:val="23"/>
          <w:szCs w:val="23"/>
          <w:color w:val="5B5B5B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0"/>
          <w:w w:val="100"/>
          <w:i/>
        </w:rPr>
        <w:t>Panzire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4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0"/>
          <w:i/>
        </w:rPr>
        <w:t>Wolf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0"/>
        </w:rPr>
        <w:t>represent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C7C7C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7C7C7C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tempt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12"/>
        </w:rPr>
        <w:t>facilitate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31"/>
          <w:w w:val="11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C7C7C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uc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5B5B5B"/>
          <w:spacing w:val="0"/>
          <w:w w:val="74"/>
        </w:rPr>
        <w:t>JU</w:t>
      </w:r>
      <w:r>
        <w:rPr>
          <w:rFonts w:ascii="Times New Roman" w:hAnsi="Times New Roman" w:cs="Times New Roman" w:eastAsia="Times New Roman"/>
          <w:sz w:val="22"/>
          <w:szCs w:val="22"/>
          <w:color w:val="5B5B5B"/>
          <w:spacing w:val="0"/>
          <w:w w:val="74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5B5B5B"/>
          <w:spacing w:val="2"/>
          <w:w w:val="74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5"/>
        </w:rPr>
        <w:t>g-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20" w:after="0" w:line="254" w:lineRule="auto"/>
        <w:ind w:left="7" w:right="78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93"/>
        </w:rPr>
        <w:t>ments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93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17"/>
          <w:w w:val="9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prevent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10"/>
        </w:rPr>
        <w:t>situatio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1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37"/>
          <w:w w:val="11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market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7C7C7C"/>
          <w:spacing w:val="0"/>
          <w:w w:val="100"/>
        </w:rPr>
        <w:t>sse</w:t>
      </w:r>
      <w:r>
        <w:rPr>
          <w:rFonts w:ascii="Times New Roman" w:hAnsi="Times New Roman" w:cs="Times New Roman" w:eastAsia="Times New Roman"/>
          <w:sz w:val="21"/>
          <w:szCs w:val="21"/>
          <w:color w:val="7C7C7C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7C7C7C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C7C7C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0"/>
        </w:rPr>
        <w:t>·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12"/>
        </w:rPr>
        <w:t>automat­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44444"/>
          <w:spacing w:val="0"/>
          <w:w w:val="83"/>
        </w:rPr>
        <w:t>icall</w:t>
      </w:r>
      <w:r>
        <w:rPr>
          <w:rFonts w:ascii="Times New Roman" w:hAnsi="Times New Roman" w:cs="Times New Roman" w:eastAsia="Times New Roman"/>
          <w:sz w:val="23"/>
          <w:szCs w:val="23"/>
          <w:color w:val="444444"/>
          <w:spacing w:val="0"/>
          <w:w w:val="83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444444"/>
          <w:spacing w:val="26"/>
          <w:w w:val="8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converte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cause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actio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98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2"/>
        </w:rPr>
        <w:t>SIID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0"/>
          <w:w w:val="122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9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11"/>
        </w:rPr>
        <w:t>state­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0"/>
          <w:w w:val="95"/>
        </w:rPr>
        <w:t>ment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-7"/>
          <w:w w:val="9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9"/>
        </w:rPr>
        <w:t>purchase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7"/>
          <w:w w:val="109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7C7C7C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7C7C7C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reliance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12"/>
        </w:rPr>
        <w:t>mtegnt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12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6"/>
          <w:w w:val="11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11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82" w:after="0" w:line="240" w:lineRule="auto"/>
        <w:ind w:left="15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0"/>
          <w:w w:val="100"/>
        </w:rPr>
        <w:t>market."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444444"/>
          <w:spacing w:val="0"/>
          <w:w w:val="100"/>
        </w:rPr>
        <w:t>Doctrina</w:t>
      </w:r>
      <w:r>
        <w:rPr>
          <w:rFonts w:ascii="Arial" w:hAnsi="Arial" w:cs="Arial" w:eastAsia="Arial"/>
          <w:sz w:val="20"/>
          <w:szCs w:val="20"/>
          <w:color w:val="444444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444444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5B5B5B"/>
          <w:spacing w:val="0"/>
          <w:w w:val="112"/>
        </w:rPr>
        <w:t>Distinction</w:t>
      </w:r>
      <w:r>
        <w:rPr>
          <w:rFonts w:ascii="Arial" w:hAnsi="Arial" w:cs="Arial" w:eastAsia="Arial"/>
          <w:sz w:val="20"/>
          <w:szCs w:val="20"/>
          <w:color w:val="5B5B5B"/>
          <w:spacing w:val="0"/>
          <w:w w:val="112"/>
        </w:rPr>
        <w:t>s</w:t>
      </w:r>
      <w:r>
        <w:rPr>
          <w:rFonts w:ascii="Arial" w:hAnsi="Arial" w:cs="Arial" w:eastAsia="Arial"/>
          <w:sz w:val="20"/>
          <w:szCs w:val="20"/>
          <w:color w:val="5B5B5B"/>
          <w:spacing w:val="40"/>
          <w:w w:val="112"/>
        </w:rPr>
        <w:t> </w:t>
      </w:r>
      <w:r>
        <w:rPr>
          <w:rFonts w:ascii="Arial" w:hAnsi="Arial" w:cs="Arial" w:eastAsia="Arial"/>
          <w:sz w:val="20"/>
          <w:szCs w:val="20"/>
          <w:color w:val="5B5B5B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5B5B5B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5B5B5B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5B5B5B"/>
          <w:spacing w:val="0"/>
          <w:w w:val="108"/>
        </w:rPr>
        <w:t>Pleadings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7" w:after="0" w:line="264" w:lineRule="auto"/>
        <w:ind w:left="15" w:right="63" w:firstLine="204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5B5B5B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3"/>
          <w:szCs w:val="23"/>
          <w:color w:val="5B5B5B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usuall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11"/>
        </w:rPr>
        <w:t>doctrinal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40"/>
          <w:w w:val="11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11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1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7C7C7C"/>
          <w:spacing w:val="-5"/>
          <w:w w:val="114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6"/>
        </w:rPr>
        <w:t>ti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6"/>
          <w:w w:val="107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7C7C7C"/>
          <w:spacing w:val="0"/>
          <w:w w:val="111"/>
        </w:rPr>
        <w:t>cti</w:t>
      </w:r>
      <w:r>
        <w:rPr>
          <w:rFonts w:ascii="Times New Roman" w:hAnsi="Times New Roman" w:cs="Times New Roman" w:eastAsia="Times New Roman"/>
          <w:sz w:val="21"/>
          <w:szCs w:val="21"/>
          <w:color w:val="7C7C7C"/>
          <w:spacing w:val="4"/>
          <w:w w:val="112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7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-7"/>
          <w:w w:val="107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7C7C7C"/>
          <w:spacing w:val="0"/>
          <w:w w:val="143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7C7C7C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C7C7C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7C7C7C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7C7C7C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C7C7C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8"/>
        </w:rPr>
        <w:t>question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0"/>
          <w:w w:val="100"/>
        </w:rPr>
        <w:t>reduce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0"/>
        </w:rPr>
        <w:t>pleading.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0"/>
        </w:rPr>
        <w:t>Thus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ba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7C7C7C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7C7C7C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C7C7C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0"/>
        </w:rPr>
        <w:t>claim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bee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0"/>
        </w:rPr>
        <w:t>made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13"/>
        </w:rPr>
        <w:t>that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90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4"/>
          <w:szCs w:val="14"/>
          <w:color w:val="5B5B5B"/>
          <w:spacing w:val="0"/>
          <w:w w:val="100"/>
        </w:rPr>
        <w:t>21</w:t>
      </w:r>
      <w:r>
        <w:rPr>
          <w:rFonts w:ascii="Times New Roman" w:hAnsi="Times New Roman" w:cs="Times New Roman" w:eastAsia="Times New Roman"/>
          <w:sz w:val="14"/>
          <w:szCs w:val="14"/>
          <w:color w:val="5B5B5B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44444"/>
          <w:spacing w:val="0"/>
          <w:w w:val="108"/>
          <w:i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444444"/>
          <w:spacing w:val="8"/>
          <w:w w:val="109"/>
          <w:i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0"/>
          <w:w w:val="155"/>
          <w:i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-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B5B5B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9"/>
          <w:szCs w:val="19"/>
          <w:color w:val="5B5B5B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B5B5B"/>
          <w:spacing w:val="0"/>
          <w:w w:val="106"/>
        </w:rPr>
        <w:t>463.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0" w:after="0" w:line="197" w:lineRule="exact"/>
        <w:ind w:left="183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444444"/>
          <w:position w:val="-1"/>
        </w:rPr>
        <w:t>22f</w:t>
      </w:r>
      <w:r>
        <w:rPr>
          <w:rFonts w:ascii="Times New Roman" w:hAnsi="Times New Roman" w:cs="Times New Roman" w:eastAsia="Times New Roman"/>
          <w:sz w:val="19"/>
          <w:szCs w:val="19"/>
          <w:color w:val="444444"/>
          <w:spacing w:val="-13"/>
          <w:position w:val="-1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0"/>
          <w:w w:val="178"/>
          <w:position w:val="-1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185" w:lineRule="exact"/>
        <w:ind w:left="197" w:right="-20"/>
        <w:jc w:val="left"/>
        <w:tabs>
          <w:tab w:pos="598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4"/>
          <w:szCs w:val="14"/>
          <w:color w:val="444444"/>
          <w:spacing w:val="0"/>
          <w:w w:val="100"/>
        </w:rPr>
        <w:t>23</w:t>
      </w:r>
      <w:r>
        <w:rPr>
          <w:rFonts w:ascii="Times New Roman" w:hAnsi="Times New Roman" w:cs="Times New Roman" w:eastAsia="Times New Roman"/>
          <w:sz w:val="14"/>
          <w:szCs w:val="14"/>
          <w:color w:val="44444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B5B5B"/>
          <w:spacing w:val="0"/>
          <w:w w:val="100"/>
        </w:rPr>
        <w:t>Santa</w:t>
      </w:r>
      <w:r>
        <w:rPr>
          <w:rFonts w:ascii="Times New Roman" w:hAnsi="Times New Roman" w:cs="Times New Roman" w:eastAsia="Times New Roman"/>
          <w:sz w:val="19"/>
          <w:szCs w:val="19"/>
          <w:color w:val="5B5B5B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B5B5B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5B5B5B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5B5B5B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B5B5B"/>
          <w:spacing w:val="0"/>
          <w:w w:val="100"/>
        </w:rPr>
        <w:t>Indu</w:t>
      </w:r>
      <w:r>
        <w:rPr>
          <w:rFonts w:ascii="Times New Roman" w:hAnsi="Times New Roman" w:cs="Times New Roman" w:eastAsia="Times New Roman"/>
          <w:sz w:val="19"/>
          <w:szCs w:val="19"/>
          <w:color w:val="5B5B5B"/>
          <w:spacing w:val="-7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7C7C7C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9"/>
          <w:szCs w:val="19"/>
          <w:color w:val="7C7C7C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7C7C7C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B5B5B"/>
          <w:spacing w:val="0"/>
          <w:w w:val="100"/>
        </w:rPr>
        <w:t>Inc</w:t>
      </w:r>
      <w:r>
        <w:rPr>
          <w:rFonts w:ascii="Times New Roman" w:hAnsi="Times New Roman" w:cs="Times New Roman" w:eastAsia="Times New Roman"/>
          <w:sz w:val="19"/>
          <w:szCs w:val="19"/>
          <w:color w:val="5B5B5B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5B5B5B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0"/>
          <w:w w:val="100"/>
        </w:rPr>
        <w:t>Green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0"/>
          <w:w w:val="100"/>
        </w:rPr>
        <w:t>430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0"/>
          <w:w w:val="100"/>
        </w:rPr>
        <w:t>U.S.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0"/>
          <w:w w:val="100"/>
        </w:rPr>
        <w:t>462,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B5B5B"/>
          <w:spacing w:val="0"/>
          <w:w w:val="100"/>
        </w:rPr>
        <w:t>477</w:t>
      </w:r>
      <w:r>
        <w:rPr>
          <w:rFonts w:ascii="Times New Roman" w:hAnsi="Times New Roman" w:cs="Times New Roman" w:eastAsia="Times New Roman"/>
          <w:sz w:val="19"/>
          <w:szCs w:val="19"/>
          <w:color w:val="5B5B5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B5B5B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B5B5B"/>
          <w:spacing w:val="0"/>
          <w:w w:val="112"/>
        </w:rPr>
        <w:t>(1977)</w:t>
      </w:r>
      <w:r>
        <w:rPr>
          <w:rFonts w:ascii="Times New Roman" w:hAnsi="Times New Roman" w:cs="Times New Roman" w:eastAsia="Times New Roman"/>
          <w:sz w:val="19"/>
          <w:szCs w:val="19"/>
          <w:color w:val="5B5B5B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7C7C7C"/>
          <w:spacing w:val="0"/>
          <w:w w:val="145"/>
        </w:rPr>
        <w:t>·</w:t>
      </w:r>
      <w:r>
        <w:rPr>
          <w:rFonts w:ascii="Times New Roman" w:hAnsi="Times New Roman" w:cs="Times New Roman" w:eastAsia="Times New Roman"/>
          <w:sz w:val="19"/>
          <w:szCs w:val="19"/>
          <w:color w:val="7C7C7C"/>
          <w:spacing w:val="-66"/>
          <w:w w:val="14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7C7C7C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7C7C7C"/>
          <w:spacing w:val="0"/>
          <w:w w:val="145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06" w:lineRule="exact"/>
        <w:ind w:left="29" w:right="74" w:firstLine="168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444444"/>
          <w:w w:val="91"/>
        </w:rPr>
        <w:t>24Se</w:t>
      </w:r>
      <w:r>
        <w:rPr>
          <w:rFonts w:ascii="Times New Roman" w:hAnsi="Times New Roman" w:cs="Times New Roman" w:eastAsia="Times New Roman"/>
          <w:sz w:val="19"/>
          <w:szCs w:val="19"/>
          <w:color w:val="444444"/>
          <w:spacing w:val="-10"/>
          <w:w w:val="91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0"/>
          <w:w w:val="132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0"/>
          <w:w w:val="100"/>
        </w:rPr>
        <w:t>e.g.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B5B5B"/>
          <w:spacing w:val="0"/>
          <w:w w:val="100"/>
        </w:rPr>
        <w:t>Dupuy</w:t>
      </w:r>
      <w:r>
        <w:rPr>
          <w:rFonts w:ascii="Times New Roman" w:hAnsi="Times New Roman" w:cs="Times New Roman" w:eastAsia="Times New Roman"/>
          <w:sz w:val="19"/>
          <w:szCs w:val="19"/>
          <w:color w:val="5B5B5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B5B5B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B5B5B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color w:val="7C7C7C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7C7C7C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7C7C7C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B5B5B"/>
          <w:spacing w:val="0"/>
          <w:w w:val="100"/>
        </w:rPr>
        <w:t>Dupuy,</w:t>
      </w:r>
      <w:r>
        <w:rPr>
          <w:rFonts w:ascii="Times New Roman" w:hAnsi="Times New Roman" w:cs="Times New Roman" w:eastAsia="Times New Roman"/>
          <w:sz w:val="19"/>
          <w:szCs w:val="19"/>
          <w:color w:val="5B5B5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B5B5B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B5B5B"/>
          <w:spacing w:val="0"/>
          <w:w w:val="100"/>
        </w:rPr>
        <w:t>551</w:t>
      </w:r>
      <w:r>
        <w:rPr>
          <w:rFonts w:ascii="Times New Roman" w:hAnsi="Times New Roman" w:cs="Times New Roman" w:eastAsia="Times New Roman"/>
          <w:sz w:val="19"/>
          <w:szCs w:val="19"/>
          <w:color w:val="5B5B5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B5B5B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0"/>
          <w:w w:val="100"/>
        </w:rPr>
        <w:t>F.2d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B5B5B"/>
          <w:spacing w:val="0"/>
          <w:w w:val="100"/>
        </w:rPr>
        <w:t>1005</w:t>
      </w:r>
      <w:r>
        <w:rPr>
          <w:rFonts w:ascii="Times New Roman" w:hAnsi="Times New Roman" w:cs="Times New Roman" w:eastAsia="Times New Roman"/>
          <w:sz w:val="19"/>
          <w:szCs w:val="19"/>
          <w:color w:val="5B5B5B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color w:val="5B5B5B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B5B5B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color w:val="5B5B5B"/>
          <w:spacing w:val="0"/>
          <w:w w:val="100"/>
        </w:rPr>
        <w:t>5t</w:t>
      </w:r>
      <w:r>
        <w:rPr>
          <w:rFonts w:ascii="Times New Roman" w:hAnsi="Times New Roman" w:cs="Times New Roman" w:eastAsia="Times New Roman"/>
          <w:sz w:val="19"/>
          <w:szCs w:val="19"/>
          <w:color w:val="5B5B5B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5B5B5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B5B5B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0"/>
          <w:w w:val="113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2"/>
          <w:w w:val="114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0"/>
          <w:w w:val="215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4"/>
          <w:w w:val="215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5B5B5B"/>
          <w:spacing w:val="0"/>
          <w:w w:val="116"/>
        </w:rPr>
        <w:t>1977),</w:t>
      </w:r>
      <w:r>
        <w:rPr>
          <w:rFonts w:ascii="Times New Roman" w:hAnsi="Times New Roman" w:cs="Times New Roman" w:eastAsia="Times New Roman"/>
          <w:sz w:val="19"/>
          <w:szCs w:val="19"/>
          <w:color w:val="5B5B5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B5B5B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0"/>
          <w:w w:val="103"/>
        </w:rPr>
        <w:t>1cb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B5B5B"/>
          <w:spacing w:val="0"/>
          <w:w w:val="100"/>
        </w:rPr>
        <w:t>alate</w:t>
      </w:r>
      <w:r>
        <w:rPr>
          <w:rFonts w:ascii="Times New Roman" w:hAnsi="Times New Roman" w:cs="Times New Roman" w:eastAsia="Times New Roman"/>
          <w:sz w:val="19"/>
          <w:szCs w:val="19"/>
          <w:color w:val="5B5B5B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5B5B5B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B5B5B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9"/>
          <w:szCs w:val="19"/>
          <w:color w:val="5B5B5B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7C7C7C"/>
          <w:spacing w:val="-12"/>
          <w:w w:val="152"/>
        </w:rPr>
        <w:t>"</w:t>
      </w:r>
      <w:r>
        <w:rPr>
          <w:rFonts w:ascii="Times New Roman" w:hAnsi="Times New Roman" w:cs="Times New Roman" w:eastAsia="Times New Roman"/>
          <w:sz w:val="19"/>
          <w:szCs w:val="19"/>
          <w:color w:val="5B5B5B"/>
          <w:spacing w:val="0"/>
          <w:w w:val="106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color w:val="5B5B5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B5B5B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B5B5B"/>
          <w:spacing w:val="0"/>
          <w:w w:val="100"/>
        </w:rPr>
        <w:t>dili</w:t>
      </w:r>
      <w:r>
        <w:rPr>
          <w:rFonts w:ascii="Times New Roman" w:hAnsi="Times New Roman" w:cs="Times New Roman" w:eastAsia="Times New Roman"/>
          <w:sz w:val="19"/>
          <w:szCs w:val="19"/>
          <w:color w:val="5B5B5B"/>
          <w:spacing w:val="-1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7C7C7C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5B5B5B"/>
          <w:spacing w:val="0"/>
          <w:w w:val="100"/>
        </w:rPr>
        <w:t>nce</w:t>
      </w:r>
      <w:r>
        <w:rPr>
          <w:rFonts w:ascii="Times New Roman" w:hAnsi="Times New Roman" w:cs="Times New Roman" w:eastAsia="Times New Roman"/>
          <w:sz w:val="19"/>
          <w:szCs w:val="19"/>
          <w:color w:val="5B5B5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B5B5B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B5B5B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color w:val="5B5B5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B5B5B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B5B5B"/>
          <w:spacing w:val="0"/>
          <w:w w:val="100"/>
        </w:rPr>
        <w:t>plaintif</w:t>
      </w:r>
      <w:r>
        <w:rPr>
          <w:rFonts w:ascii="Times New Roman" w:hAnsi="Times New Roman" w:cs="Times New Roman" w:eastAsia="Times New Roman"/>
          <w:sz w:val="19"/>
          <w:szCs w:val="19"/>
          <w:color w:val="5B5B5B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5B5B5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B5B5B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B5B5B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5B5B5B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5B5B5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B5B5B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B5B5B"/>
          <w:spacing w:val="0"/>
          <w:w w:val="100"/>
        </w:rPr>
        <w:t>lOb-</w:t>
      </w:r>
      <w:r>
        <w:rPr>
          <w:rFonts w:ascii="Times New Roman" w:hAnsi="Times New Roman" w:cs="Times New Roman" w:eastAsia="Times New Roman"/>
          <w:sz w:val="19"/>
          <w:szCs w:val="19"/>
          <w:color w:val="5B5B5B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19"/>
          <w:szCs w:val="19"/>
          <w:color w:val="5B5B5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B5B5B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B5B5B"/>
          <w:spacing w:val="0"/>
          <w:w w:val="100"/>
        </w:rPr>
        <w:t>Jud</w:t>
      </w:r>
      <w:r>
        <w:rPr>
          <w:rFonts w:ascii="Times New Roman" w:hAnsi="Times New Roman" w:cs="Times New Roman" w:eastAsia="Times New Roman"/>
          <w:sz w:val="19"/>
          <w:szCs w:val="19"/>
          <w:color w:val="5B5B5B"/>
          <w:spacing w:val="-11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7C7C7C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9"/>
          <w:szCs w:val="19"/>
          <w:color w:val="7C7C7C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7C7C7C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7C7C7C"/>
          <w:spacing w:val="0"/>
          <w:w w:val="101"/>
        </w:rPr>
        <w:t>su</w:t>
      </w:r>
      <w:r>
        <w:rPr>
          <w:rFonts w:ascii="Times New Roman" w:hAnsi="Times New Roman" w:cs="Times New Roman" w:eastAsia="Times New Roman"/>
          <w:sz w:val="19"/>
          <w:szCs w:val="19"/>
          <w:color w:val="7C7C7C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B5B5B"/>
          <w:spacing w:val="0"/>
          <w:w w:val="102"/>
        </w:rPr>
        <w:t>bje</w:t>
      </w:r>
      <w:r>
        <w:rPr>
          <w:rFonts w:ascii="Times New Roman" w:hAnsi="Times New Roman" w:cs="Times New Roman" w:eastAsia="Times New Roman"/>
          <w:sz w:val="19"/>
          <w:szCs w:val="19"/>
          <w:color w:val="5B5B5B"/>
          <w:spacing w:val="-8"/>
          <w:w w:val="102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7C7C7C"/>
          <w:spacing w:val="0"/>
          <w:w w:val="106"/>
        </w:rPr>
        <w:t>­</w:t>
      </w:r>
      <w:r>
        <w:rPr>
          <w:rFonts w:ascii="Times New Roman" w:hAnsi="Times New Roman" w:cs="Times New Roman" w:eastAsia="Times New Roman"/>
          <w:sz w:val="19"/>
          <w:szCs w:val="19"/>
          <w:color w:val="7C7C7C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44444"/>
          <w:spacing w:val="0"/>
          <w:w w:val="92"/>
        </w:rPr>
        <w:t>tivel</w:t>
      </w:r>
      <w:r>
        <w:rPr>
          <w:rFonts w:ascii="Times New Roman" w:hAnsi="Times New Roman" w:cs="Times New Roman" w:eastAsia="Times New Roman"/>
          <w:sz w:val="19"/>
          <w:szCs w:val="19"/>
          <w:color w:val="444444"/>
          <w:spacing w:val="-3"/>
          <w:w w:val="92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0"/>
          <w:w w:val="92"/>
        </w:rPr>
        <w:t>,"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0"/>
          <w:w w:val="9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B5B5B"/>
          <w:spacing w:val="0"/>
          <w:w w:val="100"/>
          <w:i/>
        </w:rPr>
        <w:t>id</w:t>
      </w:r>
      <w:r>
        <w:rPr>
          <w:rFonts w:ascii="Times New Roman" w:hAnsi="Times New Roman" w:cs="Times New Roman" w:eastAsia="Times New Roman"/>
          <w:sz w:val="19"/>
          <w:szCs w:val="19"/>
          <w:color w:val="5B5B5B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5B5B5B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44444"/>
          <w:spacing w:val="0"/>
          <w:w w:val="100"/>
        </w:rPr>
        <w:t>101</w:t>
      </w:r>
      <w:r>
        <w:rPr>
          <w:rFonts w:ascii="Times New Roman" w:hAnsi="Times New Roman" w:cs="Times New Roman" w:eastAsia="Times New Roman"/>
          <w:sz w:val="19"/>
          <w:szCs w:val="19"/>
          <w:color w:val="444444"/>
          <w:spacing w:val="-7"/>
          <w:w w:val="100"/>
        </w:rPr>
        <w:t>6</w:t>
      </w:r>
      <w:r>
        <w:rPr>
          <w:rFonts w:ascii="Times New Roman" w:hAnsi="Times New Roman" w:cs="Times New Roman" w:eastAsia="Times New Roman"/>
          <w:sz w:val="19"/>
          <w:szCs w:val="19"/>
          <w:color w:val="7C7C7C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7C7C7C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7C7C7C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0"/>
          <w:w w:val="100"/>
        </w:rPr>
        <w:t>cite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B5B5B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5B5B5B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5B5B5B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B5B5B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5B5B5B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5B5B5B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0"/>
          <w:w w:val="100"/>
        </w:rPr>
        <w:t>example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7C7C7C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19"/>
          <w:szCs w:val="19"/>
          <w:color w:val="7C7C7C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7C7C7C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7C7C7C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B5B5B"/>
          <w:spacing w:val="0"/>
          <w:w w:val="99"/>
        </w:rPr>
        <w:t>ju</w:t>
      </w:r>
      <w:r>
        <w:rPr>
          <w:rFonts w:ascii="Times New Roman" w:hAnsi="Times New Roman" w:cs="Times New Roman" w:eastAsia="Times New Roman"/>
          <w:sz w:val="19"/>
          <w:szCs w:val="19"/>
          <w:color w:val="5B5B5B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5B5B5B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7C7C7C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7C7C7C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B5B5B"/>
          <w:spacing w:val="0"/>
          <w:w w:val="100"/>
        </w:rPr>
        <w:t>instructiO</w:t>
      </w:r>
      <w:r>
        <w:rPr>
          <w:rFonts w:ascii="Times New Roman" w:hAnsi="Times New Roman" w:cs="Times New Roman" w:eastAsia="Times New Roman"/>
          <w:sz w:val="19"/>
          <w:szCs w:val="19"/>
          <w:color w:val="5B5B5B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5B5B5B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B5B5B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9"/>
          <w:szCs w:val="19"/>
          <w:color w:val="5B5B5B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B5B5B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color w:val="5B5B5B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5B5B5B"/>
          <w:spacing w:val="0"/>
          <w:w w:val="100"/>
        </w:rPr>
        <w:t>posed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9" w:after="0" w:line="230" w:lineRule="auto"/>
        <w:ind w:left="37" w:right="48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5B5B5B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5B5B5B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44444"/>
          <w:spacing w:val="0"/>
          <w:w w:val="100"/>
        </w:rPr>
        <w:t>dut</w:t>
      </w:r>
      <w:r>
        <w:rPr>
          <w:rFonts w:ascii="Times New Roman" w:hAnsi="Times New Roman" w:cs="Times New Roman" w:eastAsia="Times New Roman"/>
          <w:sz w:val="19"/>
          <w:szCs w:val="19"/>
          <w:color w:val="44444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44444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B5B5B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color w:val="5B5B5B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B5B5B"/>
          <w:spacing w:val="0"/>
          <w:w w:val="100"/>
        </w:rPr>
        <w:t>diligence</w:t>
      </w:r>
      <w:r>
        <w:rPr>
          <w:rFonts w:ascii="Times New Roman" w:hAnsi="Times New Roman" w:cs="Times New Roman" w:eastAsia="Times New Roman"/>
          <w:sz w:val="19"/>
          <w:szCs w:val="19"/>
          <w:color w:val="5B5B5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B5B5B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7C7C7C"/>
          <w:spacing w:val="0"/>
          <w:w w:val="100"/>
        </w:rPr>
        <w:t>'</w:t>
      </w:r>
      <w:r>
        <w:rPr>
          <w:rFonts w:ascii="Times New Roman" w:hAnsi="Times New Roman" w:cs="Times New Roman" w:eastAsia="Times New Roman"/>
          <w:sz w:val="19"/>
          <w:szCs w:val="19"/>
          <w:color w:val="7C7C7C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5B5B5B"/>
          <w:spacing w:val="0"/>
          <w:w w:val="100"/>
        </w:rPr>
        <w:t>olel</w:t>
      </w:r>
      <w:r>
        <w:rPr>
          <w:rFonts w:ascii="Times New Roman" w:hAnsi="Times New Roman" w:cs="Times New Roman" w:eastAsia="Times New Roman"/>
          <w:sz w:val="19"/>
          <w:szCs w:val="19"/>
          <w:color w:val="5B5B5B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5B5B5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B5B5B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B5B5B"/>
          <w:spacing w:val="0"/>
          <w:w w:val="100"/>
        </w:rPr>
        <w:t>unde</w:t>
      </w:r>
      <w:r>
        <w:rPr>
          <w:rFonts w:ascii="Times New Roman" w:hAnsi="Times New Roman" w:cs="Times New Roman" w:eastAsia="Times New Roman"/>
          <w:sz w:val="19"/>
          <w:szCs w:val="19"/>
          <w:color w:val="5B5B5B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5B5B5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B5B5B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7C7C7C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19"/>
          <w:szCs w:val="19"/>
          <w:color w:val="5B5B5B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19"/>
          <w:szCs w:val="19"/>
          <w:color w:val="5B5B5B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B5B5B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5B5B5B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5B5B5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B5B5B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7C7C7C"/>
          <w:spacing w:val="0"/>
          <w:w w:val="98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7C7C7C"/>
          <w:spacing w:val="9"/>
          <w:w w:val="98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5B5B5B"/>
          <w:spacing w:val="0"/>
          <w:w w:val="104"/>
        </w:rPr>
        <w:t>rcu</w:t>
      </w:r>
      <w:r>
        <w:rPr>
          <w:rFonts w:ascii="Times New Roman" w:hAnsi="Times New Roman" w:cs="Times New Roman" w:eastAsia="Times New Roman"/>
          <w:sz w:val="19"/>
          <w:szCs w:val="19"/>
          <w:color w:val="5B5B5B"/>
          <w:spacing w:val="-3"/>
          <w:w w:val="104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7C7C7C"/>
          <w:spacing w:val="0"/>
          <w:w w:val="163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5B5B5B"/>
          <w:spacing w:val="0"/>
          <w:w w:val="101"/>
        </w:rPr>
        <w:t>nc</w:t>
      </w:r>
      <w:r>
        <w:rPr>
          <w:rFonts w:ascii="Times New Roman" w:hAnsi="Times New Roman" w:cs="Times New Roman" w:eastAsia="Times New Roman"/>
          <w:sz w:val="19"/>
          <w:szCs w:val="19"/>
          <w:color w:val="5B5B5B"/>
          <w:spacing w:val="-38"/>
          <w:w w:val="101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0"/>
          <w:w w:val="102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0"/>
          <w:w w:val="103"/>
        </w:rPr>
        <w:t>case,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44444"/>
          <w:spacing w:val="0"/>
          <w:w w:val="93"/>
        </w:rPr>
        <w:t>includin</w:t>
      </w:r>
      <w:r>
        <w:rPr>
          <w:rFonts w:ascii="Times New Roman" w:hAnsi="Times New Roman" w:cs="Times New Roman" w:eastAsia="Times New Roman"/>
          <w:sz w:val="19"/>
          <w:szCs w:val="19"/>
          <w:color w:val="444444"/>
          <w:spacing w:val="0"/>
          <w:w w:val="93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444444"/>
          <w:spacing w:val="26"/>
          <w:w w:val="9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7"/>
          <w:w w:val="100"/>
        </w:rPr>
        <w:t>x</w:t>
      </w:r>
      <w:r>
        <w:rPr>
          <w:rFonts w:ascii="Times New Roman" w:hAnsi="Times New Roman" w:cs="Times New Roman" w:eastAsia="Times New Roman"/>
          <w:sz w:val="19"/>
          <w:szCs w:val="19"/>
          <w:color w:val="444444"/>
          <w:spacing w:val="0"/>
          <w:w w:val="100"/>
        </w:rPr>
        <w:t>iste</w:t>
      </w:r>
      <w:r>
        <w:rPr>
          <w:rFonts w:ascii="Times New Roman" w:hAnsi="Times New Roman" w:cs="Times New Roman" w:eastAsia="Times New Roman"/>
          <w:sz w:val="19"/>
          <w:szCs w:val="19"/>
          <w:color w:val="44444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B5B5B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color w:val="5B5B5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B5B5B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B5B5B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5B5B5B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B5B5B"/>
          <w:spacing w:val="0"/>
          <w:w w:val="100"/>
        </w:rPr>
        <w:t>fiduciar</w:t>
      </w:r>
      <w:r>
        <w:rPr>
          <w:rFonts w:ascii="Times New Roman" w:hAnsi="Times New Roman" w:cs="Times New Roman" w:eastAsia="Times New Roman"/>
          <w:sz w:val="19"/>
          <w:szCs w:val="19"/>
          <w:color w:val="5B5B5B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5B5B5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B5B5B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B5B5B"/>
          <w:spacing w:val="0"/>
          <w:w w:val="100"/>
        </w:rPr>
        <w:t>relat10n</w:t>
      </w:r>
      <w:r>
        <w:rPr>
          <w:rFonts w:ascii="Times New Roman" w:hAnsi="Times New Roman" w:cs="Times New Roman" w:eastAsia="Times New Roman"/>
          <w:sz w:val="19"/>
          <w:szCs w:val="19"/>
          <w:color w:val="5B5B5B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B5B5B"/>
          <w:spacing w:val="0"/>
          <w:w w:val="100"/>
        </w:rPr>
        <w:t>b1p</w:t>
      </w:r>
      <w:r>
        <w:rPr>
          <w:rFonts w:ascii="Times New Roman" w:hAnsi="Times New Roman" w:cs="Times New Roman" w:eastAsia="Times New Roman"/>
          <w:sz w:val="19"/>
          <w:szCs w:val="19"/>
          <w:color w:val="5B5B5B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0"/>
          <w:w w:val="142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4"/>
          <w:w w:val="14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44444"/>
          <w:spacing w:val="0"/>
          <w:w w:val="142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444444"/>
          <w:spacing w:val="-4"/>
          <w:w w:val="14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0"/>
          <w:w w:val="142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11"/>
          <w:w w:val="14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B5B5B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5B5B5B"/>
          <w:spacing w:val="-46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5B5B5B"/>
          <w:spacing w:val="0"/>
          <w:w w:val="100"/>
        </w:rPr>
        <w:t>1t1o</w:t>
      </w:r>
      <w:r>
        <w:rPr>
          <w:rFonts w:ascii="Times New Roman" w:hAnsi="Times New Roman" w:cs="Times New Roman" w:eastAsia="Times New Roman"/>
          <w:sz w:val="19"/>
          <w:szCs w:val="19"/>
          <w:color w:val="5B5B5B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5B5B5B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B5B5B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5B5B5B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4444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44444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B5B5B"/>
          <w:spacing w:val="0"/>
          <w:w w:val="101"/>
        </w:rPr>
        <w:t>md</w:t>
      </w:r>
      <w:r>
        <w:rPr>
          <w:rFonts w:ascii="Times New Roman" w:hAnsi="Times New Roman" w:cs="Times New Roman" w:eastAsia="Times New Roman"/>
          <w:sz w:val="19"/>
          <w:szCs w:val="19"/>
          <w:color w:val="5B5B5B"/>
          <w:spacing w:val="-2"/>
          <w:w w:val="102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7C7C7C"/>
          <w:spacing w:val="0"/>
          <w:w w:val="108"/>
        </w:rPr>
        <w:t>st</w:t>
      </w:r>
      <w:r>
        <w:rPr>
          <w:rFonts w:ascii="Times New Roman" w:hAnsi="Times New Roman" w:cs="Times New Roman" w:eastAsia="Times New Roman"/>
          <w:sz w:val="19"/>
          <w:szCs w:val="19"/>
          <w:color w:val="7C7C7C"/>
          <w:spacing w:val="0"/>
          <w:w w:val="109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5B5B5B"/>
          <w:spacing w:val="0"/>
          <w:w w:val="111"/>
        </w:rPr>
        <w:t>y,</w:t>
      </w:r>
      <w:r>
        <w:rPr>
          <w:rFonts w:ascii="Times New Roman" w:hAnsi="Times New Roman" w:cs="Times New Roman" w:eastAsia="Times New Roman"/>
          <w:sz w:val="19"/>
          <w:szCs w:val="19"/>
          <w:color w:val="5B5B5B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B5B5B"/>
          <w:spacing w:val="0"/>
          <w:w w:val="100"/>
        </w:rPr>
        <w:t>sophisticatio</w:t>
      </w:r>
      <w:r>
        <w:rPr>
          <w:rFonts w:ascii="Times New Roman" w:hAnsi="Times New Roman" w:cs="Times New Roman" w:eastAsia="Times New Roman"/>
          <w:sz w:val="19"/>
          <w:szCs w:val="19"/>
          <w:color w:val="5B5B5B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5B5B5B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B5B5B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color w:val="5B5B5B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5B5B5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B5B5B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0"/>
          <w:w w:val="100"/>
        </w:rPr>
        <w:t>expertise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B5B5B"/>
          <w:spacing w:val="0"/>
          <w:w w:val="133"/>
        </w:rPr>
        <w:t>in</w:t>
      </w:r>
      <w:r>
        <w:rPr>
          <w:rFonts w:ascii="Arial" w:hAnsi="Arial" w:cs="Arial" w:eastAsia="Arial"/>
          <w:sz w:val="18"/>
          <w:szCs w:val="18"/>
          <w:color w:val="5B5B5B"/>
          <w:spacing w:val="21"/>
          <w:w w:val="13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4444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color w:val="44444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B5B5B"/>
          <w:spacing w:val="0"/>
          <w:w w:val="100"/>
        </w:rPr>
        <w:t>financial</w:t>
      </w:r>
      <w:r>
        <w:rPr>
          <w:rFonts w:ascii="Times New Roman" w:hAnsi="Times New Roman" w:cs="Times New Roman" w:eastAsia="Times New Roman"/>
          <w:sz w:val="19"/>
          <w:szCs w:val="19"/>
          <w:color w:val="5B5B5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B5B5B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B5B5B"/>
          <w:spacing w:val="0"/>
          <w:w w:val="100"/>
        </w:rPr>
        <w:t>communtt</w:t>
      </w:r>
      <w:r>
        <w:rPr>
          <w:rFonts w:ascii="Times New Roman" w:hAnsi="Times New Roman" w:cs="Times New Roman" w:eastAsia="Times New Roman"/>
          <w:sz w:val="19"/>
          <w:szCs w:val="19"/>
          <w:color w:val="5B5B5B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5B5B5B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color w:val="5B5B5B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0"/>
          <w:w w:val="100"/>
        </w:rPr>
        <w:t>kno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8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44444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0"/>
          <w:w w:val="100"/>
        </w:rPr>
        <w:t>edge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B5B5B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40" w:after="0" w:line="240" w:lineRule="auto"/>
        <w:ind w:left="44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444444"/>
          <w:spacing w:val="0"/>
          <w:w w:val="100"/>
        </w:rPr>
        <w:t>relate</w:t>
      </w:r>
      <w:r>
        <w:rPr>
          <w:rFonts w:ascii="Times New Roman" w:hAnsi="Times New Roman" w:cs="Times New Roman" w:eastAsia="Times New Roman"/>
          <w:sz w:val="19"/>
          <w:szCs w:val="19"/>
          <w:color w:val="44444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44444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B5B5B"/>
          <w:spacing w:val="0"/>
          <w:w w:val="100"/>
        </w:rPr>
        <w:t>proceedings.</w:t>
      </w:r>
      <w:r>
        <w:rPr>
          <w:rFonts w:ascii="Times New Roman" w:hAnsi="Times New Roman" w:cs="Times New Roman" w:eastAsia="Times New Roman"/>
          <w:sz w:val="19"/>
          <w:szCs w:val="19"/>
          <w:color w:val="5B5B5B"/>
          <w:spacing w:val="0"/>
          <w:w w:val="100"/>
        </w:rPr>
        <w:t>'</w:t>
      </w:r>
      <w:r>
        <w:rPr>
          <w:rFonts w:ascii="Times New Roman" w:hAnsi="Times New Roman" w:cs="Times New Roman" w:eastAsia="Times New Roman"/>
          <w:sz w:val="19"/>
          <w:szCs w:val="19"/>
          <w:color w:val="5B5B5B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7C7C7C"/>
          <w:spacing w:val="0"/>
          <w:w w:val="152"/>
        </w:rPr>
        <w:t>"</w:t>
      </w:r>
      <w:r>
        <w:rPr>
          <w:rFonts w:ascii="Times New Roman" w:hAnsi="Times New Roman" w:cs="Times New Roman" w:eastAsia="Times New Roman"/>
          <w:sz w:val="19"/>
          <w:szCs w:val="19"/>
          <w:color w:val="7C7C7C"/>
          <w:spacing w:val="21"/>
          <w:w w:val="152"/>
        </w:rPr>
        <w:t> </w:t>
      </w:r>
      <w:r>
        <w:rPr>
          <w:rFonts w:ascii="Arial" w:hAnsi="Arial" w:cs="Arial" w:eastAsia="Arial"/>
          <w:sz w:val="17"/>
          <w:szCs w:val="17"/>
          <w:color w:val="5B5B5B"/>
          <w:spacing w:val="0"/>
          <w:w w:val="101"/>
          <w:i/>
        </w:rPr>
        <w:t>J</w:t>
      </w:r>
      <w:r>
        <w:rPr>
          <w:rFonts w:ascii="Arial" w:hAnsi="Arial" w:cs="Arial" w:eastAsia="Arial"/>
          <w:sz w:val="17"/>
          <w:szCs w:val="17"/>
          <w:color w:val="5B5B5B"/>
          <w:spacing w:val="-3"/>
          <w:w w:val="101"/>
          <w:i/>
        </w:rPr>
        <w:t>d</w:t>
      </w:r>
      <w:r>
        <w:rPr>
          <w:rFonts w:ascii="Arial" w:hAnsi="Arial" w:cs="Arial" w:eastAsia="Arial"/>
          <w:sz w:val="17"/>
          <w:szCs w:val="17"/>
          <w:color w:val="7C7C7C"/>
          <w:spacing w:val="0"/>
          <w:w w:val="212"/>
          <w:i/>
        </w:rPr>
        <w:t>.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6140" w:h="13540" w:orient="landscape"/>
          <w:pgMar w:top="700" w:bottom="280" w:left="1460" w:right="1200"/>
          <w:cols w:num="2" w:equalWidth="0">
            <w:col w:w="6334" w:space="803"/>
            <w:col w:w="6343"/>
          </w:cols>
        </w:sectPr>
      </w:pPr>
      <w:rPr/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203" w:right="-68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4F4F4F"/>
          <w:spacing w:val="0"/>
          <w:w w:val="110"/>
        </w:rPr>
        <w:t>168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10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40" w:lineRule="auto"/>
        <w:ind w:right="-69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Arial" w:hAnsi="Arial" w:cs="Arial" w:eastAsia="Arial"/>
          <w:sz w:val="17"/>
          <w:szCs w:val="17"/>
          <w:color w:val="606060"/>
          <w:spacing w:val="0"/>
          <w:w w:val="91"/>
        </w:rPr>
        <w:t>SECURITIES</w:t>
      </w:r>
      <w:r>
        <w:rPr>
          <w:rFonts w:ascii="Arial" w:hAnsi="Arial" w:cs="Arial" w:eastAsia="Arial"/>
          <w:sz w:val="17"/>
          <w:szCs w:val="17"/>
          <w:color w:val="606060"/>
          <w:spacing w:val="0"/>
          <w:w w:val="91"/>
        </w:rPr>
        <w:t> </w:t>
      </w:r>
      <w:r>
        <w:rPr>
          <w:rFonts w:ascii="Arial" w:hAnsi="Arial" w:cs="Arial" w:eastAsia="Arial"/>
          <w:sz w:val="17"/>
          <w:szCs w:val="17"/>
          <w:color w:val="606060"/>
          <w:spacing w:val="10"/>
          <w:w w:val="91"/>
        </w:rPr>
        <w:t> </w:t>
      </w:r>
      <w:r>
        <w:rPr>
          <w:rFonts w:ascii="Arial" w:hAnsi="Arial" w:cs="Arial" w:eastAsia="Arial"/>
          <w:sz w:val="17"/>
          <w:szCs w:val="17"/>
          <w:color w:val="606060"/>
          <w:spacing w:val="0"/>
          <w:w w:val="100"/>
        </w:rPr>
        <w:t>REGULATIO</w:t>
      </w:r>
      <w:r>
        <w:rPr>
          <w:rFonts w:ascii="Arial" w:hAnsi="Arial" w:cs="Arial" w:eastAsia="Arial"/>
          <w:sz w:val="17"/>
          <w:szCs w:val="17"/>
          <w:color w:val="606060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color w:val="606060"/>
          <w:spacing w:val="4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F4F4F"/>
          <w:spacing w:val="0"/>
          <w:w w:val="100"/>
        </w:rPr>
        <w:t>LAW</w:t>
      </w:r>
      <w:r>
        <w:rPr>
          <w:rFonts w:ascii="Arial" w:hAnsi="Arial" w:cs="Arial" w:eastAsia="Arial"/>
          <w:sz w:val="17"/>
          <w:szCs w:val="17"/>
          <w:color w:val="4F4F4F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F4F4F"/>
          <w:spacing w:val="2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F4F4F"/>
          <w:spacing w:val="0"/>
          <w:w w:val="100"/>
        </w:rPr>
        <w:t>JOURNAL</w:t>
      </w:r>
      <w:r>
        <w:rPr>
          <w:rFonts w:ascii="Arial" w:hAnsi="Arial" w:cs="Arial" w:eastAsia="Arial"/>
          <w:sz w:val="17"/>
          <w:szCs w:val="17"/>
          <w:color w:val="4F4F4F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F4F4F"/>
          <w:spacing w:val="3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606060"/>
          <w:spacing w:val="0"/>
          <w:w w:val="100"/>
        </w:rPr>
        <w:t>[V</w:t>
      </w:r>
      <w:r>
        <w:rPr>
          <w:rFonts w:ascii="Arial" w:hAnsi="Arial" w:cs="Arial" w:eastAsia="Arial"/>
          <w:sz w:val="17"/>
          <w:szCs w:val="17"/>
          <w:color w:val="606060"/>
          <w:spacing w:val="-8"/>
          <w:w w:val="100"/>
        </w:rPr>
        <w:t>O</w:t>
      </w:r>
      <w:r>
        <w:rPr>
          <w:rFonts w:ascii="Arial" w:hAnsi="Arial" w:cs="Arial" w:eastAsia="Arial"/>
          <w:sz w:val="17"/>
          <w:szCs w:val="17"/>
          <w:color w:val="414141"/>
          <w:spacing w:val="0"/>
          <w:w w:val="100"/>
        </w:rPr>
        <w:t>L</w:t>
      </w:r>
      <w:r>
        <w:rPr>
          <w:rFonts w:ascii="Arial" w:hAnsi="Arial" w:cs="Arial" w:eastAsia="Arial"/>
          <w:sz w:val="17"/>
          <w:szCs w:val="17"/>
          <w:color w:val="414141"/>
          <w:spacing w:val="0"/>
          <w:w w:val="100"/>
        </w:rPr>
        <w:t>.</w:t>
      </w:r>
      <w:r>
        <w:rPr>
          <w:rFonts w:ascii="Arial" w:hAnsi="Arial" w:cs="Arial" w:eastAsia="Arial"/>
          <w:sz w:val="17"/>
          <w:szCs w:val="17"/>
          <w:color w:val="414141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14141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F4F4F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z w:val="19"/>
          <w:szCs w:val="19"/>
          <w:color w:val="4F4F4F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0606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9"/>
          <w:szCs w:val="19"/>
          <w:color w:val="60606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0606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14141"/>
          <w:spacing w:val="0"/>
          <w:w w:val="74"/>
        </w:rPr>
        <w:t>l6Q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73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4F4F4F"/>
          <w:spacing w:val="0"/>
          <w:w w:val="100"/>
          <w:position w:val="-4"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color w:val="4F4F4F"/>
          <w:spacing w:val="-22"/>
          <w:w w:val="100"/>
          <w:position w:val="-4"/>
        </w:rPr>
        <w:t>9</w:t>
      </w:r>
      <w:r>
        <w:rPr>
          <w:rFonts w:ascii="Arial" w:hAnsi="Arial" w:cs="Arial" w:eastAsia="Arial"/>
          <w:sz w:val="17"/>
          <w:szCs w:val="17"/>
          <w:color w:val="414141"/>
          <w:spacing w:val="0"/>
          <w:w w:val="100"/>
          <w:position w:val="0"/>
        </w:rPr>
        <w:t>82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  <w:position w:val="0"/>
        </w:rPr>
      </w:r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178" w:lineRule="exact"/>
        <w:ind w:right="-65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414141"/>
          <w:spacing w:val="0"/>
          <w:w w:val="154"/>
          <w:position w:val="-2"/>
        </w:rPr>
        <w:t>]</w:t>
      </w:r>
      <w:r>
        <w:rPr>
          <w:rFonts w:ascii="Arial" w:hAnsi="Arial" w:cs="Arial" w:eastAsia="Arial"/>
          <w:sz w:val="17"/>
          <w:szCs w:val="17"/>
          <w:color w:val="414141"/>
          <w:spacing w:val="12"/>
          <w:w w:val="154"/>
          <w:position w:val="-2"/>
        </w:rPr>
        <w:t> </w:t>
      </w:r>
      <w:r>
        <w:rPr>
          <w:rFonts w:ascii="Arial" w:hAnsi="Arial" w:cs="Arial" w:eastAsia="Arial"/>
          <w:sz w:val="17"/>
          <w:szCs w:val="17"/>
          <w:color w:val="414141"/>
          <w:spacing w:val="0"/>
          <w:w w:val="94"/>
          <w:position w:val="-2"/>
        </w:rPr>
        <w:t>P</w:t>
      </w:r>
      <w:r>
        <w:rPr>
          <w:rFonts w:ascii="Arial" w:hAnsi="Arial" w:cs="Arial" w:eastAsia="Arial"/>
          <w:sz w:val="17"/>
          <w:szCs w:val="17"/>
          <w:color w:val="414141"/>
          <w:spacing w:val="2"/>
          <w:w w:val="94"/>
          <w:position w:val="-2"/>
        </w:rPr>
        <w:t>A</w:t>
      </w:r>
      <w:r>
        <w:rPr>
          <w:rFonts w:ascii="Arial" w:hAnsi="Arial" w:cs="Arial" w:eastAsia="Arial"/>
          <w:sz w:val="17"/>
          <w:szCs w:val="17"/>
          <w:color w:val="606060"/>
          <w:spacing w:val="-21"/>
          <w:w w:val="172"/>
          <w:position w:val="-2"/>
        </w:rPr>
        <w:t>N</w:t>
      </w:r>
      <w:r>
        <w:rPr>
          <w:rFonts w:ascii="Arial" w:hAnsi="Arial" w:cs="Arial" w:eastAsia="Arial"/>
          <w:sz w:val="17"/>
          <w:szCs w:val="17"/>
          <w:color w:val="414141"/>
          <w:spacing w:val="-14"/>
          <w:w w:val="146"/>
          <w:position w:val="-2"/>
        </w:rPr>
        <w:t>i</w:t>
      </w:r>
      <w:r>
        <w:rPr>
          <w:rFonts w:ascii="Arial" w:hAnsi="Arial" w:cs="Arial" w:eastAsia="Arial"/>
          <w:sz w:val="17"/>
          <w:szCs w:val="17"/>
          <w:color w:val="606060"/>
          <w:spacing w:val="-77"/>
          <w:w w:val="81"/>
          <w:position w:val="-2"/>
        </w:rPr>
        <w:t>R</w:t>
      </w:r>
      <w:r>
        <w:rPr>
          <w:rFonts w:ascii="Arial" w:hAnsi="Arial" w:cs="Arial" w:eastAsia="Arial"/>
          <w:sz w:val="17"/>
          <w:szCs w:val="17"/>
          <w:color w:val="606060"/>
          <w:spacing w:val="0"/>
          <w:w w:val="172"/>
          <w:position w:val="-2"/>
        </w:rPr>
        <w:t>l</w:t>
      </w:r>
      <w:r>
        <w:rPr>
          <w:rFonts w:ascii="Arial" w:hAnsi="Arial" w:cs="Arial" w:eastAsia="Arial"/>
          <w:sz w:val="17"/>
          <w:szCs w:val="17"/>
          <w:color w:val="606060"/>
          <w:spacing w:val="0"/>
          <w:w w:val="80"/>
          <w:position w:val="-2"/>
        </w:rPr>
        <w:t>E</w:t>
      </w:r>
      <w:r>
        <w:rPr>
          <w:rFonts w:ascii="Arial" w:hAnsi="Arial" w:cs="Arial" w:eastAsia="Arial"/>
          <w:sz w:val="17"/>
          <w:szCs w:val="17"/>
          <w:color w:val="606060"/>
          <w:spacing w:val="0"/>
          <w:w w:val="81"/>
          <w:position w:val="-2"/>
        </w:rPr>
        <w:t>R</w:t>
      </w:r>
      <w:r>
        <w:rPr>
          <w:rFonts w:ascii="Arial" w:hAnsi="Arial" w:cs="Arial" w:eastAsia="Arial"/>
          <w:sz w:val="17"/>
          <w:szCs w:val="17"/>
          <w:color w:val="606060"/>
          <w:spacing w:val="0"/>
          <w:w w:val="100"/>
          <w:position w:val="-2"/>
        </w:rPr>
        <w:t> </w:t>
      </w:r>
      <w:r>
        <w:rPr>
          <w:rFonts w:ascii="Arial" w:hAnsi="Arial" w:cs="Arial" w:eastAsia="Arial"/>
          <w:sz w:val="17"/>
          <w:szCs w:val="17"/>
          <w:color w:val="606060"/>
          <w:spacing w:val="7"/>
          <w:w w:val="100"/>
          <w:position w:val="-2"/>
        </w:rPr>
        <w:t> </w:t>
      </w:r>
      <w:r>
        <w:rPr>
          <w:rFonts w:ascii="Arial" w:hAnsi="Arial" w:cs="Arial" w:eastAsia="Arial"/>
          <w:sz w:val="17"/>
          <w:szCs w:val="17"/>
          <w:color w:val="707070"/>
          <w:spacing w:val="0"/>
          <w:w w:val="100"/>
          <w:position w:val="-2"/>
        </w:rPr>
        <w:t>V.</w:t>
      </w:r>
      <w:r>
        <w:rPr>
          <w:rFonts w:ascii="Arial" w:hAnsi="Arial" w:cs="Arial" w:eastAsia="Arial"/>
          <w:sz w:val="17"/>
          <w:szCs w:val="17"/>
          <w:color w:val="707070"/>
          <w:spacing w:val="35"/>
          <w:w w:val="100"/>
          <w:position w:val="-2"/>
        </w:rPr>
        <w:t> </w:t>
      </w:r>
      <w:r>
        <w:rPr>
          <w:rFonts w:ascii="Arial" w:hAnsi="Arial" w:cs="Arial" w:eastAsia="Arial"/>
          <w:sz w:val="17"/>
          <w:szCs w:val="17"/>
          <w:color w:val="606060"/>
          <w:spacing w:val="0"/>
          <w:w w:val="102"/>
          <w:position w:val="-2"/>
        </w:rPr>
        <w:t>WOLF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  <w:position w:val="0"/>
        </w:rPr>
      </w:r>
    </w:p>
    <w:p>
      <w:pPr>
        <w:spacing w:before="0" w:after="0" w:line="172" w:lineRule="exact"/>
        <w:ind w:left="167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606060"/>
          <w:spacing w:val="0"/>
          <w:w w:val="394"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77" w:after="0" w:line="240" w:lineRule="auto"/>
        <w:ind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9"/>
          <w:szCs w:val="19"/>
          <w:color w:val="606060"/>
          <w:spacing w:val="0"/>
          <w:w w:val="109"/>
        </w:rPr>
        <w:t>169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jc w:val="left"/>
        <w:spacing w:after="0"/>
        <w:sectPr>
          <w:pgSz w:w="16140" w:h="13540" w:orient="landscape"/>
          <w:pgMar w:top="440" w:bottom="280" w:left="1560" w:right="960"/>
          <w:cols w:num="5" w:equalWidth="0">
            <w:col w:w="517" w:space="967"/>
            <w:col w:w="4851" w:space="886"/>
            <w:col w:w="337" w:space="5"/>
            <w:col w:w="1694" w:space="3854"/>
            <w:col w:w="509"/>
          </w:cols>
        </w:sectPr>
      </w:pPr>
      <w:rPr/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28" w:lineRule="exact"/>
        <w:ind w:left="188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  <w:position w:val="-1"/>
        </w:rPr>
        <w:t>there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0"/>
          <w:position w:val="-1"/>
        </w:rPr>
        <w:t>wa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3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12"/>
          <w:position w:val="-1"/>
        </w:rPr>
        <w:t>dir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-9"/>
          <w:w w:val="112"/>
          <w:position w:val="-1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7E7E7E"/>
          <w:spacing w:val="-4"/>
          <w:w w:val="112"/>
          <w:position w:val="-1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12"/>
          <w:position w:val="-1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33"/>
          <w:w w:val="112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1"/>
          <w:w w:val="112"/>
          <w:position w:val="-1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7E7E7E"/>
          <w:spacing w:val="-7"/>
          <w:w w:val="112"/>
          <w:position w:val="-1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12"/>
          <w:position w:val="-1"/>
        </w:rPr>
        <w:t>lia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-1"/>
          <w:w w:val="112"/>
          <w:position w:val="-1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7E7E7E"/>
          <w:spacing w:val="0"/>
          <w:w w:val="112"/>
          <w:position w:val="-1"/>
        </w:rPr>
        <w:t>ce</w:t>
      </w:r>
      <w:r>
        <w:rPr>
          <w:rFonts w:ascii="Times New Roman" w:hAnsi="Times New Roman" w:cs="Times New Roman" w:eastAsia="Times New Roman"/>
          <w:sz w:val="21"/>
          <w:szCs w:val="21"/>
          <w:color w:val="7E7E7E"/>
          <w:spacing w:val="12"/>
          <w:w w:val="112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0"/>
          <w:position w:val="-1"/>
        </w:rPr>
        <w:t>on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4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  <w:position w:val="-1"/>
        </w:rPr>
        <w:t>market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3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  <w:position w:val="-1"/>
        </w:rPr>
        <w:t>pri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-10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color w:val="7E7E7E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7E7E7E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7E7E7E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E7E7E"/>
          <w:spacing w:val="2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4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0"/>
          <w:position w:val="-1"/>
        </w:rPr>
        <w:t>case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3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E7E7E"/>
          <w:spacing w:val="-14"/>
          <w:w w:val="149"/>
          <w:position w:val="-1"/>
        </w:rPr>
        <w:t>"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3"/>
          <w:position w:val="-1"/>
        </w:rPr>
        <w:t>fraud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0" w:after="0" w:line="187" w:lineRule="exact"/>
        <w:ind w:left="188" w:right="-84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  <w:position w:val="-9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43"/>
          <w:w w:val="100"/>
          <w:position w:val="-9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11"/>
          <w:position w:val="-9"/>
        </w:rPr>
        <w:t>marke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-14"/>
          <w:w w:val="111"/>
          <w:position w:val="-9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7E7E7E"/>
          <w:spacing w:val="0"/>
          <w:w w:val="149"/>
          <w:position w:val="-9"/>
        </w:rPr>
        <w:t>"</w:t>
      </w:r>
      <w:r>
        <w:rPr>
          <w:rFonts w:ascii="Times New Roman" w:hAnsi="Times New Roman" w:cs="Times New Roman" w:eastAsia="Times New Roman"/>
          <w:sz w:val="21"/>
          <w:szCs w:val="21"/>
          <w:color w:val="7E7E7E"/>
          <w:spacing w:val="7"/>
          <w:w w:val="100"/>
          <w:position w:val="-9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  <w:position w:val="-9"/>
        </w:rPr>
        <w:t>woul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  <w:position w:val="-9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  <w:position w:val="-9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6"/>
          <w:w w:val="100"/>
          <w:position w:val="-9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  <w:position w:val="-9"/>
        </w:rPr>
        <w:t>have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  <w:position w:val="-9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7"/>
          <w:w w:val="100"/>
          <w:position w:val="-9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  <w:position w:val="-9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  <w:position w:val="-9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7E7E7E"/>
          <w:spacing w:val="-1"/>
          <w:w w:val="100"/>
          <w:position w:val="-9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  <w:position w:val="-9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52"/>
          <w:w w:val="100"/>
          <w:position w:val="-9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  <w:position w:val="-9"/>
        </w:rPr>
        <w:t>alleged.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  <w:position w:val="-9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29"/>
          <w:w w:val="100"/>
          <w:position w:val="-9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  <w:position w:val="-9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  <w:position w:val="-9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10"/>
          <w:w w:val="100"/>
          <w:position w:val="-9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  <w:position w:val="-9"/>
        </w:rPr>
        <w:t>precise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  <w:position w:val="-9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14"/>
          <w:w w:val="100"/>
          <w:position w:val="-9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4"/>
          <w:position w:val="-9"/>
        </w:rPr>
        <w:t>q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-38"/>
          <w:w w:val="100"/>
          <w:position w:val="-9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7"/>
          <w:w w:val="100"/>
          <w:position w:val="-9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  <w:position w:val="-9"/>
        </w:rPr>
        <w:t>es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9"/>
          <w:w w:val="100"/>
          <w:position w:val="-9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  <w:position w:val="-9"/>
        </w:rPr>
        <w:t>io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  <w:position w:val="-9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34"/>
          <w:w w:val="100"/>
          <w:position w:val="-9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  <w:position w:val="-9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44"/>
          <w:w w:val="100"/>
          <w:position w:val="-9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0"/>
          <w:w w:val="100"/>
          <w:position w:val="-9"/>
        </w:rPr>
        <w:t>·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-16"/>
          <w:w w:val="100"/>
          <w:position w:val="-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4F4F4F"/>
          <w:spacing w:val="0"/>
          <w:w w:val="108"/>
          <w:position w:val="3"/>
        </w:rPr>
        <w:t>00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67" w:after="0" w:line="214" w:lineRule="exact"/>
        <w:ind w:left="524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  <w:position w:val="-2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3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0"/>
          <w:position w:val="-2"/>
        </w:rPr>
        <w:t>suc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0"/>
          <w:position w:val="-2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41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0"/>
          <w:position w:val="-2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26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10"/>
          <w:position w:val="-2"/>
        </w:rPr>
        <w:t>context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10"/>
          <w:position w:val="-2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10"/>
          <w:position w:val="-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14"/>
          <w:w w:val="110"/>
          <w:position w:val="-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  <w:position w:val="-2"/>
        </w:rPr>
        <w:t>howeve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5"/>
          <w:w w:val="100"/>
          <w:position w:val="-2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7E7E7E"/>
          <w:spacing w:val="0"/>
          <w:w w:val="100"/>
          <w:position w:val="-2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7E7E7E"/>
          <w:spacing w:val="0"/>
          <w:w w:val="100"/>
          <w:position w:val="-2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color w:val="7E7E7E"/>
          <w:spacing w:val="7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  <w:position w:val="-2"/>
        </w:rPr>
        <w:t>it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39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2"/>
          <w:w w:val="76"/>
          <w:position w:val="-2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7E7E7E"/>
          <w:spacing w:val="0"/>
          <w:w w:val="114"/>
          <w:position w:val="-2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7E7E7E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E7E7E"/>
          <w:spacing w:val="16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0"/>
          <w:position w:val="-2"/>
        </w:rPr>
        <w:t>clea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0"/>
          <w:position w:val="-2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0"/>
          <w:position w:val="-2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6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  <w:position w:val="-2"/>
        </w:rPr>
        <w:t>that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  <w:position w:val="-2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34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0"/>
          <w:i/>
          <w:position w:val="-2"/>
        </w:rPr>
        <w:t>Affiliate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0"/>
          <w:i/>
          <w:position w:val="-2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0"/>
          <w:i/>
          <w:position w:val="-2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23"/>
          <w:w w:val="100"/>
          <w:i/>
          <w:position w:val="-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12"/>
          <w:i/>
          <w:position w:val="-2"/>
        </w:rPr>
        <w:t>Ute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0" w:after="0" w:line="251" w:lineRule="exact"/>
        <w:ind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84.258911pt;margin-top:18.097528pt;width:9.4962pt;height:9.5pt;mso-position-horizontal-relative:page;mso-position-vertical-relative:paragraph;z-index:-525" type="#_x0000_t202" filled="f" stroked="f">
            <v:textbox inset="0,0,0,0">
              <w:txbxContent>
                <w:p>
                  <w:pPr>
                    <w:spacing w:before="0" w:after="0" w:line="190" w:lineRule="exact"/>
                    <w:ind w:right="-68"/>
                    <w:jc w:val="left"/>
                    <w:rPr>
                      <w:rFonts w:ascii="Arial" w:hAnsi="Arial" w:cs="Arial" w:eastAsia="Arial"/>
                      <w:sz w:val="19"/>
                      <w:szCs w:val="19"/>
                    </w:rPr>
                  </w:pPr>
                  <w:rPr/>
                  <w:r>
                    <w:rPr>
                      <w:rFonts w:ascii="Arial" w:hAnsi="Arial" w:cs="Arial" w:eastAsia="Arial"/>
                      <w:sz w:val="19"/>
                      <w:szCs w:val="19"/>
                      <w:color w:val="4F4F4F"/>
                      <w:spacing w:val="0"/>
                      <w:w w:val="120"/>
                    </w:rPr>
                    <w:t>m</w:t>
                  </w:r>
                  <w:r>
                    <w:rPr>
                      <w:rFonts w:ascii="Arial" w:hAnsi="Arial" w:cs="Arial" w:eastAsia="Arial"/>
                      <w:sz w:val="19"/>
                      <w:szCs w:val="19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7"/>
          <w:position w:val="5"/>
        </w:rPr>
        <w:t>j\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73"/>
          <w:w w:val="107"/>
          <w:position w:val="5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1"/>
          <w:w w:val="107"/>
          <w:position w:val="-5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28"/>
          <w:w w:val="107"/>
          <w:position w:val="5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-31"/>
          <w:w w:val="107"/>
          <w:position w:val="-5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7"/>
          <w:position w:val="5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22"/>
          <w:w w:val="107"/>
          <w:position w:val="5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-6"/>
          <w:w w:val="107"/>
          <w:i/>
          <w:position w:val="-5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7"/>
          <w:i/>
          <w:position w:val="-5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34"/>
          <w:w w:val="107"/>
          <w:i/>
          <w:position w:val="-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  <w:position w:val="-5"/>
        </w:rPr>
        <w:t>cannot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  <w:position w:val="-5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16"/>
          <w:w w:val="100"/>
          <w:position w:val="-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1"/>
          <w:w w:val="100"/>
          <w:position w:val="-5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color w:val="7E7E7E"/>
          <w:spacing w:val="0"/>
          <w:w w:val="100"/>
          <w:position w:val="-5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7E7E7E"/>
          <w:spacing w:val="0"/>
          <w:w w:val="100"/>
          <w:position w:val="-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E7E7E"/>
          <w:spacing w:val="9"/>
          <w:w w:val="100"/>
          <w:position w:val="-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5"/>
          <w:position w:val="-5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5"/>
          <w:position w:val="-5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7E7E7E"/>
          <w:spacing w:val="0"/>
          <w:w w:val="105"/>
          <w:position w:val="-5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5"/>
          <w:position w:val="-5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6"/>
          <w:w w:val="105"/>
          <w:position w:val="-5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7E7E7E"/>
          <w:spacing w:val="-19"/>
          <w:w w:val="105"/>
          <w:position w:val="-5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-70"/>
          <w:w w:val="105"/>
          <w:position w:val="5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5"/>
          <w:position w:val="-5"/>
        </w:rPr>
        <w:t>ile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5"/>
          <w:position w:val="-5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5"/>
          <w:position w:val="-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18"/>
          <w:w w:val="105"/>
          <w:position w:val="-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-19"/>
          <w:w w:val="105"/>
          <w:position w:val="-5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-65"/>
          <w:w w:val="105"/>
          <w:position w:val="5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5"/>
          <w:position w:val="-5"/>
        </w:rPr>
        <w:t>tt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5"/>
          <w:position w:val="-5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5"/>
          <w:position w:val="-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10"/>
          <w:w w:val="105"/>
          <w:position w:val="-5"/>
        </w:rPr>
        <w:t> </w:t>
      </w:r>
      <w:r>
        <w:rPr>
          <w:rFonts w:ascii="Arial" w:hAnsi="Arial" w:cs="Arial" w:eastAsia="Arial"/>
          <w:sz w:val="18"/>
          <w:szCs w:val="18"/>
          <w:color w:val="606060"/>
          <w:spacing w:val="6"/>
          <w:w w:val="127"/>
          <w:position w:val="-5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606060"/>
          <w:spacing w:val="0"/>
          <w:w w:val="88"/>
          <w:position w:val="5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606060"/>
          <w:spacing w:val="-37"/>
          <w:w w:val="100"/>
          <w:position w:val="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E7E7E"/>
          <w:spacing w:val="0"/>
          <w:w w:val="100"/>
          <w:position w:val="-5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7E7E7E"/>
          <w:spacing w:val="52"/>
          <w:w w:val="100"/>
          <w:position w:val="-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14141"/>
          <w:spacing w:val="-18"/>
          <w:w w:val="76"/>
          <w:position w:val="5"/>
        </w:rPr>
        <w:t>1</w:t>
      </w:r>
      <w:r>
        <w:rPr>
          <w:rFonts w:ascii="Times New Roman" w:hAnsi="Times New Roman" w:cs="Times New Roman" w:eastAsia="Times New Roman"/>
          <w:sz w:val="21"/>
          <w:szCs w:val="21"/>
          <w:color w:val="7E7E7E"/>
          <w:spacing w:val="-6"/>
          <w:w w:val="109"/>
          <w:position w:val="-5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2"/>
          <w:position w:val="-5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-43"/>
          <w:w w:val="101"/>
          <w:position w:val="-5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707070"/>
          <w:spacing w:val="-19"/>
          <w:w w:val="123"/>
          <w:position w:val="5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7E7E7E"/>
          <w:spacing w:val="-11"/>
          <w:w w:val="102"/>
          <w:position w:val="-5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4F4F4F"/>
          <w:spacing w:val="-7"/>
          <w:w w:val="76"/>
          <w:position w:val="5"/>
        </w:rPr>
        <w:t>1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15"/>
          <w:position w:val="-5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-20"/>
          <w:w w:val="115"/>
          <w:position w:val="-5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-65"/>
          <w:w w:val="79"/>
          <w:position w:val="-5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color w:val="707070"/>
          <w:spacing w:val="-16"/>
          <w:w w:val="123"/>
          <w:position w:val="5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11"/>
          <w:position w:val="-5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10"/>
          <w:position w:val="-5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  <w:position w:val="-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-4"/>
          <w:w w:val="100"/>
          <w:position w:val="-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13"/>
          <w:position w:val="-5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15"/>
          <w:w w:val="113"/>
          <w:position w:val="-5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8"/>
          <w:w w:val="113"/>
          <w:position w:val="-5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13"/>
          <w:position w:val="-5"/>
        </w:rPr>
        <w:t>em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-23"/>
          <w:w w:val="113"/>
          <w:position w:val="-5"/>
        </w:rPr>
        <w:t>p</w:t>
      </w:r>
      <w:r>
        <w:rPr>
          <w:rFonts w:ascii="Arial" w:hAnsi="Arial" w:cs="Arial" w:eastAsia="Arial"/>
          <w:sz w:val="18"/>
          <w:szCs w:val="18"/>
          <w:color w:val="4F4F4F"/>
          <w:spacing w:val="0"/>
          <w:w w:val="113"/>
          <w:position w:val="5"/>
        </w:rPr>
        <w:t>t</w:t>
      </w:r>
      <w:r>
        <w:rPr>
          <w:rFonts w:ascii="Arial" w:hAnsi="Arial" w:cs="Arial" w:eastAsia="Arial"/>
          <w:sz w:val="18"/>
          <w:szCs w:val="18"/>
          <w:color w:val="4F4F4F"/>
          <w:spacing w:val="0"/>
          <w:w w:val="113"/>
          <w:position w:val="5"/>
        </w:rPr>
        <w:t> </w:t>
      </w:r>
      <w:r>
        <w:rPr>
          <w:rFonts w:ascii="Arial" w:hAnsi="Arial" w:cs="Arial" w:eastAsia="Arial"/>
          <w:sz w:val="18"/>
          <w:szCs w:val="18"/>
          <w:color w:val="4F4F4F"/>
          <w:spacing w:val="10"/>
          <w:w w:val="113"/>
          <w:position w:val="5"/>
        </w:rPr>
        <w:t> </w:t>
      </w:r>
      <w:r>
        <w:rPr>
          <w:rFonts w:ascii="Arial" w:hAnsi="Arial" w:cs="Arial" w:eastAsia="Arial"/>
          <w:sz w:val="18"/>
          <w:szCs w:val="18"/>
          <w:color w:val="606060"/>
          <w:spacing w:val="10"/>
          <w:w w:val="100"/>
          <w:position w:val="5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0"/>
          <w:position w:val="-5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0"/>
          <w:position w:val="-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21"/>
          <w:w w:val="100"/>
          <w:position w:val="-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6"/>
          <w:position w:val="-5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-11"/>
          <w:w w:val="106"/>
          <w:position w:val="-5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7E7E7E"/>
          <w:spacing w:val="0"/>
          <w:w w:val="118"/>
          <w:position w:val="-5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6140" w:h="13540" w:orient="landscape"/>
          <w:pgMar w:top="700" w:bottom="280" w:left="1560" w:right="960"/>
          <w:cols w:num="2" w:equalWidth="0">
            <w:col w:w="6317" w:space="890"/>
            <w:col w:w="6413"/>
          </w:cols>
        </w:sectPr>
      </w:pPr>
      <w:rPr/>
    </w:p>
    <w:p>
      <w:pPr>
        <w:spacing w:before="0" w:after="0" w:line="181" w:lineRule="exact"/>
        <w:ind w:left="1775" w:right="-20"/>
        <w:jc w:val="left"/>
        <w:tabs>
          <w:tab w:pos="2120" w:val="left"/>
          <w:tab w:pos="266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  <w:position w:val="-3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  <w:position w:val="-3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  <w:position w:val="-3"/>
        </w:rPr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28"/>
          <w:position w:val="-3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28"/>
          <w:position w:val="-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9"/>
          <w:w w:val="128"/>
          <w:position w:val="-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  <w:position w:val="-3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-41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  <w:position w:val="-3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28"/>
          <w:position w:val="-3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4"/>
          <w:w w:val="128"/>
          <w:position w:val="-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0"/>
          <w:position w:val="-3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0" w:after="0" w:line="202" w:lineRule="exact"/>
        <w:ind w:left="188" w:right="-76"/>
        <w:jc w:val="left"/>
        <w:tabs>
          <w:tab w:pos="244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-7"/>
          <w:w w:val="100"/>
          <w:position w:val="3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  <w:position w:val="1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5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12"/>
          <w:position w:val="3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3"/>
          <w:w w:val="112"/>
          <w:position w:val="3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12"/>
          <w:position w:val="1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12"/>
          <w:w w:val="112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-19"/>
          <w:w w:val="100"/>
          <w:position w:val="3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0"/>
          <w:position w:val="1"/>
        </w:rPr>
        <w:t>eco.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-1"/>
          <w:w w:val="100"/>
          <w:position w:val="1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  <w:position w:val="3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35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-11"/>
          <w:w w:val="111"/>
          <w:position w:val="3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11"/>
          <w:position w:val="1"/>
        </w:rPr>
        <w:t>trcmt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56"/>
          <w:w w:val="111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37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24"/>
          <w:position w:val="1"/>
        </w:rPr>
        <w:t>tst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2"/>
          <w:w w:val="124"/>
          <w:position w:val="1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7E7E7E"/>
          <w:spacing w:val="0"/>
          <w:w w:val="124"/>
          <w:position w:val="1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7E7E7E"/>
          <w:spacing w:val="28"/>
          <w:w w:val="124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2"/>
          <w:w w:val="100"/>
          <w:position w:val="1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0"/>
          <w:position w:val="1"/>
        </w:rPr>
        <w:t>ere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5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12"/>
          <w:position w:val="1"/>
        </w:rPr>
        <w:t>ore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0" w:after="0" w:line="195" w:lineRule="exact"/>
        <w:ind w:left="7" w:right="-76"/>
        <w:jc w:val="left"/>
        <w:tabs>
          <w:tab w:pos="174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28"/>
          <w:position w:val="-2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12"/>
          <w:w w:val="93"/>
          <w:position w:val="-2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-2"/>
          <w:w w:val="63"/>
          <w:position w:val="-2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83"/>
          <w:position w:val="-2"/>
        </w:rPr>
        <w:t>sed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0" w:after="0" w:line="188" w:lineRule="exact"/>
        <w:ind w:right="-48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414141"/>
          <w:spacing w:val="1"/>
          <w:w w:val="100"/>
          <w:position w:val="1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color w:val="707070"/>
          <w:spacing w:val="0"/>
          <w:w w:val="100"/>
          <w:position w:val="1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color w:val="707070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707070"/>
          <w:spacing w:val="24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  <w:position w:val="1"/>
        </w:rPr>
        <w:t>whethe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  <w:position w:val="1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44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  <w:position w:val="1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44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  <w:position w:val="1"/>
        </w:rPr>
        <w:t>fact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4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88"/>
          <w:position w:val="1"/>
        </w:rPr>
        <w:t>th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-9"/>
          <w:w w:val="88"/>
          <w:position w:val="1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76"/>
          <w:position w:val="1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0" w:after="0" w:line="276" w:lineRule="exact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color w:val="414141"/>
          <w:w w:val="91"/>
          <w:i/>
          <w:position w:val="6"/>
        </w:rPr>
        <w:t>CI</w:t>
      </w:r>
      <w:r>
        <w:rPr>
          <w:rFonts w:ascii="Arial" w:hAnsi="Arial" w:cs="Arial" w:eastAsia="Arial"/>
          <w:sz w:val="20"/>
          <w:szCs w:val="20"/>
          <w:color w:val="414141"/>
          <w:w w:val="92"/>
          <w:i/>
          <w:position w:val="6"/>
        </w:rPr>
        <w:t>(</w:t>
      </w:r>
      <w:r>
        <w:rPr>
          <w:rFonts w:ascii="Arial" w:hAnsi="Arial" w:cs="Arial" w:eastAsia="Arial"/>
          <w:sz w:val="20"/>
          <w:szCs w:val="20"/>
          <w:color w:val="414141"/>
          <w:w w:val="91"/>
          <w:i/>
          <w:position w:val="6"/>
        </w:rPr>
        <w:t>I</w:t>
      </w:r>
      <w:r>
        <w:rPr>
          <w:rFonts w:ascii="Arial" w:hAnsi="Arial" w:cs="Arial" w:eastAsia="Arial"/>
          <w:sz w:val="20"/>
          <w:szCs w:val="20"/>
          <w:color w:val="414141"/>
          <w:spacing w:val="-39"/>
          <w:w w:val="100"/>
          <w:i/>
          <w:position w:val="6"/>
        </w:rPr>
        <w:t> </w:t>
      </w:r>
      <w:r>
        <w:rPr>
          <w:rFonts w:ascii="Arial" w:hAnsi="Arial" w:cs="Arial" w:eastAsia="Arial"/>
          <w:sz w:val="20"/>
          <w:szCs w:val="20"/>
          <w:color w:val="606060"/>
          <w:spacing w:val="0"/>
          <w:w w:val="74"/>
          <w:i/>
          <w:position w:val="6"/>
        </w:rPr>
        <w:t>Z</w:t>
      </w:r>
      <w:r>
        <w:rPr>
          <w:rFonts w:ascii="Arial" w:hAnsi="Arial" w:cs="Arial" w:eastAsia="Arial"/>
          <w:sz w:val="20"/>
          <w:szCs w:val="20"/>
          <w:color w:val="606060"/>
          <w:spacing w:val="-72"/>
          <w:w w:val="75"/>
          <w:i/>
          <w:position w:val="6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2"/>
          <w:position w:val="-4"/>
        </w:rPr>
        <w:t>·gors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1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0"/>
          <w:position w:val="-4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23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  <w:position w:val="-4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-2"/>
          <w:w w:val="100"/>
          <w:position w:val="-4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7E7E7E"/>
          <w:spacing w:val="0"/>
          <w:w w:val="100"/>
          <w:position w:val="-4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7E7E7E"/>
          <w:spacing w:val="0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E7E7E"/>
          <w:spacing w:val="32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10"/>
          <w:position w:val="-4"/>
        </w:rPr>
        <w:t>marketplace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46"/>
          <w:w w:val="110"/>
          <w:position w:val="-4"/>
        </w:rPr>
        <w:t> </w:t>
      </w:r>
      <w:r>
        <w:rPr>
          <w:rFonts w:ascii="Arial" w:hAnsi="Arial" w:cs="Arial" w:eastAsia="Arial"/>
          <w:sz w:val="20"/>
          <w:szCs w:val="20"/>
          <w:color w:val="606060"/>
          <w:spacing w:val="0"/>
          <w:w w:val="146"/>
          <w:position w:val="6"/>
        </w:rPr>
        <w:t>·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112" w:lineRule="exact"/>
        <w:ind w:right="-20"/>
        <w:jc w:val="left"/>
        <w:tabs>
          <w:tab w:pos="272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  <w:position w:val="-5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38"/>
          <w:w w:val="100"/>
          <w:position w:val="-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  <w:position w:val="-5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39"/>
          <w:w w:val="100"/>
          <w:position w:val="-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  <w:position w:val="-5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  <w:position w:val="-5"/>
        </w:rPr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  <w:position w:val="-5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0" w:after="0" w:line="276" w:lineRule="exact"/>
        <w:ind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  <w:position w:val="-4"/>
        </w:rPr>
        <w:t>orde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  <w:position w:val="-4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  <w:position w:val="-4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15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  <w:position w:val="-4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  <w:position w:val="-4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17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0"/>
          <w:position w:val="-4"/>
        </w:rPr>
        <w:t>en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0"/>
          <w:position w:val="-4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0"/>
          <w:position w:val="-4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8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  <w:position w:val="-4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28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0"/>
          <w:position w:val="-4"/>
        </w:rPr>
        <w:t>statu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0"/>
          <w:position w:val="-4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47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-16"/>
          <w:w w:val="100"/>
          <w:position w:val="-4"/>
        </w:rPr>
        <w:t>o</w:t>
      </w:r>
      <w:r>
        <w:rPr>
          <w:rFonts w:ascii="Arial" w:hAnsi="Arial" w:cs="Arial" w:eastAsia="Arial"/>
          <w:sz w:val="20"/>
          <w:szCs w:val="20"/>
          <w:color w:val="606060"/>
          <w:spacing w:val="0"/>
          <w:w w:val="100"/>
          <w:position w:val="6"/>
        </w:rPr>
        <w:t>f</w:t>
      </w:r>
      <w:r>
        <w:rPr>
          <w:rFonts w:ascii="Arial" w:hAnsi="Arial" w:cs="Arial" w:eastAsia="Arial"/>
          <w:sz w:val="20"/>
          <w:szCs w:val="20"/>
          <w:color w:val="606060"/>
          <w:spacing w:val="0"/>
          <w:w w:val="100"/>
          <w:position w:val="6"/>
        </w:rPr>
        <w:t> </w:t>
      </w:r>
      <w:r>
        <w:rPr>
          <w:rFonts w:ascii="Arial" w:hAnsi="Arial" w:cs="Arial" w:eastAsia="Arial"/>
          <w:sz w:val="20"/>
          <w:szCs w:val="20"/>
          <w:color w:val="606060"/>
          <w:spacing w:val="39"/>
          <w:w w:val="100"/>
          <w:position w:val="6"/>
        </w:rPr>
        <w:t> </w:t>
      </w:r>
      <w:r>
        <w:rPr>
          <w:rFonts w:ascii="Arial" w:hAnsi="Arial" w:cs="Arial" w:eastAsia="Arial"/>
          <w:sz w:val="20"/>
          <w:szCs w:val="20"/>
          <w:color w:val="606060"/>
          <w:spacing w:val="-13"/>
          <w:w w:val="121"/>
          <w:position w:val="6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7E7E7E"/>
          <w:spacing w:val="0"/>
          <w:w w:val="108"/>
          <w:position w:val="-4"/>
        </w:rPr>
        <w:t>e-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0" w:after="0" w:line="112" w:lineRule="exact"/>
        <w:ind w:left="221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28"/>
          <w:position w:val="-5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6140" w:h="13540" w:orient="landscape"/>
          <w:pgMar w:top="700" w:bottom="280" w:left="1560" w:right="960"/>
          <w:cols w:num="4" w:equalWidth="0">
            <w:col w:w="4002" w:space="205"/>
            <w:col w:w="2118" w:space="889"/>
            <w:col w:w="3102" w:space="106"/>
            <w:col w:w="3198"/>
          </w:cols>
        </w:sectPr>
      </w:pPr>
      <w:rPr/>
    </w:p>
    <w:p>
      <w:pPr>
        <w:spacing w:before="2" w:after="0" w:line="215" w:lineRule="exact"/>
        <w:ind w:left="188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  <w:position w:val="-2"/>
        </w:rPr>
        <w:t>no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26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-3"/>
          <w:w w:val="100"/>
          <w:position w:val="-2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7"/>
          <w:w w:val="100"/>
          <w:position w:val="-2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  <w:position w:val="-2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  <w:position w:val="-2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47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  <w:position w:val="-2"/>
        </w:rPr>
        <w:t>clau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  <w:position w:val="-2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11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  <w:position w:val="-2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-4"/>
          <w:w w:val="100"/>
          <w:position w:val="-2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7E7E7E"/>
          <w:spacing w:val="0"/>
          <w:w w:val="100"/>
          <w:position w:val="-2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7E7E7E"/>
          <w:spacing w:val="46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5"/>
          <w:w w:val="100"/>
          <w:position w:val="-2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6"/>
          <w:w w:val="100"/>
          <w:position w:val="-2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7"/>
          <w:w w:val="100"/>
          <w:position w:val="-2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0"/>
          <w:position w:val="-2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36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77"/>
          <w:position w:val="-2"/>
        </w:rPr>
        <w:t>J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-32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-7"/>
          <w:w w:val="69"/>
          <w:position w:val="-2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6"/>
          <w:w w:val="79"/>
          <w:position w:val="-2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94"/>
          <w:position w:val="-2"/>
        </w:rPr>
        <w:t>ttf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4"/>
          <w:w w:val="94"/>
          <w:position w:val="-2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4"/>
          <w:position w:val="-2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5"/>
          <w:position w:val="-2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25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  <w:position w:val="-2"/>
        </w:rPr>
        <w:t>applicatiO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  <w:position w:val="-2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11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  <w:position w:val="-2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33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  <w:position w:val="-2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36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5"/>
          <w:position w:val="-2"/>
        </w:rPr>
        <w:t>doctrinal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52"/>
          <w:w w:val="105"/>
          <w:position w:val="-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5"/>
          <w:position w:val="-2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-17"/>
          <w:w w:val="105"/>
          <w:position w:val="-2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5"/>
          <w:position w:val="-2"/>
        </w:rPr>
        <w:t>st·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0" w:after="0" w:line="290" w:lineRule="exact"/>
        <w:ind w:left="188" w:right="-69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17"/>
          <w:position w:val="-1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-57"/>
          <w:w w:val="117"/>
          <w:position w:val="-1"/>
        </w:rPr>
        <w:t>l</w:t>
      </w:r>
      <w:r>
        <w:rPr>
          <w:rFonts w:ascii="Arial" w:hAnsi="Arial" w:cs="Arial" w:eastAsia="Arial"/>
          <w:sz w:val="20"/>
          <w:szCs w:val="20"/>
          <w:color w:val="7E7E7E"/>
          <w:spacing w:val="-28"/>
          <w:w w:val="117"/>
          <w:position w:val="9"/>
        </w:rPr>
        <w:t>·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17"/>
          <w:position w:val="-1"/>
        </w:rPr>
        <w:t>on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24"/>
          <w:w w:val="117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606060"/>
          <w:spacing w:val="-9"/>
          <w:w w:val="100"/>
          <w:position w:val="9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0"/>
          <w:position w:val="-1"/>
        </w:rPr>
        <w:t>etwe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-1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3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14"/>
          <w:position w:val="-1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-26"/>
          <w:w w:val="114"/>
          <w:position w:val="-1"/>
        </w:rPr>
        <w:t>n</w:t>
      </w:r>
      <w:r>
        <w:rPr>
          <w:rFonts w:ascii="Arial" w:hAnsi="Arial" w:cs="Arial" w:eastAsia="Arial"/>
          <w:sz w:val="20"/>
          <w:szCs w:val="20"/>
          <w:color w:val="606060"/>
          <w:spacing w:val="-47"/>
          <w:w w:val="114"/>
          <w:position w:val="9"/>
        </w:rPr>
        <w:t>·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14"/>
          <w:position w:val="-1"/>
        </w:rPr>
        <w:t>mar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14"/>
          <w:position w:val="-1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29"/>
          <w:w w:val="114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  <w:position w:val="-1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0"/>
          <w:position w:val="-1"/>
        </w:rPr>
        <w:t>sec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5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  <w:position w:val="-1"/>
        </w:rPr>
        <w:t>nd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1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  <w:position w:val="-1"/>
        </w:rPr>
        <w:t>ry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3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10"/>
          <w:position w:val="-1"/>
        </w:rPr>
        <w:t>reliance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18"/>
          <w:w w:val="11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8"/>
          <w:position w:val="-1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-3"/>
          <w:w w:val="108"/>
          <w:position w:val="-1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7E7E7E"/>
          <w:spacing w:val="-2"/>
          <w:w w:val="108"/>
          <w:position w:val="-1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8"/>
          <w:position w:val="-1"/>
        </w:rPr>
        <w:t>ignate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19"/>
          <w:w w:val="108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4"/>
          <w:position w:val="-1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9"/>
          <w:w w:val="104"/>
          <w:position w:val="-1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84"/>
          <w:position w:val="-1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1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81"/>
          <w:position w:val="9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-8"/>
          <w:w w:val="82"/>
          <w:position w:val="9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99"/>
          <w:position w:val="9"/>
        </w:rPr>
        <w:t>c.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22" w:after="0" w:line="100" w:lineRule="exact"/>
        <w:ind w:left="181" w:right="-98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  <w:position w:val="-12"/>
        </w:rPr>
        <w:t>sta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-6"/>
          <w:w w:val="100"/>
          <w:position w:val="-12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-95"/>
          <w:w w:val="100"/>
          <w:position w:val="-12"/>
        </w:rPr>
        <w:t>c</w:t>
      </w:r>
      <w:r>
        <w:rPr>
          <w:rFonts w:ascii="Arial" w:hAnsi="Arial" w:cs="Arial" w:eastAsia="Arial"/>
          <w:sz w:val="29"/>
          <w:szCs w:val="29"/>
          <w:color w:val="606060"/>
          <w:spacing w:val="18"/>
          <w:w w:val="100"/>
          <w:position w:val="-28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  <w:position w:val="-12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  <w:position w:val="-12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  <w:position w:val="-1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5"/>
          <w:w w:val="100"/>
          <w:position w:val="-1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-47"/>
          <w:w w:val="100"/>
          <w:position w:val="-12"/>
        </w:rPr>
        <w:t>i</w:t>
      </w:r>
      <w:r>
        <w:rPr>
          <w:rFonts w:ascii="Arial" w:hAnsi="Arial" w:cs="Arial" w:eastAsia="Arial"/>
          <w:sz w:val="29"/>
          <w:szCs w:val="29"/>
          <w:color w:val="606060"/>
          <w:spacing w:val="-192"/>
          <w:w w:val="100"/>
          <w:i/>
          <w:position w:val="-28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  <w:position w:val="-12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43"/>
          <w:w w:val="100"/>
          <w:position w:val="-1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-144"/>
          <w:w w:val="98"/>
          <w:position w:val="-12"/>
        </w:rPr>
        <w:t>w</w:t>
      </w:r>
      <w:r>
        <w:rPr>
          <w:rFonts w:ascii="Arial" w:hAnsi="Arial" w:cs="Arial" w:eastAsia="Arial"/>
          <w:sz w:val="29"/>
          <w:szCs w:val="29"/>
          <w:color w:val="606060"/>
          <w:spacing w:val="0"/>
          <w:w w:val="103"/>
          <w:i/>
          <w:position w:val="-28"/>
        </w:rPr>
        <w:t>·</w:t>
      </w:r>
      <w:r>
        <w:rPr>
          <w:rFonts w:ascii="Arial" w:hAnsi="Arial" w:cs="Arial" w:eastAsia="Arial"/>
          <w:sz w:val="29"/>
          <w:szCs w:val="29"/>
          <w:color w:val="606060"/>
          <w:spacing w:val="-35"/>
          <w:w w:val="100"/>
          <w:i/>
          <w:position w:val="-2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  <w:position w:val="-12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2"/>
          <w:w w:val="100"/>
          <w:position w:val="-12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-2"/>
          <w:w w:val="100"/>
          <w:position w:val="-12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  <w:position w:val="-12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46"/>
          <w:w w:val="100"/>
          <w:position w:val="-1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  <w:position w:val="-12"/>
        </w:rPr>
        <w:t>claim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  <w:position w:val="-12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49"/>
          <w:w w:val="100"/>
          <w:position w:val="-1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  <w:position w:val="-12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32"/>
          <w:w w:val="100"/>
          <w:position w:val="-1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  <w:position w:val="-12"/>
        </w:rPr>
        <w:t>reliance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  <w:position w:val="-1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7"/>
          <w:w w:val="100"/>
          <w:position w:val="-1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  <w:position w:val="-12"/>
        </w:rPr>
        <w:t>on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50"/>
          <w:w w:val="100"/>
          <w:position w:val="-1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6"/>
          <w:w w:val="100"/>
          <w:position w:val="-12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5"/>
          <w:w w:val="100"/>
          <w:position w:val="-12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  <w:position w:val="-12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16"/>
          <w:w w:val="100"/>
          <w:position w:val="-1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-13"/>
          <w:w w:val="149"/>
          <w:position w:val="-12"/>
        </w:rPr>
        <w:t>"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14"/>
          <w:position w:val="-12"/>
        </w:rPr>
        <w:t>int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8"/>
          <w:position w:val="-12"/>
        </w:rPr>
        <w:t>egr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-1"/>
          <w:w w:val="108"/>
          <w:position w:val="-12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2"/>
          <w:position w:val="-12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-38"/>
          <w:w w:val="100"/>
          <w:position w:val="-1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  <w:position w:val="-12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11"/>
          <w:w w:val="100"/>
          <w:position w:val="-1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  <w:position w:val="-12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40"/>
          <w:w w:val="100"/>
          <w:position w:val="-1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  <w:position w:val="-12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12"/>
          <w:w w:val="100"/>
          <w:position w:val="-12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  <w:position w:val="-12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27"/>
          <w:w w:val="100"/>
          <w:position w:val="-1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34"/>
          <w:position w:val="-12"/>
        </w:rPr>
        <w:t>mar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34"/>
          <w:position w:val="-1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1"/>
          <w:w w:val="134"/>
          <w:position w:val="-1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34"/>
          <w:position w:val="-12"/>
        </w:rPr>
        <w:t>: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0" w:after="0" w:line="214" w:lineRule="exact"/>
        <w:ind w:left="277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</w:rPr>
        <w:t>enc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imp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7E7E7E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7E7E7E"/>
          <w:spacing w:val="-8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</w:rPr>
        <w:t>reservatio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12"/>
        </w:rPr>
        <w:t>Indta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4"/>
          <w:w w:val="113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7E7E7E"/>
          <w:spacing w:val="-10"/>
          <w:w w:val="114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28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7" w:after="0" w:line="240" w:lineRule="auto"/>
        <w:ind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fact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0"/>
          <w:i/>
        </w:rPr>
        <w:t>Affi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  <w:i/>
        </w:rPr>
        <w:t>lia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13"/>
          <w:w w:val="100"/>
          <w:i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7"/>
          <w:w w:val="100"/>
          <w:i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0"/>
          <w:i/>
        </w:rPr>
        <w:t>Ute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10"/>
          <w:i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2"/>
          <w:w w:val="110"/>
          <w:i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8"/>
          <w:i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10"/>
          <w:w w:val="108"/>
          <w:i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7E7E7E"/>
          <w:spacing w:val="0"/>
          <w:w w:val="102"/>
          <w:i/>
        </w:rPr>
        <w:t>z</w:t>
      </w:r>
      <w:r>
        <w:rPr>
          <w:rFonts w:ascii="Times New Roman" w:hAnsi="Times New Roman" w:cs="Times New Roman" w:eastAsia="Times New Roman"/>
          <w:sz w:val="21"/>
          <w:szCs w:val="21"/>
          <w:color w:val="7E7E7E"/>
          <w:spacing w:val="-75"/>
          <w:w w:val="101"/>
          <w:i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412"/>
          <w:i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-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0"/>
        </w:rPr>
        <w:t>see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6"/>
        </w:rPr>
        <w:t>been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7" w:after="0" w:line="159" w:lineRule="exact"/>
        <w:ind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7.832153pt;margin-top:8.290635pt;width:5.87412pt;height:10.5pt;mso-position-horizontal-relative:page;mso-position-vertical-relative:paragraph;z-index:-524" type="#_x0000_t202" filled="f" stroked="f">
            <v:textbox inset="0,0,0,0">
              <w:txbxContent>
                <w:p>
                  <w:pPr>
                    <w:spacing w:before="0" w:after="0" w:line="210" w:lineRule="exact"/>
                    <w:ind w:right="-71"/>
                    <w:jc w:val="left"/>
                    <w:rPr>
                      <w:rFonts w:ascii="Times New Roman" w:hAnsi="Times New Roman" w:cs="Times New Roman" w:eastAsia="Times New Roman"/>
                      <w:sz w:val="21"/>
                      <w:szCs w:val="21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color w:val="979797"/>
                      <w:spacing w:val="0"/>
                      <w:w w:val="168"/>
                    </w:rPr>
                    <w:t>·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  <w:position w:val="-20"/>
        </w:rPr>
        <w:t>cor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14"/>
          <w:w w:val="100"/>
          <w:position w:val="-2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  <w:position w:val="-16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-2"/>
          <w:w w:val="100"/>
          <w:position w:val="-16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  <w:position w:val="-16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2"/>
          <w:w w:val="100"/>
          <w:position w:val="-16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  <w:position w:val="-16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12"/>
          <w:w w:val="100"/>
          <w:position w:val="-1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-1"/>
          <w:w w:val="100"/>
          <w:position w:val="-7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  <w:position w:val="-7"/>
        </w:rPr>
        <w:t>ecide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7"/>
          <w:w w:val="100"/>
          <w:position w:val="-7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  <w:position w:val="-20"/>
        </w:rPr>
        <w:t>•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  <w:position w:val="-2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10"/>
          <w:w w:val="100"/>
          <w:position w:val="-2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  <w:position w:val="-7"/>
        </w:rPr>
        <w:t>howeve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4"/>
          <w:w w:val="100"/>
          <w:position w:val="-7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7E7E7E"/>
          <w:spacing w:val="0"/>
          <w:w w:val="100"/>
          <w:position w:val="-7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7E7E7E"/>
          <w:spacing w:val="0"/>
          <w:w w:val="100"/>
          <w:position w:val="-7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E7E7E"/>
          <w:spacing w:val="27"/>
          <w:w w:val="100"/>
          <w:position w:val="-7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7"/>
          <w:w w:val="100"/>
          <w:position w:val="-7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  <w:position w:val="-7"/>
        </w:rPr>
        <w:t>ea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-4"/>
          <w:w w:val="100"/>
          <w:position w:val="-7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7E7E7E"/>
          <w:spacing w:val="0"/>
          <w:w w:val="100"/>
          <w:position w:val="-7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7E7E7E"/>
          <w:spacing w:val="0"/>
          <w:w w:val="100"/>
          <w:position w:val="-7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E7E7E"/>
          <w:spacing w:val="10"/>
          <w:w w:val="100"/>
          <w:position w:val="-7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  <w:position w:val="-7"/>
        </w:rPr>
        <w:t>netthe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  <w:position w:val="-7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  <w:position w:val="-7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28"/>
          <w:w w:val="100"/>
          <w:position w:val="-7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4"/>
          <w:position w:val="-7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5"/>
          <w:position w:val="-7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-32"/>
          <w:w w:val="100"/>
          <w:position w:val="-7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  <w:position w:val="-7"/>
        </w:rPr>
        <w:t>at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49"/>
          <w:w w:val="100"/>
          <w:position w:val="-7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  <w:position w:val="-7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5"/>
          <w:w w:val="100"/>
          <w:position w:val="-7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  <w:position w:val="-7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51"/>
          <w:w w:val="100"/>
          <w:position w:val="-7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10"/>
          <w:position w:val="-7"/>
        </w:rPr>
        <w:t>pr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9"/>
          <w:w w:val="110"/>
          <w:position w:val="-7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10"/>
          <w:position w:val="-7"/>
        </w:rPr>
        <w:t>ce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8"/>
          <w:w w:val="110"/>
          <w:position w:val="-7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10"/>
          <w:position w:val="-7"/>
        </w:rPr>
        <w:t>ent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14"/>
          <w:w w:val="110"/>
          <w:position w:val="-7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  <w:i/>
          <w:position w:val="-7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-3"/>
          <w:w w:val="100"/>
          <w:i/>
          <w:position w:val="-7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  <w:i/>
          <w:position w:val="-7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50"/>
          <w:w w:val="100"/>
          <w:i/>
          <w:position w:val="-7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47"/>
          <w:i/>
          <w:position w:val="-7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6140" w:h="13540" w:orient="landscape"/>
          <w:pgMar w:top="700" w:bottom="280" w:left="1560" w:right="960"/>
          <w:cols w:num="2" w:equalWidth="0">
            <w:col w:w="6346" w:space="875"/>
            <w:col w:w="6399"/>
          </w:cols>
        </w:sectPr>
      </w:pPr>
      <w:rPr/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37" w:lineRule="exact"/>
        <w:ind w:left="188" w:right="-71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  <w:position w:val="-1"/>
        </w:rPr>
        <w:t>are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4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  <w:position w:val="-1"/>
        </w:rPr>
        <w:t>msu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3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  <w:position w:val="-1"/>
        </w:rPr>
        <w:t>ctent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2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3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0"/>
          <w:position w:val="-1"/>
        </w:rPr>
        <w:t>state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2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2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  <w:position w:val="-1"/>
        </w:rPr>
        <w:t>cause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3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9"/>
          <w:position w:val="-1"/>
        </w:rPr>
        <w:t>ac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9"/>
          <w:w w:val="109"/>
          <w:position w:val="-1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7E7E7E"/>
          <w:spacing w:val="0"/>
          <w:w w:val="106"/>
          <w:position w:val="-1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7E7E7E"/>
          <w:spacing w:val="5"/>
          <w:w w:val="107"/>
          <w:position w:val="-1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6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7E7E7E"/>
          <w:spacing w:val="0"/>
          <w:w w:val="96"/>
          <w:position w:val="-1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56" w:after="0" w:line="240" w:lineRule="auto"/>
        <w:ind w:right="-81"/>
        <w:jc w:val="left"/>
        <w:tabs>
          <w:tab w:pos="110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  <w:position w:val="7"/>
        </w:rPr>
        <w:t>et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  <w:position w:val="7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  <w:position w:val="7"/>
        </w:rPr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  <w:position w:val="0"/>
        </w:rPr>
        <w:t>fin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-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99"/>
          <w:position w:val="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15"/>
          <w:position w:val="0"/>
        </w:rPr>
        <w:t>at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40" w:lineRule="auto"/>
        <w:ind w:right="-72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0"/>
        </w:rPr>
        <w:t>opinio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houl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0"/>
        </w:rPr>
        <w:t>accepte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16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-1"/>
          <w:w w:val="115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5"/>
          <w:w w:val="107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7E7E7E"/>
          <w:spacing w:val="0"/>
          <w:w w:val="106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7E7E7E"/>
          <w:spacing w:val="0"/>
          <w:w w:val="107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44" w:after="0" w:line="152" w:lineRule="auto"/>
        <w:ind w:right="-56" w:firstLine="157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28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2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15"/>
        </w:rPr>
        <w:t>tnbuna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color w:val="7E7E7E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7E7E7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E7E7E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9"/>
        </w:rPr>
        <w:t>nor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6140" w:h="13540" w:orient="landscape"/>
          <w:pgMar w:top="700" w:bottom="280" w:left="1560" w:right="960"/>
          <w:cols w:num="5" w:equalWidth="0">
            <w:col w:w="4025" w:space="2089"/>
            <w:col w:w="2221" w:space="102"/>
            <w:col w:w="3607" w:space="130"/>
            <w:col w:w="663" w:space="0"/>
            <w:col w:w="783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" w:lineRule="exact"/>
        <w:ind w:right="-20"/>
        <w:jc w:val="righ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606060"/>
          <w:spacing w:val="0"/>
          <w:w w:val="106"/>
          <w:b/>
          <w:bCs/>
          <w:position w:val="-19"/>
        </w:rPr>
        <w:t>Conclusion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4" w:after="0" w:line="240" w:lineRule="auto"/>
        <w:ind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-8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appl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</w:rPr>
        <w:t>tio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28"/>
        </w:rPr>
        <w:t>(b)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45"/>
          <w:w w:val="12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houl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hfollod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t?e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0" w:after="0" w:line="188" w:lineRule="exact"/>
        <w:ind w:right="-20"/>
        <w:jc w:val="left"/>
        <w:tabs>
          <w:tab w:pos="566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414141"/>
          <w:spacing w:val="-26"/>
          <w:w w:val="100"/>
          <w:position w:val="-19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  <w:position w:val="-21"/>
        </w:rPr>
        <w:t>ec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6"/>
          <w:w w:val="100"/>
          <w:position w:val="-21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13"/>
          <w:w w:val="100"/>
          <w:position w:val="-15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  <w:position w:val="-5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24"/>
          <w:w w:val="100"/>
          <w:position w:val="-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-9"/>
          <w:w w:val="100"/>
          <w:position w:val="-5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9"/>
          <w:w w:val="100"/>
          <w:position w:val="-5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  <w:position w:val="-5"/>
        </w:rPr>
        <w:t>rcuit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  <w:position w:val="-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43"/>
          <w:w w:val="100"/>
          <w:position w:val="-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  <w:position w:val="-5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  <w:position w:val="-5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  <w:position w:val="-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14"/>
          <w:w w:val="100"/>
          <w:position w:val="-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  <w:position w:val="-5"/>
        </w:rPr>
        <w:t>findin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  <w:position w:val="-5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  <w:position w:val="-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30"/>
          <w:w w:val="100"/>
          <w:position w:val="-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-14"/>
          <w:w w:val="123"/>
          <w:position w:val="-5"/>
        </w:rPr>
        <w:t>"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23"/>
          <w:position w:val="-5"/>
        </w:rPr>
        <w:t>no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19"/>
          <w:w w:val="123"/>
          <w:position w:val="-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7"/>
          <w:position w:val="-5"/>
        </w:rPr>
        <w:t>su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-37"/>
          <w:w w:val="100"/>
          <w:position w:val="-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  <w:position w:val="-5"/>
        </w:rPr>
        <w:t>ppor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  <w:position w:val="-5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  <w:position w:val="-5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2"/>
          <w:w w:val="100"/>
          <w:position w:val="-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  <w:position w:val="-5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  <w:position w:val="-5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  <w:position w:val="-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13"/>
          <w:w w:val="100"/>
          <w:position w:val="-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  <w:position w:val="-5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2"/>
          <w:w w:val="100"/>
          <w:position w:val="-5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0"/>
          <w:position w:val="-5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0"/>
          <w:position w:val="-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13"/>
          <w:w w:val="100"/>
          <w:position w:val="-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1"/>
          <w:w w:val="100"/>
          <w:position w:val="-5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  <w:position w:val="-5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  <w:position w:val="-5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  <w:position w:val="-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26"/>
          <w:w w:val="100"/>
          <w:position w:val="-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  <w:position w:val="-5"/>
        </w:rPr>
        <w:t>for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  <w:position w:val="-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35"/>
          <w:w w:val="100"/>
          <w:position w:val="-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  <w:position w:val="-5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  <w:position w:val="-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12"/>
          <w:w w:val="100"/>
          <w:position w:val="-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  <w:position w:val="-5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-36"/>
          <w:w w:val="100"/>
          <w:position w:val="-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  <w:position w:val="-5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  <w:position w:val="-5"/>
        </w:rPr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-11"/>
          <w:w w:val="79"/>
          <w:position w:val="-5"/>
        </w:rPr>
        <w:t>1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16"/>
          <w:position w:val="-5"/>
        </w:rPr>
        <w:t>stnct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6140" w:h="13540" w:orient="landscape"/>
          <w:pgMar w:top="700" w:bottom="280" w:left="1560" w:right="960"/>
          <w:cols w:num="2" w:equalWidth="0">
            <w:col w:w="3930" w:space="3291"/>
            <w:col w:w="6399"/>
          </w:cols>
        </w:sectPr>
      </w:pPr>
      <w:rPr/>
    </w:p>
    <w:p>
      <w:pPr>
        <w:spacing w:before="0" w:after="0" w:line="255" w:lineRule="exact"/>
        <w:ind w:left="7512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81.954651pt;margin-top:5.855072pt;width:8.1648pt;height:10.5pt;mso-position-horizontal-relative:page;mso-position-vertical-relative:paragraph;z-index:-526" type="#_x0000_t202" filled="f" stroked="f">
            <v:textbox inset="0,0,0,0">
              <w:txbxContent>
                <w:p>
                  <w:pPr>
                    <w:spacing w:before="0" w:after="0" w:line="210" w:lineRule="exact"/>
                    <w:ind w:right="-72"/>
                    <w:jc w:val="left"/>
                    <w:rPr>
                      <w:rFonts w:ascii="Times New Roman" w:hAnsi="Times New Roman" w:cs="Times New Roman" w:eastAsia="Times New Roman"/>
                      <w:sz w:val="21"/>
                      <w:szCs w:val="21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color w:val="414141"/>
                      <w:spacing w:val="0"/>
                      <w:w w:val="107"/>
                    </w:rPr>
                    <w:t>ta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  <w:position w:val="-8"/>
        </w:rPr>
        <w:t>rt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-6"/>
          <w:w w:val="100"/>
          <w:position w:val="-8"/>
        </w:rPr>
        <w:t>'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  <w:position w:val="-8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19"/>
          <w:w w:val="100"/>
          <w:position w:val="-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  <w:position w:val="-8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-11"/>
          <w:w w:val="100"/>
          <w:position w:val="-8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  <w:position w:val="-8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9"/>
          <w:w w:val="100"/>
          <w:position w:val="-8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2"/>
          <w:w w:val="100"/>
          <w:position w:val="-8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  <w:position w:val="-8"/>
        </w:rPr>
        <w:t>nctio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  <w:position w:val="-8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  <w:position w:val="-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13"/>
          <w:w w:val="100"/>
          <w:position w:val="-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  <w:position w:val="-8"/>
        </w:rPr>
        <w:t>betwee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  <w:position w:val="-8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  <w:position w:val="-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4"/>
          <w:w w:val="100"/>
          <w:position w:val="-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  <w:position w:val="-8"/>
        </w:rPr>
        <w:t>primar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  <w:position w:val="-8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  <w:position w:val="-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21"/>
          <w:w w:val="100"/>
          <w:position w:val="-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  <w:position w:val="-8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  <w:position w:val="-8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33"/>
          <w:w w:val="100"/>
          <w:position w:val="-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8"/>
          <w:position w:val="-8"/>
        </w:rPr>
        <w:t>secondar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8"/>
          <w:position w:val="-8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28"/>
          <w:w w:val="108"/>
          <w:position w:val="-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8"/>
          <w:position w:val="-8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5"/>
          <w:w w:val="107"/>
          <w:position w:val="-8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-29"/>
          <w:w w:val="106"/>
          <w:position w:val="-5"/>
        </w:rPr>
        <w:t>1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96"/>
          <w:position w:val="4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0" w:after="0" w:line="255" w:lineRule="exact"/>
        <w:ind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1"/>
          <w:szCs w:val="21"/>
          <w:color w:val="606060"/>
          <w:w w:val="106"/>
          <w:position w:val="-8"/>
        </w:rPr>
        <w:t>nce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7"/>
          <w:w w:val="106"/>
          <w:position w:val="-8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49"/>
          <w:position w:val="4"/>
        </w:rPr>
        <w:t>"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-20"/>
          <w:w w:val="100"/>
          <w:position w:val="4"/>
        </w:rPr>
        <w:t> </w:t>
      </w:r>
      <w:r>
        <w:rPr>
          <w:rFonts w:ascii="Arial" w:hAnsi="Arial" w:cs="Arial" w:eastAsia="Arial"/>
          <w:sz w:val="16"/>
          <w:szCs w:val="16"/>
          <w:color w:val="606060"/>
          <w:spacing w:val="0"/>
          <w:w w:val="100"/>
          <w:position w:val="4"/>
        </w:rPr>
        <w:t>2s</w:t>
      </w:r>
      <w:r>
        <w:rPr>
          <w:rFonts w:ascii="Arial" w:hAnsi="Arial" w:cs="Arial" w:eastAsia="Arial"/>
          <w:sz w:val="16"/>
          <w:szCs w:val="16"/>
          <w:color w:val="60606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16"/>
          <w:szCs w:val="16"/>
          <w:color w:val="606060"/>
          <w:spacing w:val="12"/>
          <w:w w:val="100"/>
          <w:position w:val="4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  <w:position w:val="4"/>
        </w:rPr>
        <w:t>Ad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-17"/>
          <w:w w:val="100"/>
          <w:position w:val="4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E7E7E"/>
          <w:spacing w:val="0"/>
          <w:w w:val="100"/>
          <w:position w:val="-8"/>
        </w:rPr>
        <w:t>-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6140" w:h="13540" w:orient="landscape"/>
          <w:pgMar w:top="700" w:bottom="280" w:left="1560" w:right="960"/>
          <w:cols w:num="2" w:equalWidth="0">
            <w:col w:w="12243" w:space="13"/>
            <w:col w:w="1364"/>
          </w:cols>
        </w:sectPr>
      </w:pPr>
      <w:rPr/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/>
        <w:pict>
          <v:group style="position:absolute;margin-left:390.23999pt;margin-top:0pt;width:104.508499pt;height:676.079971pt;mso-position-horizontal-relative:page;mso-position-vertical-relative:page;z-index:-529" coordorigin="7805,0" coordsize="2090,13522">
            <v:shape style="position:absolute;left:7805;top:0;width:821;height:583" type="#_x0000_t75">
              <v:imagedata r:id="rId10" o:title=""/>
            </v:shape>
            <v:shape style="position:absolute;left:8050;top:13255;width:677;height:130" type="#_x0000_t75">
              <v:imagedata r:id="rId11" o:title=""/>
            </v:shape>
            <v:group style="position:absolute;left:8242;top:595;width:2;height:12927" coordorigin="8242,595" coordsize="2,12927">
              <v:shape style="position:absolute;left:8242;top:595;width:2;height:12927" coordorigin="8242,595" coordsize="0,12927" path="m8242,13522l8242,595e" filled="f" stroked="t" strokeweight="2.184107pt" strokecolor="#000000">
                <v:path arrowok="t"/>
              </v:shape>
            </v:group>
            <v:group style="position:absolute;left:8767;top:5637;width:1121;height:2" coordorigin="8767,5637" coordsize="1121,2">
              <v:shape style="position:absolute;left:8767;top:5637;width:1121;height:2" coordorigin="8767,5637" coordsize="1121,0" path="m8767,5637l9888,5637e" filled="f" stroked="t" strokeweight=".728036pt" strokecolor="#000000">
                <v:path arrowok="t"/>
              </v:shape>
            </v:group>
            <w10:wrap type="none"/>
          </v:group>
        </w:pict>
      </w:r>
      <w:r>
        <w:rPr>
          <w:sz w:val="12"/>
          <w:szCs w:val="12"/>
        </w:rPr>
      </w:r>
    </w:p>
    <w:p>
      <w:pPr>
        <w:spacing w:before="0" w:after="0" w:line="255" w:lineRule="auto"/>
        <w:ind w:left="152" w:right="-46" w:firstLine="248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basi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</w:rPr>
        <w:t>Secon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-17"/>
          <w:w w:val="116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11"/>
        </w:rPr>
        <w:t>ircui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1"/>
          <w:w w:val="111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7E7E7E"/>
          <w:spacing w:val="-6"/>
          <w:w w:val="175"/>
        </w:rPr>
        <w:t>'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1"/>
          <w:w w:val="104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94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95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color w:val="7E7E7E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-12"/>
          <w:w w:val="124"/>
        </w:rPr>
        <w:t>"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79"/>
        </w:rPr>
        <w:t>in­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79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tegrit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13"/>
        </w:rPr>
        <w:t>market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13"/>
        </w:rPr>
        <w:t>"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17"/>
          <w:w w:val="11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</w:rPr>
        <w:t>cause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-1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</w:rPr>
        <w:t>actio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include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9"/>
          <w:w w:val="107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7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-5"/>
          <w:w w:val="107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7"/>
        </w:rPr>
        <w:t>ega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-6"/>
          <w:w w:val="107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7"/>
        </w:rPr>
        <w:t>ion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7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29"/>
          <w:w w:val="107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81"/>
        </w:rPr>
        <w:t>re­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8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</w:rPr>
        <w:t>lia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12"/>
        </w:rPr>
        <w:t>market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37"/>
          <w:w w:val="11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</w:rPr>
        <w:t>price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itsel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9"/>
        </w:rPr>
        <w:t>Supreme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28"/>
          <w:w w:val="109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  <w:i/>
        </w:rPr>
        <w:t>Aff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-7"/>
          <w:w w:val="100"/>
          <w:i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  <w:i/>
        </w:rPr>
        <w:t>lia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-3"/>
          <w:w w:val="100"/>
          <w:i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2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3"/>
          <w:i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-3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4"/>
          <w:w w:val="100"/>
          <w:i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11"/>
          <w:i/>
        </w:rPr>
        <w:t>Citiz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8"/>
          <w:w w:val="111"/>
          <w:i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1"/>
          <w:w w:val="111"/>
          <w:i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11"/>
          <w:i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28"/>
          <w:w w:val="111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F4F4F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color w:val="4F4F4F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4F4F4F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11"/>
          <w:i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-14"/>
          <w:w w:val="111"/>
          <w:i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11"/>
          <w:i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-3"/>
          <w:w w:val="111"/>
          <w:i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11"/>
          <w:i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11"/>
          <w:i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47"/>
          <w:w w:val="111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11"/>
          <w:i/>
        </w:rPr>
        <w:t>States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3"/>
          <w:w w:val="111"/>
          <w:i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4F4F4F"/>
          <w:spacing w:val="0"/>
          <w:w w:val="111"/>
          <w:i/>
          <w:position w:val="6"/>
        </w:rPr>
        <w:t>25</w:t>
      </w:r>
      <w:r>
        <w:rPr>
          <w:rFonts w:ascii="Times New Roman" w:hAnsi="Times New Roman" w:cs="Times New Roman" w:eastAsia="Times New Roman"/>
          <w:sz w:val="12"/>
          <w:szCs w:val="12"/>
          <w:color w:val="4F4F4F"/>
          <w:spacing w:val="0"/>
          <w:w w:val="111"/>
          <w:i/>
          <w:position w:val="6"/>
        </w:rPr>
        <w:t>   </w:t>
      </w:r>
      <w:r>
        <w:rPr>
          <w:rFonts w:ascii="Times New Roman" w:hAnsi="Times New Roman" w:cs="Times New Roman" w:eastAsia="Times New Roman"/>
          <w:sz w:val="12"/>
          <w:szCs w:val="12"/>
          <w:color w:val="4F4F4F"/>
          <w:spacing w:val="14"/>
          <w:w w:val="111"/>
          <w:i/>
          <w:position w:val="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  <w:position w:val="0"/>
        </w:rPr>
        <w:t>whos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  <w:position w:val="0"/>
        </w:rPr>
        <w:t>appl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-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  <w:position w:val="0"/>
        </w:rPr>
        <w:t>atio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44"/>
          <w:position w:val="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44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  <w:i/>
          <w:position w:val="0"/>
        </w:rPr>
        <w:t>Pan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-3"/>
          <w:w w:val="100"/>
          <w:i/>
          <w:position w:val="0"/>
        </w:rPr>
        <w:t>z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4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7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  <w:position w:val="0"/>
        </w:rPr>
        <w:t>Secon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  <w:position w:val="0"/>
        </w:rPr>
        <w:t>Cir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-1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5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1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0"/>
          <w:position w:val="0"/>
        </w:rPr>
        <w:t>scr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1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  <w:position w:val="0"/>
        </w:rPr>
        <w:t>be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7"/>
          <w:position w:val="0"/>
        </w:rPr>
        <w:t>follows: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61" w:lineRule="auto"/>
        <w:ind w:left="378" w:right="-52" w:firstLine="15"/>
        <w:jc w:val="left"/>
        <w:tabs>
          <w:tab w:pos="6240" w:val="left"/>
        </w:tabs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Where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here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allege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1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10"/>
          <w:w w:val="115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41"/>
          <w:w w:val="11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frau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</w:rPr>
        <w:t>onsi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-1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failure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9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9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9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-17"/>
          <w:w w:val="109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-15"/>
          <w:w w:val="109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9"/>
        </w:rPr>
        <w:t>ose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9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11"/>
          <w:w w:val="109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7"/>
          <w:w w:val="109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-2"/>
          <w:w w:val="109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9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46"/>
          <w:w w:val="109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difficult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13"/>
        </w:rPr>
        <w:t>nature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49"/>
          <w:w w:val="11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plaintif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E7E7E"/>
          <w:spacing w:val="-6"/>
          <w:w w:val="175"/>
        </w:rPr>
        <w:t>'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7"/>
        </w:rPr>
        <w:t>clai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-11"/>
          <w:w w:val="107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88"/>
        </w:rPr>
        <w:t>-t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6"/>
          <w:w w:val="189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15"/>
        </w:rPr>
        <w:t>at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-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F4F4F"/>
          <w:spacing w:val="0"/>
          <w:w w:val="140"/>
        </w:rPr>
        <w:t>i</w:t>
      </w:r>
      <w:r>
        <w:rPr>
          <w:rFonts w:ascii="Arial" w:hAnsi="Arial" w:cs="Arial" w:eastAsia="Arial"/>
          <w:sz w:val="21"/>
          <w:szCs w:val="21"/>
          <w:color w:val="4F4F4F"/>
          <w:spacing w:val="0"/>
          <w:w w:val="140"/>
        </w:rPr>
        <w:t>f</w:t>
      </w:r>
      <w:r>
        <w:rPr>
          <w:rFonts w:ascii="Arial" w:hAnsi="Arial" w:cs="Arial" w:eastAsia="Arial"/>
          <w:sz w:val="21"/>
          <w:szCs w:val="21"/>
          <w:color w:val="4F4F4F"/>
          <w:spacing w:val="30"/>
          <w:w w:val="14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bee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-16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-6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7E7E7E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7E7E7E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plaintif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woul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8"/>
        </w:rPr>
        <w:t>arm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-7"/>
          <w:w w:val="108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28"/>
        </w:rPr>
        <w:t>d-has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2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Supre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hol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6"/>
        </w:rPr>
        <w:t>omi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13"/>
          <w:w w:val="107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6"/>
          <w:w w:val="114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61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-3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-11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99"/>
        </w:rPr>
        <w:t>materi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9"/>
          <w:w w:val="99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6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6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reliance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omissio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6"/>
        </w:rPr>
        <w:t>presumed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7"/>
          <w:w w:val="106"/>
        </w:rPr>
        <w:t>.</w:t>
      </w:r>
      <w:r>
        <w:rPr>
          <w:rFonts w:ascii="Times New Roman" w:hAnsi="Times New Roman" w:cs="Times New Roman" w:eastAsia="Times New Roman"/>
          <w:sz w:val="13"/>
          <w:szCs w:val="13"/>
          <w:color w:val="4F4F4F"/>
          <w:spacing w:val="6"/>
          <w:w w:val="106"/>
          <w:position w:val="4"/>
        </w:rPr>
        <w:t>2</w:t>
      </w:r>
      <w:r>
        <w:rPr>
          <w:rFonts w:ascii="Times New Roman" w:hAnsi="Times New Roman" w:cs="Times New Roman" w:eastAsia="Times New Roman"/>
          <w:sz w:val="13"/>
          <w:szCs w:val="13"/>
          <w:color w:val="4F4F4F"/>
          <w:spacing w:val="0"/>
          <w:w w:val="106"/>
          <w:position w:val="0"/>
        </w:rPr>
        <w:t>6</w:t>
      </w:r>
      <w:r>
        <w:rPr>
          <w:rFonts w:ascii="Times New Roman" w:hAnsi="Times New Roman" w:cs="Times New Roman" w:eastAsia="Times New Roman"/>
          <w:sz w:val="13"/>
          <w:szCs w:val="13"/>
          <w:color w:val="4F4F4F"/>
          <w:spacing w:val="-28"/>
          <w:w w:val="106"/>
          <w:position w:val="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4F4F4F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13"/>
          <w:szCs w:val="13"/>
          <w:color w:val="4F4F4F"/>
          <w:spacing w:val="0"/>
          <w:w w:val="100"/>
          <w:position w:val="0"/>
        </w:rPr>
      </w:r>
      <w:r>
        <w:rPr>
          <w:rFonts w:ascii="Times New Roman" w:hAnsi="Times New Roman" w:cs="Times New Roman" w:eastAsia="Times New Roman"/>
          <w:sz w:val="13"/>
          <w:szCs w:val="13"/>
          <w:color w:val="414141"/>
          <w:spacing w:val="0"/>
          <w:w w:val="226"/>
          <w:position w:val="0"/>
        </w:rPr>
        <w:t>'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0"/>
          <w:w w:val="100"/>
          <w:position w:val="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63" w:lineRule="auto"/>
        <w:ind w:left="115" w:right="-58" w:firstLine="262"/>
        <w:jc w:val="both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  <w:i/>
        </w:rPr>
        <w:t>Affiliate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  <w:i/>
        </w:rPr>
        <w:t>Ute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3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  <w:i/>
        </w:rPr>
        <w:t>Citiz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7"/>
          <w:w w:val="100"/>
          <w:i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  <w:i/>
        </w:rPr>
        <w:t>ns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5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-8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8"/>
        </w:rPr>
        <w:t>acco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2"/>
          <w:w w:val="108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8"/>
        </w:rPr>
        <w:t>din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8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47"/>
          <w:w w:val="10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author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-11"/>
          <w:w w:val="149"/>
        </w:rPr>
        <w:t>"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-1"/>
          <w:w w:val="104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9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10"/>
        </w:rPr>
        <w:t>k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</w:rPr>
        <w:t>age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1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11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-9"/>
          <w:w w:val="111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11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11"/>
        </w:rPr>
        <w:t>lin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11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6"/>
          <w:w w:val="11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</w:rPr>
        <w:t>Ute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12"/>
        </w:rPr>
        <w:t>India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12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22"/>
          <w:w w:val="11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</w:rPr>
        <w:t>ev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-14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</w:rPr>
        <w:t>lopment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11"/>
        </w:rPr>
        <w:t>corporatio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11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20"/>
          <w:w w:val="11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13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reveal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9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2"/>
          <w:w w:val="109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9"/>
        </w:rPr>
        <w:t>xed-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-15"/>
          <w:w w:val="109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9"/>
        </w:rPr>
        <w:t>loo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9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16"/>
          <w:w w:val="109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9"/>
        </w:rPr>
        <w:t>India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9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39"/>
          <w:w w:val="109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customers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thei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-7"/>
          <w:w w:val="113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-2"/>
          <w:w w:val="113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13"/>
        </w:rPr>
        <w:t>are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-2"/>
          <w:w w:val="11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brin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highe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13"/>
        </w:rPr>
        <w:t>pr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6"/>
          <w:w w:val="113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7E7E7E"/>
          <w:spacing w:val="-19"/>
          <w:w w:val="113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-2"/>
          <w:w w:val="11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7"/>
          <w:w w:val="109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9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-2"/>
          <w:w w:val="109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-1"/>
          <w:w w:val="109"/>
        </w:rPr>
        <w:t>-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9"/>
        </w:rPr>
        <w:t>In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10"/>
          <w:w w:val="109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9"/>
        </w:rPr>
        <w:t>ia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9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25"/>
          <w:w w:val="109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</w:rPr>
        <w:t>market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-15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</w:rPr>
        <w:t>lle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-9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13"/>
        </w:rPr>
        <w:t>unawar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9"/>
          <w:w w:val="113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-9"/>
          <w:w w:val="113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13"/>
        </w:rPr>
        <w:t>"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-13"/>
          <w:w w:val="11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606060"/>
          <w:spacing w:val="0"/>
          <w:w w:val="100"/>
          <w:position w:val="7"/>
        </w:rPr>
        <w:t>27</w:t>
      </w:r>
      <w:r>
        <w:rPr>
          <w:rFonts w:ascii="Times New Roman" w:hAnsi="Times New Roman" w:cs="Times New Roman" w:eastAsia="Times New Roman"/>
          <w:sz w:val="12"/>
          <w:szCs w:val="12"/>
          <w:color w:val="606060"/>
          <w:spacing w:val="0"/>
          <w:w w:val="100"/>
          <w:position w:val="7"/>
        </w:rPr>
        <w:t>    </w:t>
      </w:r>
      <w:r>
        <w:rPr>
          <w:rFonts w:ascii="Times New Roman" w:hAnsi="Times New Roman" w:cs="Times New Roman" w:eastAsia="Times New Roman"/>
          <w:sz w:val="12"/>
          <w:szCs w:val="12"/>
          <w:color w:val="606060"/>
          <w:spacing w:val="28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5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-9"/>
          <w:w w:val="111"/>
          <w:position w:val="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11"/>
          <w:position w:val="0"/>
        </w:rPr>
        <w:t>orporatio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11"/>
          <w:position w:val="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51"/>
          <w:w w:val="111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  <w:position w:val="0"/>
        </w:rPr>
        <w:t>ques­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  <w:position w:val="0"/>
        </w:rPr>
        <w:t>tio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  <w:position w:val="0"/>
        </w:rPr>
        <w:t>ha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  <w:position w:val="0"/>
        </w:rPr>
        <w:t>bee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10"/>
          <w:position w:val="0"/>
        </w:rPr>
        <w:t>cre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4"/>
          <w:w w:val="110"/>
          <w:position w:val="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-9"/>
          <w:w w:val="110"/>
          <w:position w:val="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10"/>
          <w:position w:val="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10"/>
          <w:position w:val="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1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13"/>
          <w:w w:val="11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  <w:position w:val="0"/>
        </w:rPr>
        <w:t>by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4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  <w:position w:val="0"/>
        </w:rPr>
        <w:t>federal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4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9"/>
          <w:position w:val="0"/>
        </w:rPr>
        <w:t>government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50"/>
          <w:w w:val="109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  <w:position w:val="0"/>
        </w:rPr>
        <w:t>hol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  <w:position w:val="0"/>
        </w:rPr>
        <w:t>Indian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  <w:position w:val="0"/>
        </w:rPr>
        <w:t>asset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4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-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1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4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10"/>
          <w:position w:val="0"/>
        </w:rPr>
        <w:t>program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21"/>
          <w:w w:val="11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  <w:position w:val="0"/>
        </w:rPr>
        <w:t>aime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  <w:position w:val="0"/>
        </w:rPr>
        <w:t>at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4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  <w:position w:val="0"/>
        </w:rPr>
        <w:t>endi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-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7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4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  <w:position w:val="0"/>
        </w:rPr>
        <w:t>sy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5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  <w:position w:val="0"/>
        </w:rPr>
        <w:t>tem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4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  <w:position w:val="0"/>
        </w:rPr>
        <w:t>reserva­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  <w:position w:val="0"/>
        </w:rPr>
        <w:t>tion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  <w:position w:val="0"/>
        </w:rPr>
        <w:t>by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4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10"/>
          <w:position w:val="0"/>
        </w:rPr>
        <w:t>acquaintin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10"/>
          <w:position w:val="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20"/>
          <w:w w:val="11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9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1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  <w:position w:val="0"/>
        </w:rPr>
        <w:t>wit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  <w:position w:val="0"/>
        </w:rPr>
        <w:t>market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8"/>
          <w:position w:val="0"/>
        </w:rPr>
        <w:t>economy.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8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45"/>
          <w:w w:val="108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  <w:position w:val="0"/>
        </w:rPr>
        <w:t>Give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  <w:position w:val="0"/>
        </w:rPr>
        <w:t>that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  <w:position w:val="0"/>
        </w:rPr>
        <w:t>context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  <w:position w:val="0"/>
        </w:rPr>
        <w:t>it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  <w:position w:val="0"/>
        </w:rPr>
        <w:t>ma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  <w:position w:val="0"/>
        </w:rPr>
        <w:t>ave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-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6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10"/>
          <w:position w:val="0"/>
        </w:rPr>
        <w:t>appropriate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35"/>
          <w:w w:val="11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4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-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  <w:position w:val="0"/>
        </w:rPr>
        <w:t>that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  <w:position w:val="0"/>
        </w:rPr>
        <w:t>India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9"/>
          <w:position w:val="0"/>
        </w:rPr>
        <w:t>non-India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9"/>
          <w:position w:val="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9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8"/>
          <w:w w:val="109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  <w:position w:val="0"/>
        </w:rPr>
        <w:t>market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  <w:position w:val="0"/>
        </w:rPr>
        <w:t>existed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  <w:position w:val="0"/>
        </w:rPr>
        <w:t>that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5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4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  <w:position w:val="0"/>
        </w:rPr>
        <w:t>were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  <w:position w:val="0"/>
        </w:rPr>
        <w:t>identif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9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-7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9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  <w:position w:val="0"/>
        </w:rPr>
        <w:t>separate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1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  <w:position w:val="0"/>
        </w:rPr>
        <w:t>nd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10"/>
          <w:position w:val="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-10"/>
          <w:w w:val="110"/>
          <w:position w:val="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10"/>
          <w:position w:val="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-7"/>
          <w:w w:val="110"/>
          <w:position w:val="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10"/>
          <w:position w:val="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8"/>
          <w:w w:val="110"/>
          <w:position w:val="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3"/>
          <w:w w:val="110"/>
          <w:position w:val="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10"/>
          <w:position w:val="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54"/>
          <w:w w:val="11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-9"/>
          <w:w w:val="110"/>
          <w:position w:val="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10"/>
          <w:position w:val="0"/>
        </w:rPr>
        <w:t>ntitie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-8"/>
          <w:w w:val="110"/>
          <w:position w:val="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10"/>
          <w:position w:val="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52"/>
          <w:w w:val="11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1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  <w:position w:val="0"/>
        </w:rPr>
        <w:t>nd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4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13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1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9"/>
          <w:position w:val="0"/>
        </w:rPr>
        <w:t>mixed-bloo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9"/>
          <w:position w:val="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17"/>
          <w:w w:val="109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9"/>
          <w:position w:val="0"/>
        </w:rPr>
        <w:t>Indian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9"/>
          <w:position w:val="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9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3"/>
          <w:w w:val="109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  <w:position w:val="0"/>
        </w:rPr>
        <w:t>fai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-1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14141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414141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414141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94"/>
          <w:position w:val="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-2"/>
          <w:w w:val="94"/>
          <w:position w:val="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82"/>
          <w:position w:val="0"/>
        </w:rPr>
        <w:t>­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82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13"/>
          <w:position w:val="0"/>
        </w:rPr>
        <w:t>de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-10"/>
          <w:w w:val="113"/>
          <w:position w:val="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-6"/>
          <w:w w:val="113"/>
          <w:position w:val="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13"/>
          <w:position w:val="0"/>
        </w:rPr>
        <w:t>tan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13"/>
          <w:position w:val="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40"/>
          <w:w w:val="113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  <w:position w:val="0"/>
        </w:rPr>
        <w:t>that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4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7"/>
          <w:position w:val="0"/>
        </w:rPr>
        <w:t>purchas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3"/>
          <w:w w:val="107"/>
          <w:position w:val="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7"/>
          <w:position w:val="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35"/>
          <w:w w:val="107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10"/>
          <w:position w:val="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10"/>
          <w:position w:val="0"/>
        </w:rPr>
        <w:t>ommercial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20"/>
          <w:w w:val="11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10"/>
          <w:position w:val="0"/>
        </w:rPr>
        <w:t>pro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10"/>
          <w:w w:val="110"/>
          <w:position w:val="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-11"/>
          <w:w w:val="110"/>
          <w:position w:val="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10"/>
          <w:position w:val="0"/>
        </w:rPr>
        <w:t>rt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10"/>
          <w:position w:val="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1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3"/>
          <w:w w:val="11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  <w:position w:val="0"/>
        </w:rPr>
        <w:t>are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  <w:position w:val="0"/>
        </w:rPr>
        <w:t>produce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83"/>
          <w:position w:val="0"/>
        </w:rPr>
        <w:t>by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83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  <w:position w:val="0"/>
        </w:rPr>
        <w:t>belie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  <w:position w:val="0"/>
        </w:rPr>
        <w:t>that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  <w:position w:val="0"/>
        </w:rPr>
        <w:t>buyer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  <w:position w:val="0"/>
        </w:rPr>
        <w:t>willin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-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  <w:position w:val="0"/>
        </w:rPr>
        <w:t>highe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4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  <w:position w:val="0"/>
        </w:rPr>
        <w:t>price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  <w:position w:val="0"/>
        </w:rPr>
        <w:t>ca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4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4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  <w:position w:val="0"/>
        </w:rPr>
        <w:t>found.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19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pict>
          <v:group style="position:absolute;margin-left:83.044281pt;margin-top:-2.665208pt;width:60.426966pt;height:.1pt;mso-position-horizontal-relative:page;mso-position-vertical-relative:paragraph;z-index:-528" coordorigin="1661,-53" coordsize="1209,2">
            <v:shape style="position:absolute;left:1661;top:-53;width:1209;height:2" coordorigin="1661,-53" coordsize="1209,0" path="m1661,-53l2869,-53e" filled="f" stroked="t" strokeweight=".728036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3"/>
          <w:szCs w:val="13"/>
          <w:color w:val="4F4F4F"/>
          <w:spacing w:val="0"/>
          <w:w w:val="100"/>
        </w:rPr>
        <w:t>25</w:t>
      </w:r>
      <w:r>
        <w:rPr>
          <w:rFonts w:ascii="Times New Roman" w:hAnsi="Times New Roman" w:cs="Times New Roman" w:eastAsia="Times New Roman"/>
          <w:sz w:val="13"/>
          <w:szCs w:val="13"/>
          <w:color w:val="4F4F4F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F4F4F"/>
          <w:spacing w:val="0"/>
          <w:w w:val="100"/>
        </w:rPr>
        <w:t>406</w:t>
      </w:r>
      <w:r>
        <w:rPr>
          <w:rFonts w:ascii="Times New Roman" w:hAnsi="Times New Roman" w:cs="Times New Roman" w:eastAsia="Times New Roman"/>
          <w:sz w:val="19"/>
          <w:szCs w:val="19"/>
          <w:color w:val="4F4F4F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4F4F4F"/>
          <w:spacing w:val="0"/>
          <w:w w:val="100"/>
        </w:rPr>
        <w:t>u.s.</w:t>
      </w:r>
      <w:r>
        <w:rPr>
          <w:rFonts w:ascii="Times New Roman" w:hAnsi="Times New Roman" w:cs="Times New Roman" w:eastAsia="Times New Roman"/>
          <w:sz w:val="28"/>
          <w:szCs w:val="28"/>
          <w:color w:val="4F4F4F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14141"/>
          <w:spacing w:val="-6"/>
          <w:w w:val="100"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color w:val="606060"/>
          <w:spacing w:val="0"/>
          <w:w w:val="100"/>
        </w:rPr>
        <w:t>28</w:t>
      </w:r>
      <w:r>
        <w:rPr>
          <w:rFonts w:ascii="Times New Roman" w:hAnsi="Times New Roman" w:cs="Times New Roman" w:eastAsia="Times New Roman"/>
          <w:sz w:val="19"/>
          <w:szCs w:val="19"/>
          <w:color w:val="60606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0606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14141"/>
          <w:spacing w:val="0"/>
          <w:w w:val="110"/>
        </w:rPr>
        <w:t>(1</w:t>
      </w:r>
      <w:r>
        <w:rPr>
          <w:rFonts w:ascii="Times New Roman" w:hAnsi="Times New Roman" w:cs="Times New Roman" w:eastAsia="Times New Roman"/>
          <w:sz w:val="19"/>
          <w:szCs w:val="19"/>
          <w:color w:val="414141"/>
          <w:spacing w:val="-2"/>
          <w:w w:val="110"/>
        </w:rPr>
        <w:t>9</w:t>
      </w:r>
      <w:r>
        <w:rPr>
          <w:rFonts w:ascii="Times New Roman" w:hAnsi="Times New Roman" w:cs="Times New Roman" w:eastAsia="Times New Roman"/>
          <w:sz w:val="19"/>
          <w:szCs w:val="19"/>
          <w:color w:val="606060"/>
          <w:spacing w:val="0"/>
          <w:w w:val="119"/>
        </w:rPr>
        <w:t>72).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00" w:lineRule="exact"/>
        <w:ind w:left="312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3"/>
          <w:szCs w:val="13"/>
          <w:color w:val="606060"/>
          <w:spacing w:val="0"/>
          <w:w w:val="100"/>
          <w:i/>
        </w:rPr>
        <w:t>26</w:t>
      </w:r>
      <w:r>
        <w:rPr>
          <w:rFonts w:ascii="Times New Roman" w:hAnsi="Times New Roman" w:cs="Times New Roman" w:eastAsia="Times New Roman"/>
          <w:sz w:val="13"/>
          <w:szCs w:val="13"/>
          <w:color w:val="60606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60606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F4F4F"/>
          <w:spacing w:val="0"/>
          <w:w w:val="100"/>
        </w:rPr>
        <w:t>Panzire</w:t>
      </w:r>
      <w:r>
        <w:rPr>
          <w:rFonts w:ascii="Times New Roman" w:hAnsi="Times New Roman" w:cs="Times New Roman" w:eastAsia="Times New Roman"/>
          <w:sz w:val="19"/>
          <w:szCs w:val="19"/>
          <w:color w:val="4F4F4F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4F4F4F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F4F4F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19"/>
          <w:szCs w:val="19"/>
          <w:color w:val="4F4F4F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F4F4F"/>
          <w:spacing w:val="0"/>
          <w:w w:val="100"/>
        </w:rPr>
        <w:t>Wolf</w:t>
      </w:r>
      <w:r>
        <w:rPr>
          <w:rFonts w:ascii="Times New Roman" w:hAnsi="Times New Roman" w:cs="Times New Roman" w:eastAsia="Times New Roman"/>
          <w:sz w:val="19"/>
          <w:szCs w:val="19"/>
          <w:color w:val="4F4F4F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4F4F4F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F4F4F"/>
          <w:spacing w:val="0"/>
          <w:w w:val="100"/>
        </w:rPr>
        <w:t>663</w:t>
      </w:r>
      <w:r>
        <w:rPr>
          <w:rFonts w:ascii="Times New Roman" w:hAnsi="Times New Roman" w:cs="Times New Roman" w:eastAsia="Times New Roman"/>
          <w:sz w:val="19"/>
          <w:szCs w:val="19"/>
          <w:color w:val="4F4F4F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06060"/>
          <w:spacing w:val="0"/>
          <w:w w:val="100"/>
        </w:rPr>
        <w:t>F.2d</w:t>
      </w:r>
      <w:r>
        <w:rPr>
          <w:rFonts w:ascii="Times New Roman" w:hAnsi="Times New Roman" w:cs="Times New Roman" w:eastAsia="Times New Roman"/>
          <w:sz w:val="19"/>
          <w:szCs w:val="19"/>
          <w:color w:val="60606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0606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06060"/>
          <w:spacing w:val="0"/>
          <w:w w:val="100"/>
        </w:rPr>
        <w:t>365,</w:t>
      </w:r>
      <w:r>
        <w:rPr>
          <w:rFonts w:ascii="Times New Roman" w:hAnsi="Times New Roman" w:cs="Times New Roman" w:eastAsia="Times New Roman"/>
          <w:sz w:val="19"/>
          <w:szCs w:val="19"/>
          <w:color w:val="60606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06060"/>
          <w:spacing w:val="0"/>
          <w:w w:val="100"/>
        </w:rPr>
        <w:t>368</w:t>
      </w:r>
      <w:r>
        <w:rPr>
          <w:rFonts w:ascii="Times New Roman" w:hAnsi="Times New Roman" w:cs="Times New Roman" w:eastAsia="Times New Roman"/>
          <w:sz w:val="19"/>
          <w:szCs w:val="19"/>
          <w:color w:val="60606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06060"/>
          <w:spacing w:val="0"/>
          <w:w w:val="100"/>
        </w:rPr>
        <w:t>(2d</w:t>
      </w:r>
      <w:r>
        <w:rPr>
          <w:rFonts w:ascii="Times New Roman" w:hAnsi="Times New Roman" w:cs="Times New Roman" w:eastAsia="Times New Roman"/>
          <w:sz w:val="19"/>
          <w:szCs w:val="19"/>
          <w:color w:val="60606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06060"/>
          <w:spacing w:val="-16"/>
          <w:w w:val="114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414141"/>
          <w:spacing w:val="0"/>
          <w:w w:val="114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414141"/>
          <w:spacing w:val="2"/>
          <w:w w:val="114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606060"/>
          <w:spacing w:val="0"/>
          <w:w w:val="114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606060"/>
          <w:spacing w:val="7"/>
          <w:w w:val="11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F4F4F"/>
          <w:spacing w:val="0"/>
          <w:w w:val="114"/>
        </w:rPr>
        <w:t>1981).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05" w:lineRule="exact"/>
        <w:ind w:left="305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606060"/>
          <w:spacing w:val="0"/>
          <w:w w:val="130"/>
        </w:rPr>
        <w:t>27</w:t>
      </w:r>
      <w:r>
        <w:rPr>
          <w:rFonts w:ascii="Times New Roman" w:hAnsi="Times New Roman" w:cs="Times New Roman" w:eastAsia="Times New Roman"/>
          <w:sz w:val="12"/>
          <w:szCs w:val="12"/>
          <w:color w:val="606060"/>
          <w:spacing w:val="-6"/>
          <w:w w:val="13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0606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414141"/>
          <w:spacing w:val="0"/>
          <w:w w:val="100"/>
        </w:rPr>
        <w:t>hia</w:t>
      </w:r>
      <w:r>
        <w:rPr>
          <w:rFonts w:ascii="Times New Roman" w:hAnsi="Times New Roman" w:cs="Times New Roman" w:eastAsia="Times New Roman"/>
          <w:sz w:val="19"/>
          <w:szCs w:val="19"/>
          <w:color w:val="414141"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606060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414141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414141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60606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60606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0606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06060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19"/>
          <w:szCs w:val="19"/>
          <w:color w:val="60606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0606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414141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19"/>
          <w:szCs w:val="19"/>
          <w:color w:val="41414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707070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41414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41414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1414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F4F4F"/>
          <w:spacing w:val="0"/>
          <w:w w:val="100"/>
        </w:rPr>
        <w:t>States</w:t>
      </w:r>
      <w:r>
        <w:rPr>
          <w:rFonts w:ascii="Times New Roman" w:hAnsi="Times New Roman" w:cs="Times New Roman" w:eastAsia="Times New Roman"/>
          <w:sz w:val="19"/>
          <w:szCs w:val="19"/>
          <w:color w:val="4F4F4F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4F4F4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F4F4F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06060"/>
          <w:spacing w:val="0"/>
          <w:w w:val="100"/>
        </w:rPr>
        <w:t>445</w:t>
      </w:r>
      <w:r>
        <w:rPr>
          <w:rFonts w:ascii="Times New Roman" w:hAnsi="Times New Roman" w:cs="Times New Roman" w:eastAsia="Times New Roman"/>
          <w:sz w:val="19"/>
          <w:szCs w:val="19"/>
          <w:color w:val="60606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F4F4F"/>
          <w:spacing w:val="0"/>
          <w:w w:val="100"/>
        </w:rPr>
        <w:t>U.S.</w:t>
      </w:r>
      <w:r>
        <w:rPr>
          <w:rFonts w:ascii="Times New Roman" w:hAnsi="Times New Roman" w:cs="Times New Roman" w:eastAsia="Times New Roman"/>
          <w:sz w:val="19"/>
          <w:szCs w:val="19"/>
          <w:color w:val="4F4F4F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06060"/>
          <w:spacing w:val="0"/>
          <w:w w:val="100"/>
        </w:rPr>
        <w:t>222,</w:t>
      </w:r>
      <w:r>
        <w:rPr>
          <w:rFonts w:ascii="Times New Roman" w:hAnsi="Times New Roman" w:cs="Times New Roman" w:eastAsia="Times New Roman"/>
          <w:sz w:val="19"/>
          <w:szCs w:val="19"/>
          <w:color w:val="60606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06060"/>
          <w:spacing w:val="0"/>
          <w:w w:val="110"/>
        </w:rPr>
        <w:t>250-2</w:t>
      </w:r>
      <w:r>
        <w:rPr>
          <w:rFonts w:ascii="Times New Roman" w:hAnsi="Times New Roman" w:cs="Times New Roman" w:eastAsia="Times New Roman"/>
          <w:sz w:val="19"/>
          <w:szCs w:val="19"/>
          <w:color w:val="606060"/>
          <w:spacing w:val="-19"/>
          <w:w w:val="110"/>
        </w:rPr>
        <w:t>5</w:t>
      </w:r>
      <w:r>
        <w:rPr>
          <w:rFonts w:ascii="Times New Roman" w:hAnsi="Times New Roman" w:cs="Times New Roman" w:eastAsia="Times New Roman"/>
          <w:sz w:val="19"/>
          <w:szCs w:val="19"/>
          <w:color w:val="414141"/>
          <w:spacing w:val="0"/>
          <w:w w:val="110"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color w:val="414141"/>
          <w:spacing w:val="27"/>
          <w:w w:val="11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F4F4F"/>
          <w:spacing w:val="0"/>
          <w:w w:val="100"/>
        </w:rPr>
        <w:t>(1980)</w:t>
      </w:r>
      <w:r>
        <w:rPr>
          <w:rFonts w:ascii="Times New Roman" w:hAnsi="Times New Roman" w:cs="Times New Roman" w:eastAsia="Times New Roman"/>
          <w:sz w:val="19"/>
          <w:szCs w:val="19"/>
          <w:color w:val="4F4F4F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color w:val="4F4F4F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0606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color w:val="606060"/>
          <w:spacing w:val="0"/>
          <w:w w:val="100"/>
        </w:rPr>
        <w:t>Bl</w:t>
      </w:r>
      <w:r>
        <w:rPr>
          <w:rFonts w:ascii="Times New Roman" w:hAnsi="Times New Roman" w:cs="Times New Roman" w:eastAsia="Times New Roman"/>
          <w:sz w:val="19"/>
          <w:szCs w:val="19"/>
          <w:color w:val="606060"/>
          <w:spacing w:val="8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414141"/>
          <w:spacing w:val="0"/>
          <w:w w:val="100"/>
        </w:rPr>
        <w:t>ckmun,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14" w:lineRule="exact"/>
        <w:ind w:left="101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4F4F4F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color w:val="4F4F4F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70707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70707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14141"/>
          <w:spacing w:val="0"/>
          <w:w w:val="106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414141"/>
          <w:spacing w:val="-14"/>
          <w:w w:val="105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707070"/>
          <w:spacing w:val="0"/>
          <w:w w:val="105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707070"/>
          <w:spacing w:val="-8"/>
          <w:w w:val="105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4F4F4F"/>
          <w:spacing w:val="0"/>
          <w:w w:val="110"/>
        </w:rPr>
        <w:t>enting</w:t>
      </w:r>
      <w:r>
        <w:rPr>
          <w:rFonts w:ascii="Times New Roman" w:hAnsi="Times New Roman" w:cs="Times New Roman" w:eastAsia="Times New Roman"/>
          <w:sz w:val="19"/>
          <w:szCs w:val="19"/>
          <w:color w:val="4F4F4F"/>
          <w:spacing w:val="0"/>
          <w:w w:val="111"/>
        </w:rPr>
        <w:t>).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0" w:after="0" w:line="175" w:lineRule="exact"/>
        <w:ind w:left="-36" w:right="89"/>
        <w:jc w:val="center"/>
        <w:tabs>
          <w:tab w:pos="5080" w:val="left"/>
          <w:tab w:pos="5520" w:val="left"/>
          <w:tab w:pos="60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  <w:position w:val="-4"/>
        </w:rPr>
        <w:t>cou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  <w:position w:val="-4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  <w:position w:val="-4"/>
        </w:rPr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28"/>
          <w:position w:val="-4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  <w:position w:val="-4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  <w:position w:val="-4"/>
        </w:rPr>
      </w:r>
      <w:r>
        <w:rPr>
          <w:rFonts w:ascii="Arial" w:hAnsi="Arial" w:cs="Arial" w:eastAsia="Arial"/>
          <w:sz w:val="20"/>
          <w:szCs w:val="20"/>
          <w:color w:val="606060"/>
          <w:spacing w:val="0"/>
          <w:w w:val="100"/>
          <w:position w:val="-4"/>
        </w:rPr>
        <w:t>f</w:t>
      </w:r>
      <w:r>
        <w:rPr>
          <w:rFonts w:ascii="Arial" w:hAnsi="Arial" w:cs="Arial" w:eastAsia="Arial"/>
          <w:sz w:val="20"/>
          <w:szCs w:val="20"/>
          <w:color w:val="606060"/>
          <w:spacing w:val="47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F4F4F"/>
          <w:spacing w:val="0"/>
          <w:w w:val="100"/>
          <w:position w:val="-4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color w:val="4F4F4F"/>
          <w:spacing w:val="0"/>
          <w:w w:val="100"/>
          <w:position w:val="-4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4F4F4F"/>
          <w:spacing w:val="0"/>
          <w:w w:val="100"/>
          <w:position w:val="-4"/>
        </w:rPr>
      </w:r>
      <w:r>
        <w:rPr>
          <w:rFonts w:ascii="Times New Roman" w:hAnsi="Times New Roman" w:cs="Times New Roman" w:eastAsia="Times New Roman"/>
          <w:sz w:val="22"/>
          <w:szCs w:val="22"/>
          <w:color w:val="606060"/>
          <w:spacing w:val="0"/>
          <w:w w:val="101"/>
          <w:position w:val="-4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0" w:after="0" w:line="165" w:lineRule="exact"/>
        <w:ind w:left="117" w:right="193"/>
        <w:jc w:val="center"/>
        <w:tabs>
          <w:tab w:pos="578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  <w:position w:val="1"/>
        </w:rPr>
        <w:t>·u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  <w:position w:val="1"/>
        </w:rPr>
        <w:t>edly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  <w:position w:val="1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2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9"/>
          <w:position w:val="1"/>
        </w:rPr>
        <w:t>particula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9"/>
          <w:position w:val="1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9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13"/>
          <w:w w:val="109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10"/>
          <w:w w:val="109"/>
          <w:position w:val="1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-10"/>
          <w:w w:val="109"/>
          <w:position w:val="1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9"/>
          <w:position w:val="1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10"/>
          <w:w w:val="109"/>
          <w:position w:val="1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9"/>
          <w:position w:val="1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9"/>
          <w:w w:val="109"/>
          <w:position w:val="1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3"/>
          <w:w w:val="109"/>
          <w:position w:val="1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9"/>
          <w:position w:val="1"/>
        </w:rPr>
        <w:t>tio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4"/>
          <w:w w:val="109"/>
          <w:position w:val="1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9"/>
          <w:position w:val="1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43"/>
          <w:w w:val="109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  <w:position w:val="1"/>
        </w:rPr>
        <w:t>detract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  <w:position w:val="1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2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  <w:position w:val="1"/>
        </w:rPr>
        <w:t>fro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  <w:position w:val="1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  <w:position w:val="1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  <w:position w:val="1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29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15"/>
          <w:position w:val="1"/>
        </w:rPr>
        <w:t>clant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15"/>
          <w:position w:val="1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49"/>
          <w:w w:val="115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  <w:position w:val="1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-3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7"/>
          <w:position w:val="1"/>
        </w:rPr>
        <w:t>ega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29" w:after="0" w:line="263" w:lineRule="auto"/>
        <w:ind w:left="7" w:right="98" w:firstLine="-7"/>
        <w:jc w:val="both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35"/>
        </w:rPr>
        <w:t>:ctrin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-11"/>
          <w:w w:val="135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35"/>
        </w:rPr>
        <w:t>;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-9"/>
          <w:w w:val="13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-1"/>
          <w:w w:val="106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14"/>
          <w:w w:val="106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6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18"/>
          <w:w w:val="10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</w:rPr>
        <w:t>cla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13"/>
        </w:rPr>
        <w:t>market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25"/>
          <w:w w:val="11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13"/>
        </w:rPr>
        <w:t>provi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15"/>
          <w:w w:val="11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12"/>
        </w:rPr>
        <w:t>pa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7"/>
          <w:w w:val="113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7E7E7E"/>
          <w:spacing w:val="0"/>
          <w:w w:val="110"/>
        </w:rPr>
        <w:t>­</w:t>
      </w:r>
      <w:r>
        <w:rPr>
          <w:rFonts w:ascii="Times New Roman" w:hAnsi="Times New Roman" w:cs="Times New Roman" w:eastAsia="Times New Roman"/>
          <w:sz w:val="21"/>
          <w:szCs w:val="21"/>
          <w:color w:val="7E7E7E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</w:rPr>
        <w:t>ticipant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10"/>
        </w:rPr>
        <w:t>equ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-9"/>
          <w:w w:val="11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1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25"/>
          <w:w w:val="11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10"/>
        </w:rPr>
        <w:t>informatio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1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1"/>
          <w:w w:val="11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13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</w:rPr>
        <w:t>appeal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makm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6"/>
          <w:w w:val="104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6"/>
        </w:rPr>
        <w:t>nnece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-11"/>
          <w:w w:val="107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7E7E7E"/>
          <w:spacing w:val="0"/>
          <w:w w:val="110"/>
        </w:rPr>
        <w:t>­</w:t>
      </w:r>
      <w:r>
        <w:rPr>
          <w:rFonts w:ascii="Times New Roman" w:hAnsi="Times New Roman" w:cs="Times New Roman" w:eastAsia="Times New Roman"/>
          <w:sz w:val="21"/>
          <w:szCs w:val="21"/>
          <w:color w:val="7E7E7E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</w:rPr>
        <w:t>sar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</w:rPr>
        <w:t>dec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-16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16"/>
        </w:rPr>
        <w:t>(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3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-8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6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4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4"/>
          <w:w w:val="100"/>
          <w:i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  <w:i/>
        </w:rPr>
        <w:t>ist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74"/>
          <w:i/>
        </w:rPr>
        <w:t>)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74"/>
          <w:i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11"/>
          <w:w w:val="74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31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-14"/>
          <w:w w:val="131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31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1"/>
          <w:w w:val="131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31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-10"/>
          <w:w w:val="131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-9"/>
          <w:w w:val="131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31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36"/>
          <w:w w:val="13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10"/>
        </w:rPr>
        <w:t>pa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11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23"/>
        </w:rPr>
        <w:t>­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2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</w:rPr>
        <w:t>ticu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13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plaintiff.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13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5"/>
        </w:rPr>
        <w:t>considerat10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4"/>
          <w:w w:val="105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7E7E7E"/>
          <w:spacing w:val="0"/>
          <w:w w:val="105"/>
        </w:rPr>
        <w:t>s,</w:t>
      </w:r>
      <w:r>
        <w:rPr>
          <w:rFonts w:ascii="Times New Roman" w:hAnsi="Times New Roman" w:cs="Times New Roman" w:eastAsia="Times New Roman"/>
          <w:sz w:val="21"/>
          <w:szCs w:val="21"/>
          <w:color w:val="7E7E7E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E7E7E"/>
          <w:spacing w:val="4"/>
          <w:w w:val="10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6"/>
        </w:rPr>
        <w:t>howeve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3"/>
          <w:w w:val="107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7E7E7E"/>
          <w:spacing w:val="0"/>
          <w:w w:val="142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7E7E7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E7E7E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6"/>
        </w:rPr>
        <w:t>se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-3"/>
          <w:w w:val="106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3"/>
          <w:w w:val="99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95"/>
        </w:rPr>
        <w:t>sufficient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14"/>
          <w:w w:val="9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tif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4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6"/>
        </w:rPr>
        <w:t>promulga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7"/>
          <w:w w:val="106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6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6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27"/>
          <w:w w:val="10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  <w:i/>
        </w:rPr>
        <w:t>Panzire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4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8"/>
          <w:w w:val="121"/>
          <w:i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21"/>
          <w:i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-22"/>
          <w:w w:val="121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21"/>
          <w:i/>
        </w:rPr>
        <w:t>Wolf.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82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Arial" w:hAnsi="Arial" w:cs="Arial" w:eastAsia="Arial"/>
          <w:sz w:val="12"/>
          <w:szCs w:val="12"/>
          <w:color w:val="414141"/>
          <w:spacing w:val="0"/>
          <w:w w:val="100"/>
        </w:rPr>
        <w:t>28</w:t>
      </w:r>
      <w:r>
        <w:rPr>
          <w:rFonts w:ascii="Arial" w:hAnsi="Arial" w:cs="Arial" w:eastAsia="Arial"/>
          <w:sz w:val="12"/>
          <w:szCs w:val="12"/>
          <w:color w:val="41414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14141"/>
          <w:spacing w:val="-14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60606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color w:val="606060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19"/>
          <w:szCs w:val="19"/>
          <w:color w:val="41414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414141"/>
          <w:spacing w:val="9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60606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60606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60606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06060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19"/>
          <w:szCs w:val="19"/>
          <w:color w:val="60606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06060"/>
          <w:spacing w:val="0"/>
          <w:w w:val="106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606060"/>
          <w:spacing w:val="-7"/>
          <w:w w:val="107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414141"/>
          <w:spacing w:val="0"/>
          <w:w w:val="89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414141"/>
          <w:spacing w:val="0"/>
          <w:w w:val="9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414141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06060"/>
          <w:spacing w:val="0"/>
          <w:w w:val="131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606060"/>
          <w:spacing w:val="1"/>
          <w:w w:val="13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F4F4F"/>
          <w:spacing w:val="0"/>
          <w:w w:val="100"/>
        </w:rPr>
        <w:t>note</w:t>
      </w:r>
      <w:r>
        <w:rPr>
          <w:rFonts w:ascii="Times New Roman" w:hAnsi="Times New Roman" w:cs="Times New Roman" w:eastAsia="Times New Roman"/>
          <w:sz w:val="19"/>
          <w:szCs w:val="19"/>
          <w:color w:val="4F4F4F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06060"/>
          <w:spacing w:val="0"/>
          <w:w w:val="100"/>
        </w:rPr>
        <w:t>26</w:t>
      </w:r>
      <w:r>
        <w:rPr>
          <w:rFonts w:ascii="Times New Roman" w:hAnsi="Times New Roman" w:cs="Times New Roman" w:eastAsia="Times New Roman"/>
          <w:sz w:val="19"/>
          <w:szCs w:val="19"/>
          <w:color w:val="60606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F4F4F"/>
          <w:spacing w:val="0"/>
          <w:w w:val="100"/>
          <w:i/>
        </w:rPr>
        <w:t>supra,</w:t>
      </w:r>
      <w:r>
        <w:rPr>
          <w:rFonts w:ascii="Times New Roman" w:hAnsi="Times New Roman" w:cs="Times New Roman" w:eastAsia="Times New Roman"/>
          <w:sz w:val="19"/>
          <w:szCs w:val="19"/>
          <w:color w:val="4F4F4F"/>
          <w:spacing w:val="3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0606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9"/>
          <w:szCs w:val="19"/>
          <w:color w:val="60606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F4F4F"/>
          <w:spacing w:val="0"/>
          <w:w w:val="108"/>
        </w:rPr>
        <w:t>367.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696" w:right="2892"/>
        <w:jc w:val="center"/>
        <w:rPr>
          <w:rFonts w:ascii="Arial" w:hAnsi="Arial" w:cs="Arial" w:eastAsia="Arial"/>
          <w:sz w:val="19"/>
          <w:szCs w:val="19"/>
        </w:rPr>
      </w:pPr>
      <w:rPr/>
      <w:r>
        <w:rPr/>
        <w:pict>
          <v:group style="position:absolute;margin-left:562.455811pt;margin-top:-28.049294pt;width:59.69893pt;height:.1pt;mso-position-horizontal-relative:page;mso-position-vertical-relative:paragraph;z-index:-527" coordorigin="11249,-561" coordsize="1194,2">
            <v:shape style="position:absolute;left:11249;top:-561;width:1194;height:2" coordorigin="11249,-561" coordsize="1194,0" path="m11249,-561l12443,-561e" filled="f" stroked="t" strokeweight="1.092054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9"/>
          <w:szCs w:val="19"/>
          <w:color w:val="4F4F4F"/>
          <w:spacing w:val="0"/>
          <w:w w:val="114"/>
        </w:rPr>
        <w:t>TRIVIA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82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41414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color w:val="41414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F4F4F"/>
          <w:spacing w:val="0"/>
          <w:w w:val="100"/>
        </w:rPr>
        <w:t>Coca-Co</w:t>
      </w:r>
      <w:r>
        <w:rPr>
          <w:rFonts w:ascii="Times New Roman" w:hAnsi="Times New Roman" w:cs="Times New Roman" w:eastAsia="Times New Roman"/>
          <w:sz w:val="19"/>
          <w:szCs w:val="19"/>
          <w:color w:val="4F4F4F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70707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70707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06060"/>
          <w:spacing w:val="-8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414141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19"/>
          <w:szCs w:val="19"/>
          <w:color w:val="414141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70707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70707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F4F4F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19"/>
          <w:szCs w:val="19"/>
          <w:color w:val="4F4F4F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F4F4F"/>
          <w:spacing w:val="0"/>
          <w:w w:val="107"/>
        </w:rPr>
        <w:t>bu</w:t>
      </w:r>
      <w:r>
        <w:rPr>
          <w:rFonts w:ascii="Times New Roman" w:hAnsi="Times New Roman" w:cs="Times New Roman" w:eastAsia="Times New Roman"/>
          <w:sz w:val="19"/>
          <w:szCs w:val="19"/>
          <w:color w:val="4F4F4F"/>
          <w:spacing w:val="-11"/>
          <w:w w:val="107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707070"/>
          <w:spacing w:val="0"/>
          <w:w w:val="107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707070"/>
          <w:spacing w:val="12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F4F4F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4F4F4F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14141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414141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606060"/>
          <w:spacing w:val="0"/>
          <w:w w:val="100"/>
        </w:rPr>
        <w:t>ttle</w:t>
      </w:r>
      <w:r>
        <w:rPr>
          <w:rFonts w:ascii="Times New Roman" w:hAnsi="Times New Roman" w:cs="Times New Roman" w:eastAsia="Times New Roman"/>
          <w:sz w:val="19"/>
          <w:szCs w:val="19"/>
          <w:color w:val="60606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06060"/>
          <w:spacing w:val="0"/>
          <w:w w:val="100"/>
        </w:rPr>
        <w:t>ove</w:t>
      </w:r>
      <w:r>
        <w:rPr>
          <w:rFonts w:ascii="Times New Roman" w:hAnsi="Times New Roman" w:cs="Times New Roman" w:eastAsia="Times New Roman"/>
          <w:sz w:val="19"/>
          <w:szCs w:val="19"/>
          <w:color w:val="60606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60606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F4F4F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z w:val="19"/>
          <w:szCs w:val="19"/>
          <w:color w:val="4F4F4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F4F4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F4F4F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19"/>
          <w:szCs w:val="19"/>
          <w:color w:val="4F4F4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F4F4F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0606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color w:val="60606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0606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414141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19"/>
          <w:szCs w:val="19"/>
          <w:color w:val="414141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7E7E7E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4F4F4F"/>
          <w:spacing w:val="0"/>
          <w:w w:val="100"/>
        </w:rPr>
        <w:t>uga</w:t>
      </w:r>
      <w:r>
        <w:rPr>
          <w:rFonts w:ascii="Times New Roman" w:hAnsi="Times New Roman" w:cs="Times New Roman" w:eastAsia="Times New Roman"/>
          <w:sz w:val="19"/>
          <w:szCs w:val="19"/>
          <w:color w:val="4F4F4F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4F4F4F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F4F4F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4F4F4F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4F4F4F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F4F4F"/>
          <w:spacing w:val="0"/>
          <w:w w:val="106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45" w:after="0" w:line="202" w:lineRule="exact"/>
        <w:ind w:left="7" w:right="5236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414141"/>
          <w:spacing w:val="0"/>
          <w:w w:val="100"/>
          <w:position w:val="-2"/>
        </w:rPr>
        <w:t>Unite</w:t>
      </w:r>
      <w:r>
        <w:rPr>
          <w:rFonts w:ascii="Times New Roman" w:hAnsi="Times New Roman" w:cs="Times New Roman" w:eastAsia="Times New Roman"/>
          <w:sz w:val="19"/>
          <w:szCs w:val="19"/>
          <w:color w:val="414141"/>
          <w:spacing w:val="0"/>
          <w:w w:val="100"/>
          <w:position w:val="-2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414141"/>
          <w:spacing w:val="-14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F4F4F"/>
          <w:spacing w:val="0"/>
          <w:w w:val="106"/>
          <w:position w:val="-2"/>
        </w:rPr>
        <w:t>Stat</w:t>
      </w:r>
      <w:r>
        <w:rPr>
          <w:rFonts w:ascii="Times New Roman" w:hAnsi="Times New Roman" w:cs="Times New Roman" w:eastAsia="Times New Roman"/>
          <w:sz w:val="19"/>
          <w:szCs w:val="19"/>
          <w:color w:val="4F4F4F"/>
          <w:spacing w:val="-9"/>
          <w:w w:val="106"/>
          <w:position w:val="-2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707070"/>
          <w:spacing w:val="-6"/>
          <w:w w:val="101"/>
          <w:position w:val="-2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62626"/>
          <w:spacing w:val="0"/>
          <w:w w:val="142"/>
          <w:position w:val="-2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178" w:lineRule="exact"/>
        <w:ind w:left="182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414141"/>
          <w:spacing w:val="0"/>
          <w:w w:val="100"/>
          <w:position w:val="1"/>
        </w:rPr>
        <w:t>Parke</w:t>
      </w:r>
      <w:r>
        <w:rPr>
          <w:rFonts w:ascii="Times New Roman" w:hAnsi="Times New Roman" w:cs="Times New Roman" w:eastAsia="Times New Roman"/>
          <w:sz w:val="19"/>
          <w:szCs w:val="19"/>
          <w:color w:val="414141"/>
          <w:spacing w:val="0"/>
          <w:w w:val="100"/>
          <w:position w:val="1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414141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14141"/>
          <w:spacing w:val="16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F4F4F"/>
          <w:spacing w:val="0"/>
          <w:w w:val="100"/>
          <w:position w:val="1"/>
        </w:rPr>
        <w:t>Brother</w:t>
      </w:r>
      <w:r>
        <w:rPr>
          <w:rFonts w:ascii="Times New Roman" w:hAnsi="Times New Roman" w:cs="Times New Roman" w:eastAsia="Times New Roman"/>
          <w:sz w:val="19"/>
          <w:szCs w:val="19"/>
          <w:color w:val="4F4F4F"/>
          <w:spacing w:val="0"/>
          <w:w w:val="100"/>
          <w:position w:val="1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4F4F4F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F4F4F"/>
          <w:spacing w:val="3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F4F4F"/>
          <w:spacing w:val="0"/>
          <w:w w:val="100"/>
          <w:position w:val="1"/>
        </w:rPr>
        <w:t>prin</w:t>
      </w:r>
      <w:r>
        <w:rPr>
          <w:rFonts w:ascii="Times New Roman" w:hAnsi="Times New Roman" w:cs="Times New Roman" w:eastAsia="Times New Roman"/>
          <w:sz w:val="19"/>
          <w:szCs w:val="19"/>
          <w:color w:val="4F4F4F"/>
          <w:spacing w:val="-1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707070"/>
          <w:spacing w:val="0"/>
          <w:w w:val="100"/>
          <w:position w:val="1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707070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707070"/>
          <w:spacing w:val="3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06060"/>
          <w:spacing w:val="8"/>
          <w:w w:val="100"/>
          <w:position w:val="1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414141"/>
          <w:spacing w:val="1"/>
          <w:w w:val="100"/>
          <w:position w:val="1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707070"/>
          <w:spacing w:val="8"/>
          <w:w w:val="100"/>
          <w:position w:val="1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4F4F4F"/>
          <w:spacing w:val="0"/>
          <w:w w:val="100"/>
          <w:position w:val="1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4F4F4F"/>
          <w:spacing w:val="0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4F4F4F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F4F4F"/>
          <w:spacing w:val="2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14141"/>
          <w:spacing w:val="0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414141"/>
          <w:spacing w:val="7"/>
          <w:w w:val="100"/>
          <w:position w:val="1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707070"/>
          <w:spacing w:val="0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707070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707070"/>
          <w:spacing w:val="8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707070"/>
          <w:spacing w:val="0"/>
          <w:w w:val="98"/>
          <w:position w:val="1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707070"/>
          <w:spacing w:val="0"/>
          <w:w w:val="97"/>
          <w:position w:val="1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707070"/>
          <w:spacing w:val="-34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F4F4F"/>
          <w:spacing w:val="0"/>
          <w:w w:val="100"/>
          <w:position w:val="1"/>
        </w:rPr>
        <w:t>me</w:t>
      </w:r>
      <w:r>
        <w:rPr>
          <w:rFonts w:ascii="Times New Roman" w:hAnsi="Times New Roman" w:cs="Times New Roman" w:eastAsia="Times New Roman"/>
          <w:sz w:val="19"/>
          <w:szCs w:val="19"/>
          <w:color w:val="4F4F4F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F4F4F"/>
          <w:spacing w:val="1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06060"/>
          <w:spacing w:val="0"/>
          <w:w w:val="100"/>
          <w:position w:val="1"/>
        </w:rPr>
        <w:t>amo</w:t>
      </w:r>
      <w:r>
        <w:rPr>
          <w:rFonts w:ascii="Times New Roman" w:hAnsi="Times New Roman" w:cs="Times New Roman" w:eastAsia="Times New Roman"/>
          <w:sz w:val="19"/>
          <w:szCs w:val="19"/>
          <w:color w:val="606060"/>
          <w:spacing w:val="0"/>
          <w:w w:val="100"/>
          <w:position w:val="1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606060"/>
          <w:spacing w:val="-16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14141"/>
          <w:spacing w:val="12"/>
          <w:w w:val="100"/>
          <w:position w:val="1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606060"/>
          <w:spacing w:val="0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606060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06060"/>
          <w:spacing w:val="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06060"/>
          <w:spacing w:val="0"/>
          <w:w w:val="100"/>
          <w:position w:val="1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color w:val="606060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06060"/>
          <w:spacing w:val="28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F4F4F"/>
          <w:spacing w:val="0"/>
          <w:w w:val="100"/>
          <w:position w:val="1"/>
        </w:rPr>
        <w:t>mone</w:t>
      </w:r>
      <w:r>
        <w:rPr>
          <w:rFonts w:ascii="Times New Roman" w:hAnsi="Times New Roman" w:cs="Times New Roman" w:eastAsia="Times New Roman"/>
          <w:sz w:val="19"/>
          <w:szCs w:val="19"/>
          <w:color w:val="4F4F4F"/>
          <w:spacing w:val="0"/>
          <w:w w:val="100"/>
          <w:position w:val="1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4F4F4F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F4F4F"/>
          <w:spacing w:val="3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707070"/>
          <w:spacing w:val="0"/>
          <w:w w:val="101"/>
          <w:position w:val="1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707070"/>
          <w:spacing w:val="0"/>
          <w:w w:val="102"/>
          <w:position w:val="1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707070"/>
          <w:spacing w:val="-3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F4F4F"/>
          <w:spacing w:val="0"/>
          <w:w w:val="100"/>
          <w:position w:val="1"/>
        </w:rPr>
        <w:t>nuall</w:t>
      </w:r>
      <w:r>
        <w:rPr>
          <w:rFonts w:ascii="Times New Roman" w:hAnsi="Times New Roman" w:cs="Times New Roman" w:eastAsia="Times New Roman"/>
          <w:sz w:val="19"/>
          <w:szCs w:val="19"/>
          <w:color w:val="4F4F4F"/>
          <w:spacing w:val="0"/>
          <w:w w:val="100"/>
          <w:position w:val="1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4F4F4F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F4F4F"/>
          <w:spacing w:val="19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06060"/>
          <w:spacing w:val="0"/>
          <w:w w:val="108"/>
          <w:position w:val="1"/>
        </w:rPr>
        <w:t>for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15" w:after="0" w:line="213" w:lineRule="exact"/>
        <w:ind w:left="22" w:right="2346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414141"/>
          <w:spacing w:val="0"/>
          <w:w w:val="95"/>
          <w:position w:val="-1"/>
        </w:rPr>
        <w:t>Monopol</w:t>
      </w:r>
      <w:r>
        <w:rPr>
          <w:rFonts w:ascii="Times New Roman" w:hAnsi="Times New Roman" w:cs="Times New Roman" w:eastAsia="Times New Roman"/>
          <w:sz w:val="19"/>
          <w:szCs w:val="19"/>
          <w:color w:val="414141"/>
          <w:spacing w:val="0"/>
          <w:w w:val="95"/>
          <w:position w:val="-1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414141"/>
          <w:spacing w:val="11"/>
          <w:w w:val="95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06060"/>
          <w:spacing w:val="0"/>
          <w:w w:val="100"/>
          <w:position w:val="-1"/>
        </w:rPr>
        <w:t>set</w:t>
      </w:r>
      <w:r>
        <w:rPr>
          <w:rFonts w:ascii="Times New Roman" w:hAnsi="Times New Roman" w:cs="Times New Roman" w:eastAsia="Times New Roman"/>
          <w:sz w:val="19"/>
          <w:szCs w:val="19"/>
          <w:color w:val="606060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606060"/>
          <w:spacing w:val="2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0606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606060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606060"/>
          <w:spacing w:val="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F4F4F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color w:val="4F4F4F"/>
          <w:spacing w:val="3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06060"/>
          <w:spacing w:val="0"/>
          <w:w w:val="100"/>
          <w:position w:val="-1"/>
        </w:rPr>
        <w:t>U.</w:t>
      </w:r>
      <w:r>
        <w:rPr>
          <w:rFonts w:ascii="Times New Roman" w:hAnsi="Times New Roman" w:cs="Times New Roman" w:eastAsia="Times New Roman"/>
          <w:sz w:val="19"/>
          <w:szCs w:val="19"/>
          <w:color w:val="606060"/>
          <w:spacing w:val="-5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2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06060"/>
          <w:spacing w:val="0"/>
          <w:w w:val="100"/>
          <w:position w:val="-1"/>
        </w:rPr>
        <w:t>Trea</w:t>
      </w:r>
      <w:r>
        <w:rPr>
          <w:rFonts w:ascii="Times New Roman" w:hAnsi="Times New Roman" w:cs="Times New Roman" w:eastAsia="Times New Roman"/>
          <w:sz w:val="19"/>
          <w:szCs w:val="19"/>
          <w:color w:val="606060"/>
          <w:spacing w:val="-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414141"/>
          <w:spacing w:val="0"/>
          <w:w w:val="100"/>
          <w:position w:val="-1"/>
        </w:rPr>
        <w:t>ur</w:t>
      </w:r>
      <w:r>
        <w:rPr>
          <w:rFonts w:ascii="Times New Roman" w:hAnsi="Times New Roman" w:cs="Times New Roman" w:eastAsia="Times New Roman"/>
          <w:sz w:val="19"/>
          <w:szCs w:val="19"/>
          <w:color w:val="606060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60606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06060"/>
          <w:spacing w:val="2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06060"/>
          <w:spacing w:val="-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414141"/>
          <w:spacing w:val="0"/>
          <w:w w:val="100"/>
          <w:position w:val="-1"/>
        </w:rPr>
        <w:t>rin</w:t>
      </w:r>
      <w:r>
        <w:rPr>
          <w:rFonts w:ascii="Times New Roman" w:hAnsi="Times New Roman" w:cs="Times New Roman" w:eastAsia="Times New Roman"/>
          <w:sz w:val="19"/>
          <w:szCs w:val="19"/>
          <w:color w:val="414141"/>
          <w:spacing w:val="6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606060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606060"/>
          <w:spacing w:val="2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06060"/>
          <w:spacing w:val="0"/>
          <w:w w:val="100"/>
          <w:position w:val="-1"/>
        </w:rPr>
        <w:t>for</w:t>
      </w:r>
      <w:r>
        <w:rPr>
          <w:rFonts w:ascii="Times New Roman" w:hAnsi="Times New Roman" w:cs="Times New Roman" w:eastAsia="Times New Roman"/>
          <w:sz w:val="19"/>
          <w:szCs w:val="19"/>
          <w:color w:val="60606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06060"/>
          <w:spacing w:val="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F4F4F"/>
          <w:spacing w:val="0"/>
          <w:w w:val="101"/>
          <w:position w:val="-1"/>
        </w:rPr>
        <w:t>us.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188" w:lineRule="exact"/>
        <w:ind w:left="197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4F4F4F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9"/>
          <w:szCs w:val="19"/>
          <w:color w:val="4F4F4F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0606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60606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06060"/>
          <w:spacing w:val="0"/>
          <w:w w:val="100"/>
        </w:rPr>
        <w:t>rati</w:t>
      </w:r>
      <w:r>
        <w:rPr>
          <w:rFonts w:ascii="Times New Roman" w:hAnsi="Times New Roman" w:cs="Times New Roman" w:eastAsia="Times New Roman"/>
          <w:sz w:val="19"/>
          <w:szCs w:val="19"/>
          <w:color w:val="60606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60606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0606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color w:val="60606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06060"/>
          <w:spacing w:val="0"/>
          <w:w w:val="100"/>
        </w:rPr>
        <w:t>cost</w:t>
      </w:r>
      <w:r>
        <w:rPr>
          <w:rFonts w:ascii="Times New Roman" w:hAnsi="Times New Roman" w:cs="Times New Roman" w:eastAsia="Times New Roman"/>
          <w:sz w:val="19"/>
          <w:szCs w:val="19"/>
          <w:color w:val="60606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0606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color w:val="60606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0606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06060"/>
          <w:spacing w:val="0"/>
          <w:w w:val="100"/>
        </w:rPr>
        <w:t>goods</w:t>
      </w:r>
      <w:r>
        <w:rPr>
          <w:rFonts w:ascii="Times New Roman" w:hAnsi="Times New Roman" w:cs="Times New Roman" w:eastAsia="Times New Roman"/>
          <w:sz w:val="19"/>
          <w:szCs w:val="19"/>
          <w:color w:val="60606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0606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1414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41414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414141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70707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707070"/>
          <w:spacing w:val="-14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4F4F4F"/>
          <w:spacing w:val="0"/>
          <w:w w:val="100"/>
        </w:rPr>
        <w:t>llin</w:t>
      </w:r>
      <w:r>
        <w:rPr>
          <w:rFonts w:ascii="Times New Roman" w:hAnsi="Times New Roman" w:cs="Times New Roman" w:eastAsia="Times New Roman"/>
          <w:sz w:val="19"/>
          <w:szCs w:val="19"/>
          <w:color w:val="4F4F4F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4F4F4F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F4F4F"/>
          <w:spacing w:val="0"/>
          <w:w w:val="100"/>
        </w:rPr>
        <w:t>price</w:t>
      </w:r>
      <w:r>
        <w:rPr>
          <w:rFonts w:ascii="Times New Roman" w:hAnsi="Times New Roman" w:cs="Times New Roman" w:eastAsia="Times New Roman"/>
          <w:sz w:val="19"/>
          <w:szCs w:val="19"/>
          <w:color w:val="4F4F4F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4F4F4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F4F4F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F4F4F"/>
          <w:spacing w:val="0"/>
          <w:w w:val="100"/>
        </w:rPr>
        <w:t>pizza</w:t>
      </w:r>
      <w:r>
        <w:rPr>
          <w:rFonts w:ascii="Times New Roman" w:hAnsi="Times New Roman" w:cs="Times New Roman" w:eastAsia="Times New Roman"/>
          <w:sz w:val="19"/>
          <w:szCs w:val="19"/>
          <w:color w:val="4F4F4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F4F4F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F4F4F"/>
          <w:spacing w:val="-7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70707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70707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70707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1414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414141"/>
          <w:spacing w:val="7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70707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70707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70707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F4F4F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4F4F4F"/>
          <w:spacing w:val="-9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70707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70707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70707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70707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F4F4F"/>
          <w:spacing w:val="0"/>
          <w:w w:val="109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4F4F4F"/>
          <w:spacing w:val="2"/>
          <w:w w:val="109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707070"/>
          <w:spacing w:val="0"/>
          <w:w w:val="98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color w:val="707070"/>
          <w:spacing w:val="2"/>
          <w:w w:val="97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414141"/>
          <w:spacing w:val="1"/>
          <w:w w:val="98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606060"/>
          <w:spacing w:val="0"/>
          <w:w w:val="102"/>
        </w:rPr>
        <w:t>able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42" w:after="0" w:line="240" w:lineRule="auto"/>
        <w:ind w:left="4652" w:right="46" w:firstLine="-4630"/>
        <w:jc w:val="left"/>
        <w:tabs>
          <w:tab w:pos="446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414141"/>
          <w:spacing w:val="0"/>
          <w:w w:val="100"/>
          <w:position w:val="12"/>
        </w:rPr>
        <w:t>fast</w:t>
      </w:r>
      <w:r>
        <w:rPr>
          <w:rFonts w:ascii="Times New Roman" w:hAnsi="Times New Roman" w:cs="Times New Roman" w:eastAsia="Times New Roman"/>
          <w:sz w:val="19"/>
          <w:szCs w:val="19"/>
          <w:color w:val="606060"/>
          <w:spacing w:val="0"/>
          <w:w w:val="100"/>
          <w:position w:val="12"/>
        </w:rPr>
        <w:t>-f</w:t>
      </w:r>
      <w:r>
        <w:rPr>
          <w:rFonts w:ascii="Times New Roman" w:hAnsi="Times New Roman" w:cs="Times New Roman" w:eastAsia="Times New Roman"/>
          <w:sz w:val="19"/>
          <w:szCs w:val="19"/>
          <w:color w:val="606060"/>
          <w:spacing w:val="-6"/>
          <w:w w:val="100"/>
          <w:position w:val="12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414141"/>
          <w:spacing w:val="0"/>
          <w:w w:val="100"/>
          <w:position w:val="12"/>
        </w:rPr>
        <w:t>od</w:t>
      </w:r>
      <w:r>
        <w:rPr>
          <w:rFonts w:ascii="Times New Roman" w:hAnsi="Times New Roman" w:cs="Times New Roman" w:eastAsia="Times New Roman"/>
          <w:sz w:val="19"/>
          <w:szCs w:val="19"/>
          <w:color w:val="414141"/>
          <w:spacing w:val="13"/>
          <w:w w:val="100"/>
          <w:position w:val="1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06060"/>
          <w:spacing w:val="0"/>
          <w:w w:val="100"/>
          <w:position w:val="12"/>
        </w:rPr>
        <w:t>ite</w:t>
      </w:r>
      <w:r>
        <w:rPr>
          <w:rFonts w:ascii="Times New Roman" w:hAnsi="Times New Roman" w:cs="Times New Roman" w:eastAsia="Times New Roman"/>
          <w:sz w:val="19"/>
          <w:szCs w:val="19"/>
          <w:color w:val="606060"/>
          <w:spacing w:val="1"/>
          <w:w w:val="100"/>
          <w:position w:val="12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62626"/>
          <w:spacing w:val="0"/>
          <w:w w:val="142"/>
          <w:position w:val="12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62626"/>
          <w:spacing w:val="0"/>
          <w:w w:val="100"/>
          <w:position w:val="12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262626"/>
          <w:spacing w:val="0"/>
          <w:w w:val="100"/>
          <w:position w:val="12"/>
        </w:rPr>
      </w:r>
      <w:r>
        <w:rPr>
          <w:rFonts w:ascii="Times New Roman" w:hAnsi="Times New Roman" w:cs="Times New Roman" w:eastAsia="Times New Roman"/>
          <w:sz w:val="19"/>
          <w:szCs w:val="19"/>
          <w:color w:val="606060"/>
          <w:spacing w:val="0"/>
          <w:w w:val="144"/>
          <w:position w:val="0"/>
        </w:rPr>
        <w:t>-"The</w:t>
      </w:r>
      <w:r>
        <w:rPr>
          <w:rFonts w:ascii="Times New Roman" w:hAnsi="Times New Roman" w:cs="Times New Roman" w:eastAsia="Times New Roman"/>
          <w:sz w:val="19"/>
          <w:szCs w:val="19"/>
          <w:color w:val="606060"/>
          <w:spacing w:val="-7"/>
          <w:w w:val="144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F4F4F"/>
          <w:spacing w:val="0"/>
          <w:w w:val="100"/>
          <w:position w:val="0"/>
        </w:rPr>
        <w:t>Mone</w:t>
      </w:r>
      <w:r>
        <w:rPr>
          <w:rFonts w:ascii="Times New Roman" w:hAnsi="Times New Roman" w:cs="Times New Roman" w:eastAsia="Times New Roman"/>
          <w:sz w:val="19"/>
          <w:szCs w:val="19"/>
          <w:color w:val="4F4F4F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4F4F4F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F4F4F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F4F4F"/>
          <w:spacing w:val="0"/>
          <w:w w:val="104"/>
          <w:position w:val="0"/>
        </w:rPr>
        <w:t>Lis</w:t>
      </w:r>
      <w:r>
        <w:rPr>
          <w:rFonts w:ascii="Times New Roman" w:hAnsi="Times New Roman" w:cs="Times New Roman" w:eastAsia="Times New Roman"/>
          <w:sz w:val="19"/>
          <w:szCs w:val="19"/>
          <w:color w:val="4F4F4F"/>
          <w:spacing w:val="-9"/>
          <w:w w:val="104"/>
          <w:position w:val="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707070"/>
          <w:spacing w:val="0"/>
          <w:w w:val="112"/>
          <w:position w:val="0"/>
        </w:rPr>
        <w:t>s"</w:t>
      </w:r>
      <w:r>
        <w:rPr>
          <w:rFonts w:ascii="Times New Roman" w:hAnsi="Times New Roman" w:cs="Times New Roman" w:eastAsia="Times New Roman"/>
          <w:sz w:val="19"/>
          <w:szCs w:val="19"/>
          <w:color w:val="707070"/>
          <w:spacing w:val="0"/>
          <w:w w:val="112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F4F4F"/>
          <w:spacing w:val="0"/>
          <w:w w:val="100"/>
          <w:position w:val="0"/>
        </w:rPr>
        <w:t>Jeffre</w:t>
      </w:r>
      <w:r>
        <w:rPr>
          <w:rFonts w:ascii="Times New Roman" w:hAnsi="Times New Roman" w:cs="Times New Roman" w:eastAsia="Times New Roman"/>
          <w:sz w:val="19"/>
          <w:szCs w:val="19"/>
          <w:color w:val="4F4F4F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4F4F4F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F4F4F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06060"/>
          <w:spacing w:val="0"/>
          <w:w w:val="106"/>
          <w:position w:val="0"/>
        </w:rPr>
        <w:t>Feinman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sectPr>
      <w:type w:val="continuous"/>
      <w:pgSz w:w="16140" w:h="13540" w:orient="landscape"/>
      <w:pgMar w:top="700" w:bottom="280" w:left="1560" w:right="960"/>
      <w:cols w:num="2" w:equalWidth="0">
        <w:col w:w="6319" w:space="910"/>
        <w:col w:w="639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2013-05-01T16:35:34Z</dcterms:created>
  <dcterms:modified xsi:type="dcterms:W3CDTF">2013-05-01T16:35:34Z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2013-04-29T00:00:00Z</vt:filetime>
  </property>
  <property fmtid="{D5CDD505-2E9C-101B-9397-08002B2CF9AE}" pid="3" name="LastSaved">
    <vt:filetime>2013-05-01T00:00:00Z</vt:filetime>
  </property>
</Properties>
</file>